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10" w:rsidRPr="003562AF" w:rsidRDefault="00373210" w:rsidP="003562AF">
      <w:pPr>
        <w:pStyle w:val="Heading11"/>
        <w:keepNext/>
        <w:keepLines/>
        <w:shd w:val="clear" w:color="auto" w:fill="auto"/>
        <w:tabs>
          <w:tab w:val="left" w:pos="9231"/>
        </w:tabs>
        <w:spacing w:before="58" w:after="315" w:line="360" w:lineRule="auto"/>
        <w:ind w:right="165"/>
        <w:rPr>
          <w:sz w:val="44"/>
          <w:szCs w:val="44"/>
        </w:rPr>
      </w:pPr>
      <w:bookmarkStart w:id="0" w:name="bookmark2"/>
      <w:r w:rsidRPr="007B4103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8.5pt">
            <v:imagedata r:id="rId7" o:title=""/>
          </v:shape>
        </w:pict>
      </w:r>
    </w:p>
    <w:bookmarkEnd w:id="0"/>
    <w:p w:rsidR="00373210" w:rsidRPr="00803C6E" w:rsidRDefault="00373210" w:rsidP="002A5D68">
      <w:pPr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Содержание</w:t>
      </w:r>
    </w:p>
    <w:p w:rsidR="00373210" w:rsidRPr="00803C6E" w:rsidRDefault="00373210" w:rsidP="002A5D68">
      <w:pPr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2A5D68">
      <w:pPr>
        <w:rPr>
          <w:rFonts w:ascii="Times New Roman" w:hAnsi="Times New Roman"/>
          <w:sz w:val="28"/>
          <w:szCs w:val="28"/>
        </w:rPr>
      </w:pPr>
    </w:p>
    <w:tbl>
      <w:tblPr>
        <w:tblW w:w="10882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2"/>
        <w:gridCol w:w="720"/>
      </w:tblGrid>
      <w:tr w:rsidR="00373210" w:rsidRPr="00803C6E" w:rsidTr="000874C6">
        <w:trPr>
          <w:trHeight w:val="360"/>
        </w:trPr>
        <w:tc>
          <w:tcPr>
            <w:tcW w:w="10162" w:type="dxa"/>
          </w:tcPr>
          <w:p w:rsidR="00373210" w:rsidRPr="00803C6E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1. Область применения…………………………………………………………….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3210" w:rsidRPr="00803C6E" w:rsidTr="000874C6">
        <w:trPr>
          <w:trHeight w:val="360"/>
        </w:trPr>
        <w:tc>
          <w:tcPr>
            <w:tcW w:w="10162" w:type="dxa"/>
          </w:tcPr>
          <w:p w:rsidR="00373210" w:rsidRPr="00803C6E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2. Нормативные ссылки…………………………………………………………….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3210" w:rsidRPr="00803C6E" w:rsidTr="000874C6">
        <w:trPr>
          <w:trHeight w:val="343"/>
        </w:trPr>
        <w:tc>
          <w:tcPr>
            <w:tcW w:w="10162" w:type="dxa"/>
          </w:tcPr>
          <w:p w:rsidR="00373210" w:rsidRPr="00803C6E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3. Термины и сокращения………………………………………………………….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3210" w:rsidRPr="00803C6E" w:rsidTr="000874C6">
        <w:trPr>
          <w:trHeight w:val="360"/>
        </w:trPr>
        <w:tc>
          <w:tcPr>
            <w:tcW w:w="10162" w:type="dxa"/>
          </w:tcPr>
          <w:p w:rsidR="00373210" w:rsidRPr="00803C6E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4. Общие положения ….…………………………………………………………….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3210" w:rsidRPr="00803C6E" w:rsidTr="000874C6">
        <w:trPr>
          <w:trHeight w:val="343"/>
        </w:trPr>
        <w:tc>
          <w:tcPr>
            <w:tcW w:w="10162" w:type="dxa"/>
          </w:tcPr>
          <w:p w:rsidR="00373210" w:rsidRPr="00803C6E" w:rsidRDefault="00373210" w:rsidP="00F44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5FEC">
              <w:rPr>
                <w:rFonts w:ascii="Times New Roman" w:hAnsi="Times New Roman"/>
                <w:sz w:val="28"/>
                <w:szCs w:val="28"/>
              </w:rPr>
              <w:t xml:space="preserve">Итоговая аттестация </w:t>
            </w:r>
            <w:r w:rsidRPr="00045F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слушателей, обучающихся по ППК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………………….…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3210" w:rsidRPr="00803C6E" w:rsidTr="000874C6">
        <w:trPr>
          <w:trHeight w:val="360"/>
        </w:trPr>
        <w:tc>
          <w:tcPr>
            <w:tcW w:w="10162" w:type="dxa"/>
          </w:tcPr>
          <w:p w:rsidR="00373210" w:rsidRPr="00803C6E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. Аттестационная комиссия………………………………………………………..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. Делопроизводство при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720" w:type="dxa"/>
          </w:tcPr>
          <w:p w:rsidR="00373210" w:rsidRPr="00803C6E" w:rsidRDefault="00373210" w:rsidP="00BF5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F44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Титульный лист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ППК…………………………………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542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Учебный план ППК………………………………………………..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A02AAB">
            <w:pPr>
              <w:shd w:val="clear" w:color="auto" w:fill="FFFFFF"/>
              <w:tabs>
                <w:tab w:val="left" w:pos="571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Модель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профессионального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вания……………………………………………………………………………….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Default="00373210" w:rsidP="002A5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Форма расписания занятий по </w:t>
            </w: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A02AAB" w:rsidRDefault="00373210" w:rsidP="00A02AAB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 Форма протокола </w:t>
            </w:r>
            <w:r>
              <w:rPr>
                <w:rFonts w:ascii="Times New Roman" w:hAnsi="Times New Roman"/>
                <w:sz w:val="28"/>
                <w:szCs w:val="28"/>
              </w:rPr>
              <w:t>итоговой аттестации…………………………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A02AAB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Форма справки об обучении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460601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Приложе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7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Форма заявления о приеме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460601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8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3FD">
              <w:rPr>
                <w:rFonts w:ascii="Times New Roman" w:hAnsi="Times New Roman"/>
                <w:sz w:val="28"/>
                <w:szCs w:val="28"/>
              </w:rPr>
              <w:t xml:space="preserve">Форма журнала учета заявлений физических </w:t>
            </w:r>
            <w:r>
              <w:rPr>
                <w:rFonts w:ascii="Times New Roman" w:hAnsi="Times New Roman"/>
                <w:sz w:val="28"/>
                <w:szCs w:val="28"/>
              </w:rPr>
              <w:t>лиц………………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542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 Примерная форма договора с физическим или юридическим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цом…………………………………………………………………………………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460601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10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 Форма приказа о зачислении слушателей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Default="00373210" w:rsidP="00460601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11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Форма алфавитной книги слушателей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A02AAB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12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Форма журнала учета успеваемости и посещаемости слушат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е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73210" w:rsidRPr="00803C6E" w:rsidTr="000874C6">
        <w:trPr>
          <w:trHeight w:val="749"/>
        </w:trPr>
        <w:tc>
          <w:tcPr>
            <w:tcW w:w="10162" w:type="dxa"/>
          </w:tcPr>
          <w:p w:rsidR="00373210" w:rsidRPr="00803C6E" w:rsidRDefault="00373210" w:rsidP="00A02AAB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13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Форма табеля учета рабочего времени преподавателей профе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с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сиональных курсов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квалификации……………………………….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F44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A02AAB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14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>Форма приказа об отчислении слушателей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73210" w:rsidRPr="00803C6E" w:rsidTr="000874C6">
        <w:trPr>
          <w:trHeight w:val="359"/>
        </w:trPr>
        <w:tc>
          <w:tcPr>
            <w:tcW w:w="10162" w:type="dxa"/>
          </w:tcPr>
          <w:p w:rsidR="00373210" w:rsidRPr="00803C6E" w:rsidRDefault="00373210" w:rsidP="00A02AAB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15 </w:t>
            </w:r>
            <w:r w:rsidRPr="00803C6E">
              <w:rPr>
                <w:rFonts w:ascii="Times New Roman" w:hAnsi="Times New Roman"/>
                <w:sz w:val="28"/>
                <w:szCs w:val="28"/>
              </w:rPr>
              <w:t xml:space="preserve">Форма журнала выдачи </w:t>
            </w:r>
            <w:r>
              <w:rPr>
                <w:rFonts w:ascii="Times New Roman" w:hAnsi="Times New Roman"/>
                <w:sz w:val="28"/>
                <w:szCs w:val="28"/>
              </w:rPr>
              <w:t>удостоверений…………………………</w:t>
            </w:r>
          </w:p>
        </w:tc>
        <w:tc>
          <w:tcPr>
            <w:tcW w:w="720" w:type="dxa"/>
            <w:vAlign w:val="bottom"/>
          </w:tcPr>
          <w:p w:rsidR="00373210" w:rsidRPr="00803C6E" w:rsidRDefault="00373210" w:rsidP="002A5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373210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3C6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803C6E">
        <w:rPr>
          <w:rFonts w:ascii="Times New Roman" w:hAnsi="Times New Roman"/>
          <w:b/>
          <w:sz w:val="28"/>
          <w:szCs w:val="28"/>
        </w:rPr>
        <w:t xml:space="preserve"> Область применения</w:t>
      </w:r>
    </w:p>
    <w:p w:rsidR="00373210" w:rsidRPr="00803C6E" w:rsidRDefault="00373210" w:rsidP="00C332E1">
      <w:pPr>
        <w:tabs>
          <w:tab w:val="left" w:pos="9231"/>
        </w:tabs>
        <w:ind w:right="165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Pr="00803C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803C6E">
        <w:rPr>
          <w:rFonts w:ascii="Times New Roman" w:hAnsi="Times New Roman"/>
          <w:sz w:val="28"/>
          <w:szCs w:val="28"/>
        </w:rPr>
        <w:t xml:space="preserve">регламентирует правила организации и осуществления образовательной деятельности по </w:t>
      </w:r>
      <w:r>
        <w:rPr>
          <w:rFonts w:ascii="Times New Roman" w:hAnsi="Times New Roman"/>
          <w:sz w:val="28"/>
          <w:szCs w:val="28"/>
        </w:rPr>
        <w:t>дополнительным профессиональным программам в  ГБ</w:t>
      </w:r>
      <w:r w:rsidRPr="00803C6E">
        <w:rPr>
          <w:rFonts w:ascii="Times New Roman" w:hAnsi="Times New Roman"/>
          <w:sz w:val="28"/>
          <w:szCs w:val="28"/>
        </w:rPr>
        <w:t xml:space="preserve">У  </w:t>
      </w:r>
      <w:r>
        <w:rPr>
          <w:rFonts w:ascii="Times New Roman" w:hAnsi="Times New Roman"/>
          <w:sz w:val="28"/>
          <w:szCs w:val="28"/>
        </w:rPr>
        <w:t xml:space="preserve">ВО ЦЭОД и ОИЕГЭ. </w:t>
      </w:r>
    </w:p>
    <w:p w:rsidR="00373210" w:rsidRPr="00803C6E" w:rsidRDefault="00373210" w:rsidP="00C332E1">
      <w:pPr>
        <w:tabs>
          <w:tab w:val="left" w:pos="9231"/>
        </w:tabs>
        <w:ind w:right="165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3C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803C6E">
        <w:rPr>
          <w:rFonts w:ascii="Times New Roman" w:hAnsi="Times New Roman"/>
          <w:b/>
          <w:sz w:val="28"/>
          <w:szCs w:val="28"/>
        </w:rPr>
        <w:t xml:space="preserve"> Нормативные ссылки</w:t>
      </w:r>
    </w:p>
    <w:p w:rsidR="00373210" w:rsidRPr="00803C6E" w:rsidRDefault="00373210" w:rsidP="00C332E1">
      <w:pPr>
        <w:tabs>
          <w:tab w:val="left" w:pos="9231"/>
        </w:tabs>
        <w:ind w:right="165"/>
        <w:jc w:val="both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</w:t>
      </w:r>
      <w:r w:rsidRPr="00803C6E">
        <w:rPr>
          <w:rFonts w:ascii="Times New Roman" w:hAnsi="Times New Roman"/>
          <w:sz w:val="28"/>
          <w:szCs w:val="28"/>
        </w:rPr>
        <w:t xml:space="preserve"> использованы ссылки на следующие  нормативные д</w:t>
      </w:r>
      <w:r w:rsidRPr="00803C6E">
        <w:rPr>
          <w:rFonts w:ascii="Times New Roman" w:hAnsi="Times New Roman"/>
          <w:sz w:val="28"/>
          <w:szCs w:val="28"/>
        </w:rPr>
        <w:t>о</w:t>
      </w:r>
      <w:r w:rsidRPr="00803C6E">
        <w:rPr>
          <w:rFonts w:ascii="Times New Roman" w:hAnsi="Times New Roman"/>
          <w:sz w:val="28"/>
          <w:szCs w:val="28"/>
        </w:rPr>
        <w:t>кументы:</w:t>
      </w:r>
    </w:p>
    <w:p w:rsidR="00373210" w:rsidRPr="00803C6E" w:rsidRDefault="00373210" w:rsidP="00C332E1">
      <w:pPr>
        <w:ind w:firstLine="720"/>
        <w:jc w:val="both"/>
      </w:pP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803C6E">
        <w:rPr>
          <w:rFonts w:ascii="Times New Roman" w:hAnsi="Times New Roman"/>
          <w:sz w:val="28"/>
          <w:szCs w:val="28"/>
        </w:rPr>
        <w:t xml:space="preserve"> Федеральный закон от 29.12.2012 №273-ФЗ «Об образовании в Российской Федерации»;</w:t>
      </w: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803C6E">
        <w:rPr>
          <w:rFonts w:ascii="Times New Roman" w:hAnsi="Times New Roman"/>
          <w:sz w:val="28"/>
          <w:szCs w:val="28"/>
        </w:rPr>
        <w:t xml:space="preserve"> Приказ Минобрнауки РФ от </w:t>
      </w:r>
      <w:r>
        <w:rPr>
          <w:rFonts w:ascii="Times New Roman" w:hAnsi="Times New Roman"/>
          <w:sz w:val="28"/>
          <w:szCs w:val="28"/>
        </w:rPr>
        <w:t>01.07</w:t>
      </w:r>
      <w:r w:rsidRPr="00803C6E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499</w:t>
      </w:r>
      <w:r w:rsidRPr="00803C6E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</w:t>
      </w:r>
      <w:r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</w:t>
      </w:r>
      <w:r w:rsidRPr="00803C6E">
        <w:rPr>
          <w:rFonts w:ascii="Times New Roman" w:hAnsi="Times New Roman"/>
          <w:sz w:val="28"/>
          <w:szCs w:val="28"/>
        </w:rPr>
        <w:t>»;</w:t>
      </w: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335552">
      <w:pPr>
        <w:pStyle w:val="Heading3"/>
        <w:shd w:val="clear" w:color="auto" w:fill="FFFFFF"/>
        <w:tabs>
          <w:tab w:val="left" w:pos="851"/>
          <w:tab w:val="left" w:pos="1134"/>
          <w:tab w:val="left" w:pos="1276"/>
        </w:tabs>
        <w:spacing w:before="0" w:after="150" w:line="285" w:lineRule="atLeast"/>
        <w:ind w:firstLine="72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03C6E">
        <w:rPr>
          <w:rFonts w:ascii="Times New Roman" w:hAnsi="Times New Roman"/>
          <w:b w:val="0"/>
          <w:bCs w:val="0"/>
          <w:color w:val="auto"/>
          <w:sz w:val="28"/>
          <w:szCs w:val="28"/>
        </w:rPr>
        <w:t>2.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3 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t>Письмо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t>Минобрнауки Р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Ф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09.10.2013 N 06-735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"О дополнительном профессиональном образовании"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t>(Разъяснения о законодател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t>ь</w:t>
      </w:r>
      <w:r w:rsidRPr="00335552">
        <w:rPr>
          <w:rFonts w:ascii="Times New Roman" w:hAnsi="Times New Roman"/>
          <w:b w:val="0"/>
          <w:bCs w:val="0"/>
          <w:color w:val="auto"/>
          <w:sz w:val="28"/>
          <w:szCs w:val="28"/>
        </w:rPr>
        <w:t>ном и нормативном правовом обеспечении дополнительного профессионального образования)</w:t>
      </w:r>
      <w:r w:rsidRPr="00803C6E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373210" w:rsidRPr="0084460C" w:rsidRDefault="00373210" w:rsidP="008446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84460C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60C">
        <w:rPr>
          <w:rFonts w:ascii="Times New Roman" w:hAnsi="Times New Roman"/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4 г"/>
        </w:smartTagPr>
        <w:r w:rsidRPr="0084460C">
          <w:rPr>
            <w:rFonts w:ascii="Times New Roman" w:hAnsi="Times New Roman"/>
            <w:sz w:val="28"/>
            <w:szCs w:val="28"/>
          </w:rPr>
          <w:t>2014 г</w:t>
        </w:r>
      </w:smartTag>
      <w:r w:rsidRPr="0084460C">
        <w:rPr>
          <w:rFonts w:ascii="Times New Roman" w:hAnsi="Times New Roman"/>
          <w:sz w:val="28"/>
          <w:szCs w:val="28"/>
        </w:rPr>
        <w:t>. № АК-1261/06  «Об особенностях законодательного и нормативного правового обеспечения в сфере дополнительного профессионального образования»</w:t>
      </w:r>
    </w:p>
    <w:p w:rsidR="00373210" w:rsidRPr="0084460C" w:rsidRDefault="00373210" w:rsidP="0084460C">
      <w:pPr>
        <w:rPr>
          <w:rFonts w:ascii="Times New Roman" w:hAnsi="Times New Roman"/>
          <w:sz w:val="28"/>
          <w:szCs w:val="28"/>
        </w:rPr>
      </w:pP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Письмо </w:t>
      </w:r>
      <w:r w:rsidRPr="00335552">
        <w:rPr>
          <w:rFonts w:ascii="Times New Roman" w:hAnsi="Times New Roman"/>
          <w:bCs/>
          <w:sz w:val="28"/>
          <w:szCs w:val="28"/>
        </w:rPr>
        <w:t>Минобрнауки Р</w:t>
      </w:r>
      <w:r>
        <w:rPr>
          <w:rFonts w:ascii="Times New Roman" w:hAnsi="Times New Roman"/>
          <w:bCs/>
          <w:sz w:val="28"/>
          <w:szCs w:val="28"/>
        </w:rPr>
        <w:t>Ф</w:t>
      </w:r>
      <w:r w:rsidRPr="00335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552">
        <w:rPr>
          <w:rFonts w:ascii="Times New Roman" w:hAnsi="Times New Roman"/>
          <w:sz w:val="28"/>
          <w:szCs w:val="28"/>
        </w:rPr>
        <w:t xml:space="preserve">от 10 апреля </w:t>
      </w:r>
      <w:smartTag w:uri="urn:schemas-microsoft-com:office:smarttags" w:element="metricconverter">
        <w:smartTagPr>
          <w:attr w:name="ProductID" w:val="2014 г"/>
        </w:smartTagPr>
        <w:r w:rsidRPr="00335552">
          <w:rPr>
            <w:rFonts w:ascii="Times New Roman" w:hAnsi="Times New Roman"/>
            <w:sz w:val="28"/>
            <w:szCs w:val="28"/>
          </w:rPr>
          <w:t>2014 г</w:t>
        </w:r>
      </w:smartTag>
      <w:r w:rsidRPr="00335552">
        <w:rPr>
          <w:rFonts w:ascii="Times New Roman" w:hAnsi="Times New Roman"/>
          <w:sz w:val="28"/>
          <w:szCs w:val="28"/>
        </w:rPr>
        <w:t>. № 06-381</w:t>
      </w:r>
      <w:r>
        <w:rPr>
          <w:rFonts w:ascii="Times New Roman" w:hAnsi="Times New Roman"/>
          <w:sz w:val="28"/>
          <w:szCs w:val="28"/>
        </w:rPr>
        <w:t xml:space="preserve"> «О направлении методических рекомендаций (Методические рекомендации по использованию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тронного обучения, дистанционных образовательных технологий при реализации дополнительных профессиональных образовательных программ);</w:t>
      </w: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Pr="00335552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</w:t>
      </w:r>
      <w:r w:rsidRPr="00335552">
        <w:rPr>
          <w:rFonts w:ascii="Times New Roman" w:hAnsi="Times New Roman"/>
          <w:sz w:val="28"/>
          <w:szCs w:val="28"/>
        </w:rPr>
        <w:br/>
        <w:t xml:space="preserve">от 21 февраля </w:t>
      </w:r>
      <w:smartTag w:uri="urn:schemas-microsoft-com:office:smarttags" w:element="metricconverter">
        <w:smartTagPr>
          <w:attr w:name="ProductID" w:val="2014 г"/>
        </w:smartTagPr>
        <w:r w:rsidRPr="00335552">
          <w:rPr>
            <w:rFonts w:ascii="Times New Roman" w:hAnsi="Times New Roman"/>
            <w:sz w:val="28"/>
            <w:szCs w:val="28"/>
          </w:rPr>
          <w:t>2014 г</w:t>
        </w:r>
      </w:smartTag>
      <w:r w:rsidRPr="00335552">
        <w:rPr>
          <w:rFonts w:ascii="Times New Roman" w:hAnsi="Times New Roman"/>
          <w:sz w:val="28"/>
          <w:szCs w:val="28"/>
        </w:rPr>
        <w:t>. № АК-316/06</w:t>
      </w:r>
      <w:r>
        <w:rPr>
          <w:rFonts w:ascii="Times New Roman" w:hAnsi="Times New Roman"/>
          <w:sz w:val="28"/>
          <w:szCs w:val="28"/>
        </w:rPr>
        <w:t xml:space="preserve"> «О направлении рекомендаций» (Методические рекомендации </w:t>
      </w:r>
      <w:r w:rsidRPr="00335552">
        <w:rPr>
          <w:rFonts w:ascii="Times New Roman" w:hAnsi="Times New Roman"/>
          <w:sz w:val="28"/>
          <w:szCs w:val="28"/>
        </w:rPr>
        <w:t>по разработке, заполнению, учету и хранению бланков документов о квалификации</w:t>
      </w:r>
      <w:r>
        <w:rPr>
          <w:rFonts w:ascii="Times New Roman" w:hAnsi="Times New Roman"/>
          <w:sz w:val="28"/>
          <w:szCs w:val="28"/>
        </w:rPr>
        <w:t>)</w:t>
      </w:r>
    </w:p>
    <w:p w:rsidR="00373210" w:rsidRPr="008B5DA3" w:rsidRDefault="00373210" w:rsidP="008B5DA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5DA3">
        <w:rPr>
          <w:sz w:val="28"/>
          <w:szCs w:val="28"/>
        </w:rPr>
        <w:t xml:space="preserve">2.7. </w:t>
      </w:r>
      <w:r w:rsidRPr="008B5DA3">
        <w:rPr>
          <w:rStyle w:val="fs24cf3ff1"/>
          <w:bCs/>
          <w:sz w:val="28"/>
          <w:szCs w:val="28"/>
        </w:rPr>
        <w:t xml:space="preserve">Приказ Министерства образования и науки РФ от 25 октября </w:t>
      </w:r>
      <w:smartTag w:uri="urn:schemas-microsoft-com:office:smarttags" w:element="metricconverter">
        <w:smartTagPr>
          <w:attr w:name="ProductID" w:val="2013 г"/>
        </w:smartTagPr>
        <w:r w:rsidRPr="008B5DA3">
          <w:rPr>
            <w:rStyle w:val="fs24cf3ff1"/>
            <w:bCs/>
            <w:sz w:val="28"/>
            <w:szCs w:val="28"/>
          </w:rPr>
          <w:t>2013 г</w:t>
        </w:r>
      </w:smartTag>
      <w:r w:rsidRPr="008B5DA3">
        <w:rPr>
          <w:rStyle w:val="fs24cf3ff1"/>
          <w:bCs/>
          <w:sz w:val="28"/>
          <w:szCs w:val="28"/>
        </w:rPr>
        <w:t>. N 1185</w:t>
      </w:r>
      <w:r>
        <w:rPr>
          <w:bCs/>
          <w:sz w:val="28"/>
          <w:szCs w:val="28"/>
        </w:rPr>
        <w:t xml:space="preserve"> </w:t>
      </w:r>
      <w:r w:rsidRPr="008B5DA3">
        <w:rPr>
          <w:rStyle w:val="fs24cf3ff1"/>
          <w:bCs/>
          <w:sz w:val="28"/>
          <w:szCs w:val="28"/>
        </w:rPr>
        <w:t>"Об утверждении примерной формы договора об образовании на обучение по дополнительным образовательным программам"</w:t>
      </w: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3562AF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Методические рекомендации по организации профессионального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профессиональных образовательных организациях Владимирский области (письмо департамента образования администрации Владимирской области от 23.05.2014 г. №ДО-3357-03-08).</w:t>
      </w:r>
    </w:p>
    <w:p w:rsidR="00373210" w:rsidRPr="00803C6E" w:rsidRDefault="00373210" w:rsidP="00DD7491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5A38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3C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803C6E">
        <w:rPr>
          <w:rFonts w:ascii="Times New Roman" w:hAnsi="Times New Roman"/>
          <w:b/>
          <w:sz w:val="28"/>
          <w:szCs w:val="28"/>
        </w:rPr>
        <w:t xml:space="preserve"> Термины, </w:t>
      </w:r>
      <w:r>
        <w:rPr>
          <w:rFonts w:ascii="Times New Roman" w:hAnsi="Times New Roman"/>
          <w:b/>
          <w:sz w:val="28"/>
          <w:szCs w:val="28"/>
        </w:rPr>
        <w:t>сокращения и определения</w:t>
      </w:r>
    </w:p>
    <w:p w:rsidR="00373210" w:rsidRPr="00803C6E" w:rsidRDefault="00373210" w:rsidP="00DD7491">
      <w:pPr>
        <w:rPr>
          <w:rFonts w:ascii="Times New Roman" w:hAnsi="Times New Roman"/>
          <w:sz w:val="28"/>
          <w:szCs w:val="28"/>
        </w:rPr>
      </w:pP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В настояще</w:t>
      </w:r>
      <w:r>
        <w:rPr>
          <w:rFonts w:ascii="Times New Roman" w:hAnsi="Times New Roman"/>
          <w:sz w:val="28"/>
          <w:szCs w:val="28"/>
        </w:rPr>
        <w:t xml:space="preserve">м Порядке </w:t>
      </w:r>
      <w:r w:rsidRPr="00803C6E">
        <w:rPr>
          <w:rFonts w:ascii="Times New Roman" w:hAnsi="Times New Roman"/>
          <w:sz w:val="28"/>
          <w:szCs w:val="28"/>
        </w:rPr>
        <w:t>использованы термины, определения и сокращения</w:t>
      </w:r>
      <w:r>
        <w:rPr>
          <w:rFonts w:ascii="Times New Roman" w:hAnsi="Times New Roman"/>
          <w:sz w:val="28"/>
          <w:szCs w:val="28"/>
        </w:rPr>
        <w:t>:</w:t>
      </w: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ВО ЦЭОД и ОИЕГЭ – государственное бюджетное учреждение Влад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мирской области «Центр экспертизы образовательной деятельности и обработки информации единого государственного экзамена (ЕГЭ)»</w:t>
      </w: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C332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 – программа повышения квалификации</w:t>
      </w:r>
    </w:p>
    <w:p w:rsidR="00373210" w:rsidRPr="00803C6E" w:rsidRDefault="00373210" w:rsidP="00DD7491">
      <w:pPr>
        <w:ind w:firstLine="720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5A3884">
      <w:pPr>
        <w:pStyle w:val="Heading1"/>
        <w:spacing w:before="0" w:beforeAutospacing="0"/>
        <w:ind w:firstLine="720"/>
        <w:jc w:val="center"/>
        <w:rPr>
          <w:sz w:val="28"/>
          <w:szCs w:val="28"/>
        </w:rPr>
      </w:pPr>
      <w:bookmarkStart w:id="1" w:name="sub_100"/>
      <w:r w:rsidRPr="00803C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03C6E">
        <w:rPr>
          <w:sz w:val="28"/>
          <w:szCs w:val="28"/>
        </w:rPr>
        <w:t xml:space="preserve"> Общие положения</w:t>
      </w:r>
    </w:p>
    <w:bookmarkEnd w:id="1"/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4.1 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Дополнительное профессиональное образование направлено на удовлетв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рение образовательных и профессиональных потребностей, профессиональное ра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витие человека, обеспечение соответствия его квалификации меняющимся условиям профессиональной деятельности и социальной среды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 (п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1 ст.</w:t>
      </w:r>
      <w:r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 ФЗ «Об образов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нии в Российской Федерации»).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436706" w:rsidRDefault="00373210" w:rsidP="00C15AB5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  <w:shd w:val="clear" w:color="auto" w:fill="FFFFFF"/>
        </w:rPr>
      </w:pPr>
      <w:r w:rsidRPr="00803C6E">
        <w:rPr>
          <w:sz w:val="28"/>
          <w:szCs w:val="28"/>
          <w:shd w:val="clear" w:color="auto" w:fill="FFFFFF"/>
        </w:rPr>
        <w:t xml:space="preserve">4.2 </w:t>
      </w:r>
      <w:r w:rsidRPr="00436706">
        <w:rPr>
          <w:sz w:val="28"/>
          <w:szCs w:val="28"/>
          <w:shd w:val="clear" w:color="auto" w:fill="FFFFFF"/>
        </w:rPr>
        <w:t xml:space="preserve">Дополнительное профессиональное образование </w:t>
      </w:r>
      <w:r>
        <w:rPr>
          <w:sz w:val="28"/>
          <w:szCs w:val="28"/>
          <w:shd w:val="clear" w:color="auto" w:fill="FFFFFF"/>
        </w:rPr>
        <w:t xml:space="preserve">в ГБУ ВО ЦЭОД и ОИЕГЭ </w:t>
      </w:r>
      <w:r w:rsidRPr="00436706">
        <w:rPr>
          <w:sz w:val="28"/>
          <w:szCs w:val="28"/>
          <w:shd w:val="clear" w:color="auto" w:fill="FFFFFF"/>
        </w:rPr>
        <w:t>осуществляется посредством реализации дополнительных профессиональных пр</w:t>
      </w:r>
      <w:r w:rsidRPr="0043670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грамм - </w:t>
      </w:r>
      <w:r w:rsidRPr="00436706">
        <w:rPr>
          <w:sz w:val="28"/>
          <w:szCs w:val="28"/>
          <w:shd w:val="clear" w:color="auto" w:fill="FFFFFF"/>
        </w:rPr>
        <w:t>программ повышения квалификации</w:t>
      </w:r>
      <w:r>
        <w:rPr>
          <w:sz w:val="28"/>
          <w:szCs w:val="28"/>
          <w:shd w:val="clear" w:color="auto" w:fill="FFFFFF"/>
        </w:rPr>
        <w:t xml:space="preserve"> (ППК).</w:t>
      </w:r>
    </w:p>
    <w:p w:rsidR="00373210" w:rsidRDefault="00373210" w:rsidP="00C15AB5">
      <w:pPr>
        <w:widowControl/>
        <w:shd w:val="clear" w:color="auto" w:fill="FFFFFF"/>
        <w:autoSpaceDE/>
        <w:autoSpaceDN/>
        <w:adjustRightInd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st76_3"/>
      <w:bookmarkEnd w:id="2"/>
    </w:p>
    <w:p w:rsidR="00373210" w:rsidRDefault="00373210" w:rsidP="00C15AB5">
      <w:pPr>
        <w:widowControl/>
        <w:shd w:val="clear" w:color="auto" w:fill="FFFFFF"/>
        <w:autoSpaceDE/>
        <w:autoSpaceDN/>
        <w:adjustRightInd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4.3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К освоению дополнительных профессиональных программ допускаются:</w:t>
      </w:r>
    </w:p>
    <w:p w:rsidR="00373210" w:rsidRPr="00C15AB5" w:rsidRDefault="00373210" w:rsidP="00C15AB5">
      <w:pPr>
        <w:widowControl/>
        <w:shd w:val="clear" w:color="auto" w:fill="FFFFFF"/>
        <w:autoSpaceDE/>
        <w:autoSpaceDN/>
        <w:adjustRightInd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Default="00373210" w:rsidP="00C15AB5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лица, имеющие среднее профессиональное и (или) высшее образование;</w:t>
      </w:r>
    </w:p>
    <w:p w:rsidR="00373210" w:rsidRPr="00C15AB5" w:rsidRDefault="00373210" w:rsidP="00C15AB5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Default="00373210" w:rsidP="00C15AB5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 xml:space="preserve"> лица, получающие среднее профессиональное и (или) высшее образование.</w:t>
      </w:r>
    </w:p>
    <w:p w:rsidR="00373210" w:rsidRPr="00C15AB5" w:rsidRDefault="00373210" w:rsidP="00C15AB5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Default="00373210" w:rsidP="0043670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" w:name="st76_4"/>
      <w:bookmarkEnd w:id="3"/>
      <w:r w:rsidRPr="00C15AB5">
        <w:rPr>
          <w:rFonts w:ascii="Times New Roman" w:hAnsi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Программа повышения квалификации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(ППК) 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направлена на совершенств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73210" w:rsidRPr="00C15AB5" w:rsidRDefault="00373210" w:rsidP="0043670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A66EC4" w:rsidRDefault="00373210" w:rsidP="0043670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st76_5"/>
      <w:bookmarkEnd w:id="4"/>
      <w:r w:rsidRPr="00A66EC4"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Pr="00A66EC4">
        <w:rPr>
          <w:rFonts w:ascii="Times New Roman" w:hAnsi="Times New Roman"/>
          <w:sz w:val="28"/>
          <w:szCs w:val="28"/>
        </w:rPr>
        <w:t xml:space="preserve">Обучение по  ППК </w:t>
      </w:r>
      <w:r>
        <w:rPr>
          <w:rFonts w:ascii="Times New Roman" w:hAnsi="Times New Roman"/>
          <w:sz w:val="28"/>
          <w:szCs w:val="28"/>
        </w:rPr>
        <w:t>может осуществля</w:t>
      </w:r>
      <w:r w:rsidRPr="00A66E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A66EC4">
        <w:rPr>
          <w:rFonts w:ascii="Times New Roman" w:hAnsi="Times New Roman"/>
          <w:sz w:val="28"/>
          <w:szCs w:val="28"/>
        </w:rPr>
        <w:t>ся в очной, очно-заочной (вече</w:t>
      </w:r>
      <w:r w:rsidRPr="00A66EC4">
        <w:rPr>
          <w:rFonts w:ascii="Times New Roman" w:hAnsi="Times New Roman"/>
          <w:sz w:val="28"/>
          <w:szCs w:val="28"/>
        </w:rPr>
        <w:t>р</w:t>
      </w:r>
      <w:r w:rsidRPr="00A66EC4">
        <w:rPr>
          <w:rFonts w:ascii="Times New Roman" w:hAnsi="Times New Roman"/>
          <w:sz w:val="28"/>
          <w:szCs w:val="28"/>
        </w:rPr>
        <w:t xml:space="preserve">ней) и заочной форме, а так же в форме стажировки (полностью или частично). При реализации </w:t>
      </w:r>
      <w:r>
        <w:rPr>
          <w:rFonts w:ascii="Times New Roman" w:hAnsi="Times New Roman"/>
          <w:sz w:val="28"/>
          <w:szCs w:val="28"/>
        </w:rPr>
        <w:t xml:space="preserve">ППК </w:t>
      </w:r>
      <w:r w:rsidRPr="00A66EC4">
        <w:rPr>
          <w:rFonts w:ascii="Times New Roman" w:hAnsi="Times New Roman"/>
          <w:sz w:val="28"/>
          <w:szCs w:val="28"/>
        </w:rPr>
        <w:t>может применяться форма организации образовательной деятел</w:t>
      </w:r>
      <w:r w:rsidRPr="00A66EC4">
        <w:rPr>
          <w:rFonts w:ascii="Times New Roman" w:hAnsi="Times New Roman"/>
          <w:sz w:val="28"/>
          <w:szCs w:val="28"/>
        </w:rPr>
        <w:t>ь</w:t>
      </w:r>
      <w:r w:rsidRPr="00A66EC4">
        <w:rPr>
          <w:rFonts w:ascii="Times New Roman" w:hAnsi="Times New Roman"/>
          <w:sz w:val="28"/>
          <w:szCs w:val="28"/>
        </w:rPr>
        <w:t>ности, основанная на модульном принципе представления содержания образов</w:t>
      </w:r>
      <w:r w:rsidRPr="00A66EC4">
        <w:rPr>
          <w:rFonts w:ascii="Times New Roman" w:hAnsi="Times New Roman"/>
          <w:sz w:val="28"/>
          <w:szCs w:val="28"/>
        </w:rPr>
        <w:t>а</w:t>
      </w:r>
      <w:r w:rsidRPr="00A66EC4">
        <w:rPr>
          <w:rFonts w:ascii="Times New Roman" w:hAnsi="Times New Roman"/>
          <w:sz w:val="28"/>
          <w:szCs w:val="28"/>
        </w:rPr>
        <w:t>тельной программы и построения учебных планов, использовании различных обр</w:t>
      </w:r>
      <w:r w:rsidRPr="00A66EC4">
        <w:rPr>
          <w:rFonts w:ascii="Times New Roman" w:hAnsi="Times New Roman"/>
          <w:sz w:val="28"/>
          <w:szCs w:val="28"/>
        </w:rPr>
        <w:t>а</w:t>
      </w:r>
      <w:r w:rsidRPr="00A66EC4">
        <w:rPr>
          <w:rFonts w:ascii="Times New Roman" w:hAnsi="Times New Roman"/>
          <w:sz w:val="28"/>
          <w:szCs w:val="28"/>
        </w:rPr>
        <w:t>зовательных технологий, в том числе дистанционных образовательных технологий и электронного обучения</w:t>
      </w:r>
      <w:r>
        <w:rPr>
          <w:rFonts w:ascii="Times New Roman" w:hAnsi="Times New Roman"/>
          <w:sz w:val="28"/>
          <w:szCs w:val="28"/>
        </w:rPr>
        <w:t>, а так же посредством сетевых форм.</w:t>
      </w:r>
    </w:p>
    <w:p w:rsidR="00373210" w:rsidRPr="00A66EC4" w:rsidRDefault="00373210" w:rsidP="0043670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3210" w:rsidRPr="00A66EC4" w:rsidRDefault="00373210" w:rsidP="00A66EC4">
      <w:pPr>
        <w:pStyle w:val="s1"/>
        <w:rPr>
          <w:sz w:val="28"/>
          <w:szCs w:val="28"/>
        </w:rPr>
      </w:pPr>
      <w:r>
        <w:rPr>
          <w:sz w:val="28"/>
          <w:szCs w:val="28"/>
        </w:rPr>
        <w:tab/>
        <w:t>4.6. Содержание и сроки стажировки определяются ППК</w:t>
      </w:r>
      <w:r w:rsidRPr="00A66EC4">
        <w:rPr>
          <w:sz w:val="28"/>
          <w:szCs w:val="28"/>
        </w:rPr>
        <w:t xml:space="preserve">. Стажировка </w:t>
      </w:r>
      <w:r>
        <w:rPr>
          <w:sz w:val="28"/>
          <w:szCs w:val="28"/>
        </w:rPr>
        <w:t xml:space="preserve">может </w:t>
      </w:r>
      <w:r w:rsidRPr="00A66EC4">
        <w:rPr>
          <w:sz w:val="28"/>
          <w:szCs w:val="28"/>
        </w:rPr>
        <w:t>носит</w:t>
      </w:r>
      <w:r>
        <w:rPr>
          <w:sz w:val="28"/>
          <w:szCs w:val="28"/>
        </w:rPr>
        <w:t>ь</w:t>
      </w:r>
      <w:r w:rsidRPr="00A66EC4">
        <w:rPr>
          <w:sz w:val="28"/>
          <w:szCs w:val="28"/>
        </w:rPr>
        <w:t xml:space="preserve"> индивидуальный или групповой характер и может предусматривать такие виды деятельности как:</w:t>
      </w:r>
    </w:p>
    <w:p w:rsidR="00373210" w:rsidRPr="00A66EC4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самостоятельную работу с учебными изданиями;</w:t>
      </w:r>
    </w:p>
    <w:p w:rsidR="00373210" w:rsidRPr="00A66EC4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приобретение профессиональных и организаторских навыков;</w:t>
      </w:r>
    </w:p>
    <w:p w:rsidR="00373210" w:rsidRPr="00A66EC4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изучение организации и технологии производства, работ;</w:t>
      </w:r>
    </w:p>
    <w:p w:rsidR="00373210" w:rsidRPr="00A66EC4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непосредственное участие в планировании работы организации;</w:t>
      </w:r>
    </w:p>
    <w:p w:rsidR="00373210" w:rsidRPr="00A66EC4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работу с технической, нормативной и другой документацией;</w:t>
      </w:r>
    </w:p>
    <w:p w:rsidR="00373210" w:rsidRPr="00A66EC4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73210" w:rsidRDefault="00373210" w:rsidP="00A66EC4">
      <w:pPr>
        <w:pStyle w:val="s1"/>
        <w:numPr>
          <w:ilvl w:val="0"/>
          <w:numId w:val="20"/>
        </w:numPr>
        <w:rPr>
          <w:sz w:val="28"/>
          <w:szCs w:val="28"/>
        </w:rPr>
      </w:pPr>
      <w:r w:rsidRPr="00A66EC4">
        <w:rPr>
          <w:sz w:val="28"/>
          <w:szCs w:val="28"/>
        </w:rPr>
        <w:t>участие в совещаниях, деловых встречах</w:t>
      </w:r>
    </w:p>
    <w:p w:rsidR="00373210" w:rsidRPr="00A66EC4" w:rsidRDefault="00373210" w:rsidP="00A66EC4">
      <w:pPr>
        <w:pStyle w:val="s1"/>
        <w:ind w:left="360"/>
        <w:rPr>
          <w:sz w:val="28"/>
          <w:szCs w:val="28"/>
        </w:rPr>
      </w:pPr>
      <w:r w:rsidRPr="00A66EC4">
        <w:rPr>
          <w:sz w:val="28"/>
          <w:szCs w:val="28"/>
        </w:rPr>
        <w:t>и т.д.</w:t>
      </w:r>
    </w:p>
    <w:p w:rsidR="00373210" w:rsidRPr="00803C6E" w:rsidRDefault="00373210" w:rsidP="004367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 w:rsidRPr="00436706">
        <w:rPr>
          <w:rFonts w:ascii="Times New Roman" w:hAnsi="Times New Roman"/>
          <w:sz w:val="28"/>
          <w:szCs w:val="28"/>
        </w:rPr>
        <w:t>Формы об</w:t>
      </w:r>
      <w:r>
        <w:rPr>
          <w:rFonts w:ascii="Times New Roman" w:hAnsi="Times New Roman"/>
          <w:sz w:val="28"/>
          <w:szCs w:val="28"/>
        </w:rPr>
        <w:t>учения и сроки освоения ППК</w:t>
      </w:r>
      <w:r w:rsidRPr="00436706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 и</w:t>
      </w:r>
      <w:r>
        <w:rPr>
          <w:rFonts w:ascii="Times New Roman" w:hAnsi="Times New Roman"/>
          <w:sz w:val="28"/>
          <w:szCs w:val="28"/>
        </w:rPr>
        <w:t xml:space="preserve"> (или) договором об образовании. Срок освоения ППК  должен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печивать возможность достижения планируемых результатов, заявленных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грамме, и не может быть менее 16 и более 250 часов. </w:t>
      </w:r>
    </w:p>
    <w:p w:rsidR="00373210" w:rsidRPr="00803C6E" w:rsidRDefault="00373210" w:rsidP="004367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4367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C6E">
        <w:rPr>
          <w:rFonts w:ascii="Times New Roman" w:hAnsi="Times New Roman"/>
          <w:sz w:val="28"/>
          <w:szCs w:val="28"/>
        </w:rPr>
        <w:t xml:space="preserve">Лица, обучающиеся в </w:t>
      </w:r>
      <w:r>
        <w:rPr>
          <w:rFonts w:ascii="Times New Roman" w:hAnsi="Times New Roman"/>
          <w:sz w:val="28"/>
          <w:szCs w:val="28"/>
        </w:rPr>
        <w:t xml:space="preserve"> ГБУ ВО ЦЭОД и ОИЕГЭ </w:t>
      </w:r>
      <w:r w:rsidRPr="00803C6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ППК</w:t>
      </w:r>
      <w:r w:rsidRPr="00803C6E">
        <w:rPr>
          <w:rFonts w:ascii="Times New Roman" w:hAnsi="Times New Roman"/>
          <w:sz w:val="28"/>
          <w:szCs w:val="28"/>
        </w:rPr>
        <w:t>, имеют статус слушателя.</w:t>
      </w:r>
    </w:p>
    <w:p w:rsidR="00373210" w:rsidRDefault="00373210" w:rsidP="004367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AD6F1D" w:rsidRDefault="00373210" w:rsidP="0043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 </w:t>
      </w:r>
      <w:r w:rsidRPr="0043670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ППК </w:t>
      </w:r>
      <w:r w:rsidRPr="00436706">
        <w:rPr>
          <w:rFonts w:ascii="Times New Roman" w:hAnsi="Times New Roman"/>
          <w:sz w:val="28"/>
          <w:szCs w:val="28"/>
        </w:rPr>
        <w:t>определяется образовательной программой, разработа</w:t>
      </w:r>
      <w:r w:rsidRPr="00436706">
        <w:rPr>
          <w:rFonts w:ascii="Times New Roman" w:hAnsi="Times New Roman"/>
          <w:sz w:val="28"/>
          <w:szCs w:val="28"/>
        </w:rPr>
        <w:t>н</w:t>
      </w:r>
      <w:r w:rsidRPr="00436706">
        <w:rPr>
          <w:rFonts w:ascii="Times New Roman" w:hAnsi="Times New Roman"/>
          <w:sz w:val="28"/>
          <w:szCs w:val="28"/>
        </w:rPr>
        <w:t>ной и утвержденной</w:t>
      </w:r>
      <w:r>
        <w:rPr>
          <w:rFonts w:ascii="Times New Roman" w:hAnsi="Times New Roman"/>
          <w:sz w:val="28"/>
          <w:szCs w:val="28"/>
        </w:rPr>
        <w:t xml:space="preserve"> ГБУ ВО ЦЭОД и ОИЕГЭ</w:t>
      </w:r>
      <w:r w:rsidRPr="00436706">
        <w:rPr>
          <w:rFonts w:ascii="Times New Roman" w:hAnsi="Times New Roman"/>
          <w:sz w:val="28"/>
          <w:szCs w:val="28"/>
        </w:rPr>
        <w:t>, если иное не установлено Федерал</w:t>
      </w:r>
      <w:r w:rsidRPr="00436706">
        <w:rPr>
          <w:rFonts w:ascii="Times New Roman" w:hAnsi="Times New Roman"/>
          <w:sz w:val="28"/>
          <w:szCs w:val="28"/>
        </w:rPr>
        <w:t>ь</w:t>
      </w:r>
      <w:r w:rsidRPr="00436706">
        <w:rPr>
          <w:rFonts w:ascii="Times New Roman" w:hAnsi="Times New Roman"/>
          <w:sz w:val="28"/>
          <w:szCs w:val="28"/>
        </w:rPr>
        <w:t>ным </w:t>
      </w:r>
      <w:hyperlink r:id="rId8" w:tooltip="Федеральный закон от 29.12.2012 № 273-ФЗ (ред. от 23.07.2013) &quot;Об образовании в Российской Федерации&quot;{КонсультантПлюс}" w:history="1">
        <w:r w:rsidRPr="00436706">
          <w:rPr>
            <w:rFonts w:ascii="Times New Roman" w:hAnsi="Times New Roman"/>
            <w:sz w:val="28"/>
            <w:szCs w:val="28"/>
          </w:rPr>
          <w:t>законом</w:t>
        </w:r>
      </w:hyperlink>
      <w:r w:rsidRPr="00436706">
        <w:rPr>
          <w:rFonts w:ascii="Times New Roman" w:hAnsi="Times New Roman"/>
          <w:sz w:val="28"/>
          <w:szCs w:val="28"/>
        </w:rPr>
        <w:t>  "Об образовании в Российской Федерации" и другими федеральными закон</w:t>
      </w:r>
      <w:r>
        <w:rPr>
          <w:rFonts w:ascii="Times New Roman" w:hAnsi="Times New Roman"/>
          <w:sz w:val="28"/>
          <w:szCs w:val="28"/>
        </w:rPr>
        <w:t xml:space="preserve">ами, с учетом потребностей лица и (или) </w:t>
      </w:r>
      <w:r w:rsidRPr="00436706">
        <w:rPr>
          <w:rFonts w:ascii="Times New Roman" w:hAnsi="Times New Roman"/>
          <w:sz w:val="28"/>
          <w:szCs w:val="28"/>
        </w:rPr>
        <w:t xml:space="preserve"> организации, по инициативе которых осуществляется дополнительное профессиональное образование</w:t>
      </w:r>
      <w:r w:rsidRPr="00AD6F1D">
        <w:rPr>
          <w:rFonts w:ascii="Times New Roman" w:hAnsi="Times New Roman"/>
          <w:sz w:val="28"/>
          <w:szCs w:val="28"/>
        </w:rPr>
        <w:t>. Содержание ре</w:t>
      </w:r>
      <w:r>
        <w:rPr>
          <w:rFonts w:ascii="Times New Roman" w:hAnsi="Times New Roman"/>
          <w:sz w:val="28"/>
          <w:szCs w:val="28"/>
        </w:rPr>
        <w:t>а</w:t>
      </w:r>
      <w:r w:rsidRPr="00AD6F1D">
        <w:rPr>
          <w:rFonts w:ascii="Times New Roman" w:hAnsi="Times New Roman"/>
          <w:sz w:val="28"/>
          <w:szCs w:val="28"/>
        </w:rPr>
        <w:t>лизуемой ППК должно учитывать квалификационные требования к профессионал</w:t>
      </w:r>
      <w:r w:rsidRPr="00AD6F1D">
        <w:rPr>
          <w:rFonts w:ascii="Times New Roman" w:hAnsi="Times New Roman"/>
          <w:sz w:val="28"/>
          <w:szCs w:val="28"/>
        </w:rPr>
        <w:t>ь</w:t>
      </w:r>
      <w:r w:rsidRPr="00AD6F1D">
        <w:rPr>
          <w:rFonts w:ascii="Times New Roman" w:hAnsi="Times New Roman"/>
          <w:sz w:val="28"/>
          <w:szCs w:val="28"/>
        </w:rPr>
        <w:t>ным знаниям и навыкам, необходимым для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373210" w:rsidRPr="00AD6F1D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346792" w:rsidRDefault="00373210" w:rsidP="0043670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346792">
        <w:rPr>
          <w:rFonts w:ascii="Times New Roman" w:hAnsi="Times New Roman"/>
          <w:sz w:val="28"/>
          <w:szCs w:val="28"/>
        </w:rPr>
        <w:t xml:space="preserve"> ГБУ ВО ЦЭОД и ОИЕГЭ реализует  ППК в рамках средств государстве</w:t>
      </w:r>
      <w:r w:rsidRPr="00346792">
        <w:rPr>
          <w:rFonts w:ascii="Times New Roman" w:hAnsi="Times New Roman"/>
          <w:sz w:val="28"/>
          <w:szCs w:val="28"/>
        </w:rPr>
        <w:t>н</w:t>
      </w:r>
      <w:r w:rsidRPr="00346792">
        <w:rPr>
          <w:rFonts w:ascii="Times New Roman" w:hAnsi="Times New Roman"/>
          <w:sz w:val="28"/>
          <w:szCs w:val="28"/>
        </w:rPr>
        <w:t>ного задания или на основании договора за счет средств физических и (или) юрид</w:t>
      </w:r>
      <w:r w:rsidRPr="00346792">
        <w:rPr>
          <w:rFonts w:ascii="Times New Roman" w:hAnsi="Times New Roman"/>
          <w:sz w:val="28"/>
          <w:szCs w:val="28"/>
        </w:rPr>
        <w:t>и</w:t>
      </w:r>
      <w:r w:rsidRPr="00346792">
        <w:rPr>
          <w:rFonts w:ascii="Times New Roman" w:hAnsi="Times New Roman"/>
          <w:sz w:val="28"/>
          <w:szCs w:val="28"/>
        </w:rPr>
        <w:t xml:space="preserve">ческих лиц. 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4367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ППК разрабатывается ГБУ ВО ЦЭОД и ОИЕГЭ, 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согласовывается с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дителем и </w:t>
      </w:r>
      <w:r w:rsidRPr="00803C6E">
        <w:rPr>
          <w:rFonts w:ascii="Times New Roman" w:hAnsi="Times New Roman"/>
          <w:sz w:val="28"/>
          <w:szCs w:val="28"/>
        </w:rPr>
        <w:t xml:space="preserve">утверждается приказом директора и </w:t>
      </w:r>
      <w:r>
        <w:rPr>
          <w:rFonts w:ascii="Times New Roman" w:hAnsi="Times New Roman"/>
          <w:sz w:val="28"/>
          <w:szCs w:val="28"/>
        </w:rPr>
        <w:t xml:space="preserve">может быть пересмотрена </w:t>
      </w:r>
      <w:r w:rsidRPr="00803C6E">
        <w:rPr>
          <w:rFonts w:ascii="Times New Roman" w:hAnsi="Times New Roman"/>
          <w:sz w:val="28"/>
          <w:szCs w:val="28"/>
        </w:rPr>
        <w:t>с учетом развития науки, техники, культуры, экономики, технологий и социальной сферы.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A64" w:rsidRDefault="00373210" w:rsidP="00803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 w:rsidRPr="00803A64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ППК </w:t>
      </w:r>
      <w:r w:rsidRPr="00803A64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(Приложение 1), пояснительную записку определяющую цель и </w:t>
      </w:r>
      <w:r w:rsidRPr="00803A64">
        <w:rPr>
          <w:rFonts w:ascii="Times New Roman" w:hAnsi="Times New Roman" w:cs="Times New Roman"/>
          <w:sz w:val="28"/>
          <w:szCs w:val="28"/>
        </w:rPr>
        <w:t>планируемые результаты обучения,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(Приложение 2)</w:t>
      </w:r>
      <w:r w:rsidRPr="00803A64">
        <w:rPr>
          <w:rFonts w:ascii="Times New Roman" w:hAnsi="Times New Roman" w:cs="Times New Roman"/>
          <w:sz w:val="28"/>
          <w:szCs w:val="28"/>
        </w:rPr>
        <w:t>, рабочие программы учебных предметов, курсов, дисциплин (мод</w:t>
      </w:r>
      <w:r w:rsidRPr="00803A64">
        <w:rPr>
          <w:rFonts w:ascii="Times New Roman" w:hAnsi="Times New Roman" w:cs="Times New Roman"/>
          <w:sz w:val="28"/>
          <w:szCs w:val="28"/>
        </w:rPr>
        <w:t>у</w:t>
      </w:r>
      <w:r w:rsidRPr="00803A64">
        <w:rPr>
          <w:rFonts w:ascii="Times New Roman" w:hAnsi="Times New Roman" w:cs="Times New Roman"/>
          <w:sz w:val="28"/>
          <w:szCs w:val="28"/>
        </w:rPr>
        <w:t>лей)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803A64">
        <w:rPr>
          <w:rFonts w:ascii="Times New Roman" w:hAnsi="Times New Roman" w:cs="Times New Roman"/>
          <w:sz w:val="28"/>
          <w:szCs w:val="28"/>
        </w:rPr>
        <w:t xml:space="preserve">, организационно-педагогические условия, формы аттестации, оценочные материалы и иные компоненты. 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ППК </w:t>
      </w:r>
      <w:r w:rsidRPr="00803A64">
        <w:rPr>
          <w:rFonts w:ascii="Times New Roman" w:hAnsi="Times New Roman" w:cs="Times New Roman"/>
          <w:sz w:val="28"/>
          <w:szCs w:val="28"/>
        </w:rPr>
        <w:t>определяет пер</w:t>
      </w:r>
      <w:r w:rsidRPr="00803A64">
        <w:rPr>
          <w:rFonts w:ascii="Times New Roman" w:hAnsi="Times New Roman" w:cs="Times New Roman"/>
          <w:sz w:val="28"/>
          <w:szCs w:val="28"/>
        </w:rPr>
        <w:t>е</w:t>
      </w:r>
      <w:r w:rsidRPr="00803A64">
        <w:rPr>
          <w:rFonts w:ascii="Times New Roman" w:hAnsi="Times New Roman" w:cs="Times New Roman"/>
          <w:sz w:val="28"/>
          <w:szCs w:val="28"/>
        </w:rPr>
        <w:t>чень, трудоемкость, последовательность и распределение учебных предметов, ку</w:t>
      </w:r>
      <w:r w:rsidRPr="00803A64">
        <w:rPr>
          <w:rFonts w:ascii="Times New Roman" w:hAnsi="Times New Roman" w:cs="Times New Roman"/>
          <w:sz w:val="28"/>
          <w:szCs w:val="28"/>
        </w:rPr>
        <w:t>р</w:t>
      </w:r>
      <w:r w:rsidRPr="00803A64">
        <w:rPr>
          <w:rFonts w:ascii="Times New Roman" w:hAnsi="Times New Roman" w:cs="Times New Roman"/>
          <w:sz w:val="28"/>
          <w:szCs w:val="28"/>
        </w:rPr>
        <w:t>сов, дисциплин (модулей), иных видов учебной деятельности обучающихся и фо</w:t>
      </w:r>
      <w:r w:rsidRPr="00803A64">
        <w:rPr>
          <w:rFonts w:ascii="Times New Roman" w:hAnsi="Times New Roman" w:cs="Times New Roman"/>
          <w:sz w:val="28"/>
          <w:szCs w:val="28"/>
        </w:rPr>
        <w:t>р</w:t>
      </w:r>
      <w:r w:rsidRPr="00803A64">
        <w:rPr>
          <w:rFonts w:ascii="Times New Roman" w:hAnsi="Times New Roman" w:cs="Times New Roman"/>
          <w:sz w:val="28"/>
          <w:szCs w:val="28"/>
        </w:rPr>
        <w:t>мы аттестации (п. 9 Порядка организации и осуществления образовательной де</w:t>
      </w:r>
      <w:r w:rsidRPr="00803A64">
        <w:rPr>
          <w:rFonts w:ascii="Times New Roman" w:hAnsi="Times New Roman" w:cs="Times New Roman"/>
          <w:sz w:val="28"/>
          <w:szCs w:val="28"/>
        </w:rPr>
        <w:t>я</w:t>
      </w:r>
      <w:r w:rsidRPr="00803A64">
        <w:rPr>
          <w:rFonts w:ascii="Times New Roman" w:hAnsi="Times New Roman" w:cs="Times New Roman"/>
          <w:sz w:val="28"/>
          <w:szCs w:val="28"/>
        </w:rPr>
        <w:t>тельности по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ным профессиональным программам, утвержденного </w:t>
      </w:r>
      <w:r w:rsidRPr="00803C6E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803C6E">
        <w:rPr>
          <w:rFonts w:ascii="Times New Roman" w:hAnsi="Times New Roman"/>
          <w:sz w:val="28"/>
          <w:szCs w:val="28"/>
        </w:rPr>
        <w:t xml:space="preserve"> Минобрнауки РФ от </w:t>
      </w:r>
      <w:r>
        <w:rPr>
          <w:rFonts w:ascii="Times New Roman" w:hAnsi="Times New Roman"/>
          <w:sz w:val="28"/>
          <w:szCs w:val="28"/>
        </w:rPr>
        <w:t>01.07</w:t>
      </w:r>
      <w:r w:rsidRPr="00803C6E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499</w:t>
      </w:r>
      <w:r w:rsidRPr="00803A6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64"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03A64">
        <w:rPr>
          <w:rFonts w:ascii="Times New Roman" w:hAnsi="Times New Roman" w:cs="Times New Roman"/>
          <w:sz w:val="28"/>
          <w:szCs w:val="28"/>
        </w:rPr>
        <w:t xml:space="preserve">Порядка в структуре </w:t>
      </w:r>
      <w:r>
        <w:rPr>
          <w:rFonts w:ascii="Times New Roman" w:hAnsi="Times New Roman" w:cs="Times New Roman"/>
          <w:sz w:val="28"/>
          <w:szCs w:val="28"/>
        </w:rPr>
        <w:t xml:space="preserve">ППК </w:t>
      </w:r>
      <w:r w:rsidRPr="00803A64">
        <w:rPr>
          <w:rFonts w:ascii="Times New Roman" w:hAnsi="Times New Roman" w:cs="Times New Roman"/>
          <w:sz w:val="28"/>
          <w:szCs w:val="28"/>
        </w:rPr>
        <w:t>должно быть представлено описание перечня пр</w:t>
      </w:r>
      <w:r w:rsidRPr="00803A64">
        <w:rPr>
          <w:rFonts w:ascii="Times New Roman" w:hAnsi="Times New Roman" w:cs="Times New Roman"/>
          <w:sz w:val="28"/>
          <w:szCs w:val="28"/>
        </w:rPr>
        <w:t>о</w:t>
      </w:r>
      <w:r w:rsidRPr="00803A64">
        <w:rPr>
          <w:rFonts w:ascii="Times New Roman" w:hAnsi="Times New Roman" w:cs="Times New Roman"/>
          <w:sz w:val="28"/>
          <w:szCs w:val="28"/>
        </w:rPr>
        <w:t>фессиональных компетенций в рамках имеющейся квалификации, качественное и</w:t>
      </w:r>
      <w:r w:rsidRPr="00803A64">
        <w:rPr>
          <w:rFonts w:ascii="Times New Roman" w:hAnsi="Times New Roman" w:cs="Times New Roman"/>
          <w:sz w:val="28"/>
          <w:szCs w:val="28"/>
        </w:rPr>
        <w:t>з</w:t>
      </w:r>
      <w:r w:rsidRPr="00803A64">
        <w:rPr>
          <w:rFonts w:ascii="Times New Roman" w:hAnsi="Times New Roman" w:cs="Times New Roman"/>
          <w:sz w:val="28"/>
          <w:szCs w:val="28"/>
        </w:rPr>
        <w:t>менение которых осуществляется в результате обучения.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ППК </w:t>
      </w:r>
      <w:r w:rsidRPr="00803C6E">
        <w:rPr>
          <w:rFonts w:ascii="Times New Roman" w:hAnsi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/>
          <w:sz w:val="28"/>
          <w:szCs w:val="28"/>
        </w:rPr>
        <w:t xml:space="preserve">ГБУ ВО ЦЭОД и ОИЕГЭ </w:t>
      </w:r>
      <w:r w:rsidRPr="00803C6E">
        <w:rPr>
          <w:rFonts w:ascii="Times New Roman" w:hAnsi="Times New Roman"/>
          <w:sz w:val="28"/>
          <w:szCs w:val="28"/>
        </w:rPr>
        <w:t>и утверждае</w:t>
      </w:r>
      <w:r w:rsidRPr="00803C6E">
        <w:rPr>
          <w:rFonts w:ascii="Times New Roman" w:hAnsi="Times New Roman"/>
          <w:sz w:val="28"/>
          <w:szCs w:val="28"/>
        </w:rPr>
        <w:t>т</w:t>
      </w:r>
      <w:r w:rsidRPr="00803C6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директором.</w:t>
      </w:r>
    </w:p>
    <w:p w:rsidR="00373210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 </w:t>
      </w:r>
      <w:r w:rsidRPr="00803C6E">
        <w:rPr>
          <w:rFonts w:ascii="Times New Roman" w:hAnsi="Times New Roman"/>
          <w:sz w:val="28"/>
          <w:szCs w:val="28"/>
        </w:rPr>
        <w:t xml:space="preserve">Образовательная деятельность по </w:t>
      </w:r>
      <w:r>
        <w:rPr>
          <w:rFonts w:ascii="Times New Roman" w:hAnsi="Times New Roman"/>
          <w:sz w:val="28"/>
          <w:szCs w:val="28"/>
        </w:rPr>
        <w:t xml:space="preserve">ППК </w:t>
      </w:r>
      <w:r w:rsidRPr="00803C6E">
        <w:rPr>
          <w:rFonts w:ascii="Times New Roman" w:hAnsi="Times New Roman"/>
          <w:sz w:val="28"/>
          <w:szCs w:val="28"/>
        </w:rPr>
        <w:t xml:space="preserve">организуется в соответствии с расписанием. Расписание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Pr="00803C6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ППК </w:t>
      </w:r>
      <w:r w:rsidRPr="00803C6E">
        <w:rPr>
          <w:rFonts w:ascii="Times New Roman" w:hAnsi="Times New Roman"/>
          <w:sz w:val="28"/>
          <w:szCs w:val="28"/>
        </w:rPr>
        <w:t>составляется по форме, со</w:t>
      </w:r>
      <w:r>
        <w:rPr>
          <w:rFonts w:ascii="Times New Roman" w:hAnsi="Times New Roman"/>
          <w:sz w:val="28"/>
          <w:szCs w:val="28"/>
        </w:rPr>
        <w:t>гласно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 4. Для всех видов аудиторных занятий академический час устанавливается продолжительностью 45 минут.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9E1C68">
      <w:pPr>
        <w:ind w:firstLine="72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803C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Итоговая аттестация </w:t>
      </w:r>
      <w:r w:rsidRPr="00803C6E">
        <w:rPr>
          <w:rFonts w:ascii="Times New Roman" w:hAnsi="Times New Roman"/>
          <w:b/>
          <w:bCs/>
          <w:kern w:val="36"/>
          <w:sz w:val="28"/>
          <w:szCs w:val="28"/>
        </w:rPr>
        <w:t xml:space="preserve">слушателей, обучающихся по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ППК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bookmarkStart w:id="5" w:name="st74_1"/>
      <w:bookmarkEnd w:id="5"/>
      <w:r>
        <w:rPr>
          <w:sz w:val="28"/>
          <w:szCs w:val="28"/>
        </w:rPr>
        <w:t>5</w:t>
      </w:r>
      <w:r w:rsidRPr="00803C6E">
        <w:rPr>
          <w:sz w:val="28"/>
          <w:szCs w:val="28"/>
        </w:rPr>
        <w:t xml:space="preserve">.1  </w:t>
      </w:r>
      <w:r>
        <w:rPr>
          <w:sz w:val="28"/>
          <w:szCs w:val="28"/>
        </w:rPr>
        <w:t xml:space="preserve">Обучение по ППК </w:t>
      </w:r>
      <w:r w:rsidRPr="00803C6E">
        <w:rPr>
          <w:sz w:val="28"/>
          <w:szCs w:val="28"/>
        </w:rPr>
        <w:t>завершается итоговой аттестацией</w:t>
      </w:r>
      <w:r>
        <w:rPr>
          <w:sz w:val="28"/>
          <w:szCs w:val="28"/>
        </w:rPr>
        <w:t xml:space="preserve">. </w:t>
      </w:r>
      <w:r w:rsidRPr="00803C6E">
        <w:rPr>
          <w:sz w:val="28"/>
          <w:szCs w:val="28"/>
        </w:rPr>
        <w:t xml:space="preserve"> </w:t>
      </w:r>
    </w:p>
    <w:p w:rsidR="00373210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373210" w:rsidRPr="0022497A" w:rsidRDefault="00373210" w:rsidP="0022497A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22497A">
        <w:rPr>
          <w:sz w:val="28"/>
          <w:szCs w:val="28"/>
        </w:rPr>
        <w:t>Итоговая аттестация осуществляется с целью установления уровня профе</w:t>
      </w:r>
      <w:r w:rsidRPr="0022497A">
        <w:rPr>
          <w:sz w:val="28"/>
          <w:szCs w:val="28"/>
        </w:rPr>
        <w:t>с</w:t>
      </w:r>
      <w:r w:rsidRPr="0022497A">
        <w:rPr>
          <w:sz w:val="28"/>
          <w:szCs w:val="28"/>
        </w:rPr>
        <w:t>сиональной компетентности слушателей с учетом целей обучения, установленных требований к содержанию программ</w:t>
      </w:r>
      <w:r>
        <w:rPr>
          <w:sz w:val="28"/>
          <w:szCs w:val="28"/>
        </w:rPr>
        <w:t>ы</w:t>
      </w:r>
      <w:r w:rsidRPr="0022497A">
        <w:rPr>
          <w:sz w:val="28"/>
          <w:szCs w:val="28"/>
        </w:rPr>
        <w:t xml:space="preserve"> обучения.</w:t>
      </w:r>
    </w:p>
    <w:p w:rsidR="00373210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22497A">
        <w:rPr>
          <w:rFonts w:ascii="Times New Roman" w:hAnsi="Times New Roman"/>
          <w:sz w:val="28"/>
          <w:szCs w:val="28"/>
        </w:rPr>
        <w:t>Объем времени и форма аттестационных испытаний, входящих в итоговую а</w:t>
      </w:r>
      <w:r w:rsidRPr="0022497A">
        <w:rPr>
          <w:rFonts w:ascii="Times New Roman" w:hAnsi="Times New Roman"/>
          <w:sz w:val="28"/>
          <w:szCs w:val="28"/>
        </w:rPr>
        <w:t>т</w:t>
      </w:r>
      <w:r w:rsidRPr="0022497A">
        <w:rPr>
          <w:rFonts w:ascii="Times New Roman" w:hAnsi="Times New Roman"/>
          <w:sz w:val="28"/>
          <w:szCs w:val="28"/>
        </w:rPr>
        <w:t xml:space="preserve">тестацию слушателей, устанавливаются </w:t>
      </w:r>
      <w:r>
        <w:rPr>
          <w:rFonts w:ascii="Times New Roman" w:hAnsi="Times New Roman"/>
          <w:sz w:val="28"/>
          <w:szCs w:val="28"/>
        </w:rPr>
        <w:t>ГБУ ВО ЦЭОД и ОИЕГЭ.</w:t>
      </w:r>
    </w:p>
    <w:p w:rsidR="00373210" w:rsidRPr="0022497A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22497A">
        <w:rPr>
          <w:rFonts w:ascii="Times New Roman" w:hAnsi="Times New Roman"/>
          <w:sz w:val="28"/>
          <w:szCs w:val="28"/>
        </w:rPr>
        <w:t xml:space="preserve">В зависимости от продолжительности освоения </w:t>
      </w:r>
      <w:r>
        <w:rPr>
          <w:rFonts w:ascii="Times New Roman" w:hAnsi="Times New Roman"/>
          <w:sz w:val="28"/>
          <w:szCs w:val="28"/>
        </w:rPr>
        <w:t>ППК могут быть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 w:rsidRPr="0022497A">
        <w:rPr>
          <w:rFonts w:ascii="Times New Roman" w:hAnsi="Times New Roman"/>
          <w:sz w:val="28"/>
          <w:szCs w:val="28"/>
        </w:rPr>
        <w:t xml:space="preserve"> следующие формы итоговой аттестации:</w:t>
      </w:r>
    </w:p>
    <w:p w:rsidR="00373210" w:rsidRPr="0022497A" w:rsidRDefault="00373210" w:rsidP="0022497A">
      <w:pPr>
        <w:widowControl/>
        <w:tabs>
          <w:tab w:val="left" w:pos="975"/>
        </w:tabs>
        <w:autoSpaceDE/>
        <w:autoSpaceDN/>
        <w:adjustRightInd/>
        <w:spacing w:before="120" w:after="120"/>
        <w:ind w:firstLine="284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выпускная работ</w:t>
      </w:r>
      <w:r>
        <w:rPr>
          <w:rFonts w:ascii="Times New Roman" w:hAnsi="Times New Roman"/>
          <w:sz w:val="28"/>
          <w:szCs w:val="28"/>
        </w:rPr>
        <w:t>а</w:t>
      </w:r>
      <w:r w:rsidRPr="0022497A">
        <w:rPr>
          <w:rFonts w:ascii="Times New Roman" w:hAnsi="Times New Roman"/>
          <w:sz w:val="28"/>
          <w:szCs w:val="28"/>
        </w:rPr>
        <w:t>;</w:t>
      </w:r>
    </w:p>
    <w:p w:rsidR="00373210" w:rsidRPr="0022497A" w:rsidRDefault="00373210" w:rsidP="0022497A">
      <w:pPr>
        <w:widowControl/>
        <w:tabs>
          <w:tab w:val="left" w:pos="975"/>
        </w:tabs>
        <w:autoSpaceDE/>
        <w:autoSpaceDN/>
        <w:adjustRightInd/>
        <w:spacing w:before="120" w:after="120"/>
        <w:ind w:firstLine="284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(в устной и (или) письменной форме)</w:t>
      </w:r>
      <w:r w:rsidRPr="0022497A">
        <w:rPr>
          <w:rFonts w:ascii="Times New Roman" w:hAnsi="Times New Roman"/>
          <w:sz w:val="28"/>
          <w:szCs w:val="28"/>
        </w:rPr>
        <w:t>;</w:t>
      </w:r>
    </w:p>
    <w:p w:rsidR="00373210" w:rsidRPr="0022497A" w:rsidRDefault="00373210" w:rsidP="0022497A">
      <w:pPr>
        <w:widowControl/>
        <w:tabs>
          <w:tab w:val="left" w:pos="975"/>
        </w:tabs>
        <w:autoSpaceDE/>
        <w:autoSpaceDN/>
        <w:adjustRightInd/>
        <w:spacing w:before="120" w:after="120"/>
        <w:ind w:firstLine="284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(в устной и (или) письменной форме)</w:t>
      </w:r>
      <w:r w:rsidRPr="0022497A">
        <w:rPr>
          <w:rFonts w:ascii="Times New Roman" w:hAnsi="Times New Roman"/>
          <w:sz w:val="28"/>
          <w:szCs w:val="28"/>
        </w:rPr>
        <w:t>.</w:t>
      </w:r>
    </w:p>
    <w:p w:rsidR="00373210" w:rsidRPr="0022497A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 </w:t>
      </w:r>
      <w:r w:rsidRPr="0022497A">
        <w:rPr>
          <w:rFonts w:ascii="Times New Roman" w:hAnsi="Times New Roman"/>
          <w:sz w:val="28"/>
          <w:szCs w:val="28"/>
        </w:rPr>
        <w:t>Аттестационные испытания, включенные в итоговую аттестацию, не могут быть заменены оценкой уровня знаний на основе текущей аттестации слушателей.</w:t>
      </w:r>
    </w:p>
    <w:p w:rsidR="00373210" w:rsidRPr="0022497A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 </w:t>
      </w:r>
      <w:r w:rsidRPr="0022497A">
        <w:rPr>
          <w:rFonts w:ascii="Times New Roman" w:hAnsi="Times New Roman"/>
          <w:sz w:val="28"/>
          <w:szCs w:val="28"/>
        </w:rPr>
        <w:t xml:space="preserve">Итоговая аттестация слушателей </w:t>
      </w:r>
      <w:r>
        <w:rPr>
          <w:rFonts w:ascii="Times New Roman" w:hAnsi="Times New Roman"/>
          <w:sz w:val="28"/>
          <w:szCs w:val="28"/>
        </w:rPr>
        <w:t>может состоять</w:t>
      </w:r>
      <w:r w:rsidRPr="0022497A">
        <w:rPr>
          <w:rFonts w:ascii="Times New Roman" w:hAnsi="Times New Roman"/>
          <w:sz w:val="28"/>
          <w:szCs w:val="28"/>
        </w:rPr>
        <w:t xml:space="preserve"> из одного или нескольких а</w:t>
      </w:r>
      <w:r w:rsidRPr="0022497A">
        <w:rPr>
          <w:rFonts w:ascii="Times New Roman" w:hAnsi="Times New Roman"/>
          <w:sz w:val="28"/>
          <w:szCs w:val="28"/>
        </w:rPr>
        <w:t>т</w:t>
      </w:r>
      <w:r w:rsidRPr="0022497A">
        <w:rPr>
          <w:rFonts w:ascii="Times New Roman" w:hAnsi="Times New Roman"/>
          <w:sz w:val="28"/>
          <w:szCs w:val="28"/>
        </w:rPr>
        <w:t>тестационных испытаний в зависимости от видов и направленности</w:t>
      </w:r>
      <w:r>
        <w:rPr>
          <w:rFonts w:ascii="Times New Roman" w:hAnsi="Times New Roman"/>
          <w:sz w:val="28"/>
          <w:szCs w:val="28"/>
        </w:rPr>
        <w:t xml:space="preserve"> ППК</w:t>
      </w:r>
      <w:r w:rsidRPr="0022497A">
        <w:rPr>
          <w:rFonts w:ascii="Times New Roman" w:hAnsi="Times New Roman"/>
          <w:sz w:val="28"/>
          <w:szCs w:val="28"/>
        </w:rPr>
        <w:t>, сроков обучения:</w:t>
      </w:r>
    </w:p>
    <w:p w:rsidR="00373210" w:rsidRPr="0022497A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97A">
        <w:rPr>
          <w:rFonts w:ascii="Times New Roman" w:hAnsi="Times New Roman"/>
          <w:sz w:val="28"/>
          <w:szCs w:val="28"/>
        </w:rPr>
        <w:t>краткосрочные (от 16 до 72 часов). Обучение завершается сдачей зачета</w:t>
      </w:r>
      <w:r>
        <w:rPr>
          <w:rFonts w:ascii="Times New Roman" w:hAnsi="Times New Roman"/>
          <w:sz w:val="28"/>
          <w:szCs w:val="28"/>
        </w:rPr>
        <w:t xml:space="preserve"> или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замена</w:t>
      </w:r>
      <w:r w:rsidRPr="0022497A">
        <w:rPr>
          <w:rFonts w:ascii="Times New Roman" w:hAnsi="Times New Roman"/>
          <w:sz w:val="28"/>
          <w:szCs w:val="28"/>
        </w:rPr>
        <w:t>;</w:t>
      </w:r>
    </w:p>
    <w:p w:rsidR="00373210" w:rsidRPr="0022497A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97A">
        <w:rPr>
          <w:rFonts w:ascii="Times New Roman" w:hAnsi="Times New Roman"/>
          <w:sz w:val="28"/>
          <w:szCs w:val="28"/>
        </w:rPr>
        <w:t>длительные (</w:t>
      </w:r>
      <w:r>
        <w:rPr>
          <w:rFonts w:ascii="Times New Roman" w:hAnsi="Times New Roman"/>
          <w:sz w:val="28"/>
          <w:szCs w:val="28"/>
        </w:rPr>
        <w:t xml:space="preserve">от 73 до 250 </w:t>
      </w:r>
      <w:r w:rsidRPr="0022497A">
        <w:rPr>
          <w:rFonts w:ascii="Times New Roman" w:hAnsi="Times New Roman"/>
          <w:sz w:val="28"/>
          <w:szCs w:val="28"/>
        </w:rPr>
        <w:t>часов). Обучение</w:t>
      </w:r>
      <w:r>
        <w:rPr>
          <w:rFonts w:ascii="Times New Roman" w:hAnsi="Times New Roman"/>
          <w:sz w:val="28"/>
          <w:szCs w:val="28"/>
        </w:rPr>
        <w:t xml:space="preserve"> завершается защитой выпускной   работы.</w:t>
      </w:r>
    </w:p>
    <w:p w:rsidR="00373210" w:rsidRPr="00803C6E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373210" w:rsidRPr="00803C6E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bookmarkStart w:id="6" w:name="st74_2"/>
      <w:bookmarkEnd w:id="6"/>
      <w:r>
        <w:rPr>
          <w:sz w:val="28"/>
          <w:szCs w:val="28"/>
        </w:rPr>
        <w:t>5.7</w:t>
      </w:r>
      <w:r w:rsidRPr="00803C6E">
        <w:rPr>
          <w:sz w:val="28"/>
          <w:szCs w:val="28"/>
        </w:rPr>
        <w:t xml:space="preserve"> Контрольно-измерительные материалы для итоговой аттестации разрабат</w:t>
      </w:r>
      <w:r w:rsidRPr="00803C6E">
        <w:rPr>
          <w:sz w:val="28"/>
          <w:szCs w:val="28"/>
        </w:rPr>
        <w:t>ы</w:t>
      </w:r>
      <w:r w:rsidRPr="00803C6E">
        <w:rPr>
          <w:sz w:val="28"/>
          <w:szCs w:val="28"/>
        </w:rPr>
        <w:t>ваются</w:t>
      </w:r>
      <w:r>
        <w:rPr>
          <w:sz w:val="28"/>
          <w:szCs w:val="28"/>
        </w:rPr>
        <w:t xml:space="preserve"> ГБУ ВО ЦЭОД и ОИЕГЭ</w:t>
      </w:r>
      <w:r w:rsidRPr="00803C6E">
        <w:rPr>
          <w:sz w:val="28"/>
          <w:szCs w:val="28"/>
        </w:rPr>
        <w:t>, рассматриваются</w:t>
      </w:r>
      <w:r>
        <w:rPr>
          <w:sz w:val="28"/>
          <w:szCs w:val="28"/>
        </w:rPr>
        <w:t xml:space="preserve"> организационно-методическим советом </w:t>
      </w:r>
      <w:r w:rsidRPr="00803C6E">
        <w:rPr>
          <w:sz w:val="28"/>
          <w:szCs w:val="28"/>
        </w:rPr>
        <w:t xml:space="preserve"> и утверждаются</w:t>
      </w:r>
      <w:r>
        <w:rPr>
          <w:sz w:val="28"/>
          <w:szCs w:val="28"/>
        </w:rPr>
        <w:t xml:space="preserve"> директором. В качестве контрольно-измерительных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риалов </w:t>
      </w:r>
      <w:r w:rsidRPr="00803C6E">
        <w:rPr>
          <w:sz w:val="28"/>
          <w:szCs w:val="28"/>
        </w:rPr>
        <w:t xml:space="preserve">для итоговой аттестации </w:t>
      </w:r>
      <w:r>
        <w:rPr>
          <w:sz w:val="28"/>
          <w:szCs w:val="28"/>
        </w:rPr>
        <w:t>могут использоваться к</w:t>
      </w:r>
      <w:r w:rsidRPr="00803C6E">
        <w:rPr>
          <w:sz w:val="28"/>
          <w:szCs w:val="28"/>
        </w:rPr>
        <w:t>онтрольно-измерительные материалы</w:t>
      </w:r>
      <w:r>
        <w:rPr>
          <w:sz w:val="28"/>
          <w:szCs w:val="28"/>
        </w:rPr>
        <w:t>, разработанные и (или) рекомендованные как Министерством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науки РФ, так и  иными  организациями и учреждениями различного уровня. </w:t>
      </w:r>
      <w:r w:rsidRPr="00803C6E">
        <w:rPr>
          <w:sz w:val="28"/>
          <w:szCs w:val="28"/>
        </w:rPr>
        <w:t xml:space="preserve">Контрольный экземпляр КИМ является </w:t>
      </w:r>
      <w:r>
        <w:rPr>
          <w:sz w:val="28"/>
          <w:szCs w:val="28"/>
        </w:rPr>
        <w:t xml:space="preserve">обязательной </w:t>
      </w:r>
      <w:r w:rsidRPr="00803C6E">
        <w:rPr>
          <w:sz w:val="28"/>
          <w:szCs w:val="28"/>
        </w:rPr>
        <w:t>частью конкретной</w:t>
      </w:r>
      <w:r>
        <w:rPr>
          <w:sz w:val="28"/>
          <w:szCs w:val="28"/>
        </w:rPr>
        <w:t xml:space="preserve"> ППК</w:t>
      </w:r>
      <w:r w:rsidRPr="00803C6E">
        <w:rPr>
          <w:sz w:val="28"/>
          <w:szCs w:val="28"/>
        </w:rPr>
        <w:t>.</w:t>
      </w:r>
    </w:p>
    <w:p w:rsidR="00373210" w:rsidRPr="00803C6E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373210" w:rsidRPr="00803C6E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803C6E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итоговой аттестации</w:t>
      </w:r>
      <w:r w:rsidRPr="00803C6E">
        <w:rPr>
          <w:sz w:val="28"/>
          <w:szCs w:val="28"/>
        </w:rPr>
        <w:t xml:space="preserve"> оформляется протокол </w:t>
      </w:r>
      <w:r>
        <w:rPr>
          <w:sz w:val="28"/>
          <w:szCs w:val="28"/>
        </w:rPr>
        <w:t>(Приложение 5).</w:t>
      </w:r>
    </w:p>
    <w:p w:rsidR="00373210" w:rsidRPr="00803C6E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373210" w:rsidRPr="005E747F" w:rsidRDefault="00373210" w:rsidP="0022497A">
      <w:pPr>
        <w:widowControl/>
        <w:autoSpaceDE/>
        <w:autoSpaceDN/>
        <w:adjustRightInd/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5E747F">
        <w:rPr>
          <w:rFonts w:ascii="Times New Roman" w:hAnsi="Times New Roman"/>
          <w:sz w:val="28"/>
          <w:szCs w:val="28"/>
        </w:rPr>
        <w:t>5.9 Лицам, успешно освоившим соответствующую ППК и прошедшим итоговую аттестацию, выдаются документы о квалификации: удостоверение о повышении квалификации. Бланк удостоверения о повышении квалификации утверждается ГБУ ВО ЦЭОД и ОИЕГЭ.</w:t>
      </w:r>
    </w:p>
    <w:p w:rsidR="00373210" w:rsidRPr="00803C6E" w:rsidRDefault="00373210" w:rsidP="00E3743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373210" w:rsidRPr="00803C6E" w:rsidRDefault="00373210" w:rsidP="002061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5.10</w:t>
      </w:r>
      <w:r w:rsidRPr="00803C6E">
        <w:rPr>
          <w:sz w:val="28"/>
          <w:szCs w:val="28"/>
        </w:rPr>
        <w:t xml:space="preserve"> Лицам, не прошедшим итоговой аттестации или получившим на итоговой а</w:t>
      </w:r>
      <w:r w:rsidRPr="00803C6E">
        <w:rPr>
          <w:sz w:val="28"/>
          <w:szCs w:val="28"/>
        </w:rPr>
        <w:t>т</w:t>
      </w:r>
      <w:r w:rsidRPr="00803C6E">
        <w:rPr>
          <w:sz w:val="28"/>
          <w:szCs w:val="28"/>
        </w:rPr>
        <w:t>тестации неудовлетворительные результаты, а также лицам, освоившим часть обр</w:t>
      </w:r>
      <w:r w:rsidRPr="00803C6E">
        <w:rPr>
          <w:sz w:val="28"/>
          <w:szCs w:val="28"/>
        </w:rPr>
        <w:t>а</w:t>
      </w:r>
      <w:r w:rsidRPr="00803C6E">
        <w:rPr>
          <w:sz w:val="28"/>
          <w:szCs w:val="28"/>
        </w:rPr>
        <w:t xml:space="preserve">зовательной программы и (или) отчисленным выдается справка об обучении или о периоде обучения (п.12 ст.60 ФЗ «Об образовании в Российской Федерации»)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6).</w:t>
      </w: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AD6F1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803C6E">
        <w:rPr>
          <w:rFonts w:ascii="Times New Roman" w:hAnsi="Times New Roman"/>
          <w:b/>
          <w:sz w:val="28"/>
          <w:szCs w:val="28"/>
        </w:rPr>
        <w:t xml:space="preserve"> Аттестационная комиссия</w:t>
      </w:r>
    </w:p>
    <w:p w:rsidR="00373210" w:rsidRPr="00803C6E" w:rsidRDefault="00373210" w:rsidP="00DD7491">
      <w:pPr>
        <w:ind w:firstLine="720"/>
        <w:jc w:val="both"/>
        <w:rPr>
          <w:sz w:val="23"/>
          <w:szCs w:val="23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.1 Итоговая аттестация выпускников осуществляется аттестацион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softHyphen/>
        <w:t>ной коми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сией, состав которой формируется по каждой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ППК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.2 Аттестационная комиссия формируется 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сотрудников ГБУ ВО ЦЭОД и ОИЕГЭ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, преподавате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лей привлекаемых к реализации соответствующих ППК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, а та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же специалистов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иных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предприятий.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.3 Аттестационную комиссию возглавляет председатель, который организует и контролирует деятельность аттестационной комиссии, обеспе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softHyphen/>
        <w:t>чивает единство тр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бований предъявляемых к выпускникам.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.4 Состав аттестационной комиссии формируется и утверждается приказом директора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ГБУ ВО ЦЭОД и ОИЕГЭ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.5 Аттестационная комиссия руководствуется в своей деятельности дейс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вующим законодательством в области образов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ания, нормативными документами и настоящим Порядком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.6 Основными функциями аттестационной комиссии являются: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- комплексная оценка уровня подготовки выпускника;</w:t>
      </w: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210" w:rsidRPr="00803C6E" w:rsidRDefault="00373210" w:rsidP="00F448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C6E">
        <w:rPr>
          <w:rFonts w:ascii="Times New Roman" w:hAnsi="Times New Roman"/>
          <w:sz w:val="28"/>
          <w:szCs w:val="28"/>
          <w:shd w:val="clear" w:color="auto" w:fill="FFFFFF"/>
        </w:rPr>
        <w:t xml:space="preserve">- принятие решений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итоговой аттестации</w:t>
      </w:r>
      <w:r w:rsidRPr="00803C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3210" w:rsidRPr="00803C6E" w:rsidRDefault="00373210" w:rsidP="00F448CF">
      <w:pPr>
        <w:pStyle w:val="NormalWe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3C6E">
        <w:rPr>
          <w:sz w:val="28"/>
          <w:szCs w:val="28"/>
        </w:rPr>
        <w:t>.7 Итоговая аттестация проводятся на открытых заседаниях аттестационной комиссии с участием не менее двух третей ее состава.</w:t>
      </w:r>
    </w:p>
    <w:p w:rsidR="00373210" w:rsidRPr="00803C6E" w:rsidRDefault="00373210" w:rsidP="00F448CF">
      <w:pPr>
        <w:pStyle w:val="NormalWe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3C6E">
        <w:rPr>
          <w:sz w:val="28"/>
          <w:szCs w:val="28"/>
        </w:rPr>
        <w:t>.8  Решение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373210" w:rsidRPr="00803C6E" w:rsidRDefault="00373210" w:rsidP="00AD6F1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803C6E">
        <w:rPr>
          <w:rFonts w:ascii="Times New Roman" w:hAnsi="Times New Roman"/>
          <w:b/>
          <w:sz w:val="28"/>
          <w:szCs w:val="28"/>
        </w:rPr>
        <w:t xml:space="preserve"> Делопроизводство при реализации </w:t>
      </w:r>
      <w:r>
        <w:rPr>
          <w:rFonts w:ascii="Times New Roman" w:hAnsi="Times New Roman"/>
          <w:b/>
          <w:sz w:val="28"/>
          <w:szCs w:val="28"/>
        </w:rPr>
        <w:t xml:space="preserve"> ППК</w:t>
      </w:r>
    </w:p>
    <w:p w:rsidR="00373210" w:rsidRPr="00803C6E" w:rsidRDefault="00373210" w:rsidP="003E00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 xml:space="preserve">.1 Формирование контингента слушателей </w:t>
      </w:r>
      <w:r>
        <w:rPr>
          <w:rFonts w:ascii="Times New Roman" w:hAnsi="Times New Roman"/>
          <w:sz w:val="28"/>
          <w:szCs w:val="28"/>
        </w:rPr>
        <w:t xml:space="preserve">ППК </w:t>
      </w:r>
      <w:r w:rsidRPr="00803C6E">
        <w:rPr>
          <w:rFonts w:ascii="Times New Roman" w:hAnsi="Times New Roman"/>
          <w:sz w:val="28"/>
          <w:szCs w:val="28"/>
        </w:rPr>
        <w:t>осуществляется в течение всего календарного года.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Pr="00803C6E">
        <w:rPr>
          <w:rFonts w:ascii="Times New Roman" w:hAnsi="Times New Roman"/>
          <w:sz w:val="28"/>
          <w:szCs w:val="28"/>
        </w:rPr>
        <w:t xml:space="preserve"> Для зачисления лиц</w:t>
      </w:r>
      <w:r>
        <w:rPr>
          <w:rFonts w:ascii="Times New Roman" w:hAnsi="Times New Roman"/>
          <w:sz w:val="28"/>
          <w:szCs w:val="28"/>
        </w:rPr>
        <w:t>а, желающие</w:t>
      </w:r>
      <w:r w:rsidRPr="00803C6E">
        <w:rPr>
          <w:rFonts w:ascii="Times New Roman" w:hAnsi="Times New Roman"/>
          <w:sz w:val="28"/>
          <w:szCs w:val="28"/>
        </w:rPr>
        <w:t xml:space="preserve"> обучаться по </w:t>
      </w:r>
      <w:r>
        <w:rPr>
          <w:rFonts w:ascii="Times New Roman" w:hAnsi="Times New Roman"/>
          <w:sz w:val="28"/>
          <w:szCs w:val="28"/>
        </w:rPr>
        <w:t>ППК, предоставляют в  ГБУ ВО ЦЭОД и ОИЕГЭ</w:t>
      </w:r>
      <w:r w:rsidRPr="00803C6E">
        <w:rPr>
          <w:rFonts w:ascii="Times New Roman" w:hAnsi="Times New Roman"/>
          <w:sz w:val="28"/>
          <w:szCs w:val="28"/>
        </w:rPr>
        <w:t xml:space="preserve">: заявление установленного образца </w:t>
      </w:r>
      <w:r>
        <w:rPr>
          <w:rFonts w:ascii="Times New Roman" w:hAnsi="Times New Roman"/>
          <w:sz w:val="28"/>
          <w:szCs w:val="28"/>
        </w:rPr>
        <w:t xml:space="preserve"> (Приложение 7), </w:t>
      </w:r>
      <w:r w:rsidRPr="00803C6E">
        <w:rPr>
          <w:rFonts w:ascii="Times New Roman" w:hAnsi="Times New Roman"/>
          <w:sz w:val="28"/>
          <w:szCs w:val="28"/>
        </w:rPr>
        <w:t>к</w:t>
      </w:r>
      <w:r w:rsidRPr="00803C6E">
        <w:rPr>
          <w:rFonts w:ascii="Times New Roman" w:hAnsi="Times New Roman"/>
          <w:sz w:val="28"/>
          <w:szCs w:val="28"/>
        </w:rPr>
        <w:t>о</w:t>
      </w:r>
      <w:r w:rsidRPr="00803C6E">
        <w:rPr>
          <w:rFonts w:ascii="Times New Roman" w:hAnsi="Times New Roman"/>
          <w:sz w:val="28"/>
          <w:szCs w:val="28"/>
        </w:rPr>
        <w:t>пию паспорта, копию документа об образовании (либо справки об обучении</w:t>
      </w:r>
      <w:r>
        <w:rPr>
          <w:rFonts w:ascii="Times New Roman" w:hAnsi="Times New Roman"/>
          <w:sz w:val="28"/>
          <w:szCs w:val="28"/>
        </w:rPr>
        <w:t xml:space="preserve"> – для студентов), </w:t>
      </w:r>
      <w:r w:rsidRPr="00803C6E">
        <w:rPr>
          <w:rFonts w:ascii="Times New Roman" w:hAnsi="Times New Roman"/>
          <w:sz w:val="28"/>
          <w:szCs w:val="28"/>
        </w:rPr>
        <w:t xml:space="preserve">их данные заносятся в журнал учета </w:t>
      </w:r>
      <w:r>
        <w:rPr>
          <w:rFonts w:ascii="Times New Roman" w:hAnsi="Times New Roman"/>
          <w:sz w:val="28"/>
          <w:szCs w:val="28"/>
        </w:rPr>
        <w:t xml:space="preserve"> (Приложение 8). </w:t>
      </w:r>
      <w:r w:rsidRPr="00803C6E">
        <w:rPr>
          <w:rFonts w:ascii="Times New Roman" w:hAnsi="Times New Roman"/>
          <w:sz w:val="28"/>
          <w:szCs w:val="28"/>
        </w:rPr>
        <w:t>Заявки от орган</w:t>
      </w:r>
      <w:r w:rsidRPr="00803C6E">
        <w:rPr>
          <w:rFonts w:ascii="Times New Roman" w:hAnsi="Times New Roman"/>
          <w:sz w:val="28"/>
          <w:szCs w:val="28"/>
        </w:rPr>
        <w:t>и</w:t>
      </w:r>
      <w:r w:rsidRPr="00803C6E">
        <w:rPr>
          <w:rFonts w:ascii="Times New Roman" w:hAnsi="Times New Roman"/>
          <w:sz w:val="28"/>
          <w:szCs w:val="28"/>
        </w:rPr>
        <w:t xml:space="preserve">заций, предприятий, индивидуальных предпринимателей подшиваются в папку и хранятся до истечения срока действия. 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803C6E">
        <w:rPr>
          <w:rFonts w:ascii="Times New Roman" w:hAnsi="Times New Roman"/>
          <w:sz w:val="28"/>
          <w:szCs w:val="28"/>
        </w:rPr>
        <w:t>При наличии достаточного количества заявок для формирования группы по конкретной</w:t>
      </w:r>
      <w:r>
        <w:rPr>
          <w:rFonts w:ascii="Times New Roman" w:hAnsi="Times New Roman"/>
          <w:sz w:val="28"/>
          <w:szCs w:val="28"/>
        </w:rPr>
        <w:t xml:space="preserve"> ППК</w:t>
      </w:r>
      <w:r w:rsidRPr="00803C6E">
        <w:rPr>
          <w:rFonts w:ascii="Times New Roman" w:hAnsi="Times New Roman"/>
          <w:sz w:val="28"/>
          <w:szCs w:val="28"/>
        </w:rPr>
        <w:t>: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а) уточняется и при необходимости согласуется с заинтересованными ст</w:t>
      </w:r>
      <w:r w:rsidRPr="00803C6E">
        <w:rPr>
          <w:rFonts w:ascii="Times New Roman" w:hAnsi="Times New Roman"/>
          <w:sz w:val="28"/>
          <w:szCs w:val="28"/>
        </w:rPr>
        <w:t>о</w:t>
      </w:r>
      <w:r w:rsidRPr="00803C6E">
        <w:rPr>
          <w:rFonts w:ascii="Times New Roman" w:hAnsi="Times New Roman"/>
          <w:sz w:val="28"/>
          <w:szCs w:val="28"/>
        </w:rPr>
        <w:t>ронами учебный план;</w:t>
      </w: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б) составляется и утверждается расписание занятий;</w:t>
      </w: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заключаются договоры (Приложение 9) в соответствии с п.2.7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Порядка</w:t>
      </w:r>
      <w:r w:rsidRPr="00803C6E">
        <w:rPr>
          <w:rFonts w:ascii="Times New Roman" w:hAnsi="Times New Roman"/>
          <w:sz w:val="28"/>
          <w:szCs w:val="28"/>
        </w:rPr>
        <w:t>;</w:t>
      </w: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г) издается приказ о </w:t>
      </w:r>
      <w:r w:rsidRPr="00144218">
        <w:rPr>
          <w:rFonts w:ascii="Times New Roman" w:hAnsi="Times New Roman"/>
          <w:sz w:val="28"/>
          <w:szCs w:val="28"/>
        </w:rPr>
        <w:t>зачислении (Приложение 10).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C6E">
        <w:rPr>
          <w:rFonts w:ascii="Times New Roman" w:hAnsi="Times New Roman"/>
          <w:sz w:val="28"/>
          <w:szCs w:val="28"/>
        </w:rPr>
        <w:t>В приказе каждой группе присваивается индивидуальный номер, который состоит из порядкового номера группы в календарном г</w:t>
      </w:r>
      <w:r>
        <w:rPr>
          <w:rFonts w:ascii="Times New Roman" w:hAnsi="Times New Roman"/>
          <w:sz w:val="28"/>
          <w:szCs w:val="28"/>
        </w:rPr>
        <w:t>оду и последних двух цифр года;</w:t>
      </w: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д) данные о слушателях заносятся в алфавитную книгу </w:t>
      </w:r>
      <w:r>
        <w:rPr>
          <w:rFonts w:ascii="Times New Roman" w:hAnsi="Times New Roman"/>
          <w:sz w:val="28"/>
          <w:szCs w:val="28"/>
        </w:rPr>
        <w:t xml:space="preserve"> (Приложение 11) </w:t>
      </w:r>
      <w:r w:rsidRPr="00803C6E">
        <w:rPr>
          <w:rFonts w:ascii="Times New Roman" w:hAnsi="Times New Roman"/>
          <w:sz w:val="28"/>
          <w:szCs w:val="28"/>
        </w:rPr>
        <w:t xml:space="preserve">и электронную базу данных </w:t>
      </w:r>
      <w:r>
        <w:rPr>
          <w:rFonts w:ascii="Times New Roman" w:hAnsi="Times New Roman"/>
          <w:sz w:val="28"/>
          <w:szCs w:val="28"/>
        </w:rPr>
        <w:t>ГБУ ВО ЦЭОД и ОИЕГЭ</w:t>
      </w:r>
      <w:r w:rsidRPr="00803C6E">
        <w:rPr>
          <w:rFonts w:ascii="Times New Roman" w:hAnsi="Times New Roman"/>
          <w:sz w:val="28"/>
          <w:szCs w:val="28"/>
        </w:rPr>
        <w:t>;</w:t>
      </w: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е) документы, принятые от слушателей, формируются в общую папку (о</w:t>
      </w:r>
      <w:r w:rsidRPr="00803C6E">
        <w:rPr>
          <w:rFonts w:ascii="Times New Roman" w:hAnsi="Times New Roman"/>
          <w:sz w:val="28"/>
          <w:szCs w:val="28"/>
        </w:rPr>
        <w:t>т</w:t>
      </w:r>
      <w:r w:rsidRPr="00803C6E">
        <w:rPr>
          <w:rFonts w:ascii="Times New Roman" w:hAnsi="Times New Roman"/>
          <w:sz w:val="28"/>
          <w:szCs w:val="28"/>
        </w:rPr>
        <w:t>дельно для каждой группы).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Pr="00803C6E">
        <w:rPr>
          <w:rFonts w:ascii="Times New Roman" w:hAnsi="Times New Roman"/>
          <w:sz w:val="28"/>
          <w:szCs w:val="28"/>
        </w:rPr>
        <w:t xml:space="preserve">Для учета посещаемости и успеваемости слушателей ведется журнал </w:t>
      </w:r>
      <w:r>
        <w:rPr>
          <w:rFonts w:ascii="Times New Roman" w:hAnsi="Times New Roman"/>
          <w:sz w:val="28"/>
          <w:szCs w:val="28"/>
        </w:rPr>
        <w:t xml:space="preserve">(Приложение 12). </w:t>
      </w:r>
      <w:r w:rsidRPr="00803C6E">
        <w:rPr>
          <w:rFonts w:ascii="Times New Roman" w:hAnsi="Times New Roman"/>
          <w:sz w:val="28"/>
          <w:szCs w:val="28"/>
        </w:rPr>
        <w:t xml:space="preserve">Допускается ведение журнала в электронном виде с последующим выводом на печать для дооформления и хранения. 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>.5 Для учета рабочего времени преподавателей</w:t>
      </w:r>
      <w:r>
        <w:rPr>
          <w:rFonts w:ascii="Times New Roman" w:hAnsi="Times New Roman"/>
          <w:sz w:val="28"/>
          <w:szCs w:val="28"/>
        </w:rPr>
        <w:t>, задействованных в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ППК</w:t>
      </w:r>
      <w:r w:rsidRPr="00803C6E">
        <w:rPr>
          <w:rFonts w:ascii="Times New Roman" w:hAnsi="Times New Roman"/>
          <w:sz w:val="28"/>
          <w:szCs w:val="28"/>
        </w:rPr>
        <w:t xml:space="preserve"> ведется табель </w:t>
      </w:r>
      <w:r>
        <w:rPr>
          <w:rFonts w:ascii="Times New Roman" w:hAnsi="Times New Roman"/>
          <w:sz w:val="28"/>
          <w:szCs w:val="28"/>
        </w:rPr>
        <w:t>(Приложение 13).</w:t>
      </w: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 xml:space="preserve">.6 По окончании обучения группы по итогам аттестации издается приказ об отчислении </w:t>
      </w:r>
      <w:r>
        <w:rPr>
          <w:rFonts w:ascii="Times New Roman" w:hAnsi="Times New Roman"/>
          <w:sz w:val="28"/>
          <w:szCs w:val="28"/>
        </w:rPr>
        <w:t xml:space="preserve"> (Приложение 14).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 xml:space="preserve">.7 Слушателям </w:t>
      </w:r>
      <w:r>
        <w:rPr>
          <w:rFonts w:ascii="Times New Roman" w:hAnsi="Times New Roman"/>
          <w:sz w:val="28"/>
          <w:szCs w:val="28"/>
        </w:rPr>
        <w:t xml:space="preserve">ППК </w:t>
      </w:r>
      <w:r w:rsidRPr="00803C6E">
        <w:rPr>
          <w:rFonts w:ascii="Times New Roman" w:hAnsi="Times New Roman"/>
          <w:sz w:val="28"/>
          <w:szCs w:val="28"/>
        </w:rPr>
        <w:t xml:space="preserve">выдаются </w:t>
      </w:r>
      <w:r w:rsidRPr="008F26C3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 xml:space="preserve">я о повышении квалификации. </w:t>
      </w:r>
      <w:r w:rsidRPr="0080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 заполняются в соответствии с рекомендациями (п. 2.6 настоящего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рядка).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E2D56">
        <w:rPr>
          <w:rFonts w:ascii="Times New Roman" w:hAnsi="Times New Roman"/>
          <w:sz w:val="28"/>
          <w:szCs w:val="28"/>
        </w:rPr>
        <w:t xml:space="preserve">.8 Форма документов устанавливается </w:t>
      </w:r>
      <w:r>
        <w:rPr>
          <w:rFonts w:ascii="Times New Roman" w:hAnsi="Times New Roman"/>
          <w:sz w:val="28"/>
          <w:szCs w:val="28"/>
        </w:rPr>
        <w:t xml:space="preserve">ГБУ ВО ЦЭОД и ОИЕГЭ </w:t>
      </w:r>
      <w:r w:rsidRPr="00FE2D56">
        <w:rPr>
          <w:rFonts w:ascii="Times New Roman" w:hAnsi="Times New Roman"/>
          <w:sz w:val="28"/>
          <w:szCs w:val="28"/>
        </w:rPr>
        <w:t>самосто</w:t>
      </w:r>
      <w:r w:rsidRPr="00FE2D56">
        <w:rPr>
          <w:rFonts w:ascii="Times New Roman" w:hAnsi="Times New Roman"/>
          <w:sz w:val="28"/>
          <w:szCs w:val="28"/>
        </w:rPr>
        <w:t>я</w:t>
      </w:r>
      <w:r w:rsidRPr="00FE2D56">
        <w:rPr>
          <w:rFonts w:ascii="Times New Roman" w:hAnsi="Times New Roman"/>
          <w:sz w:val="28"/>
          <w:szCs w:val="28"/>
        </w:rPr>
        <w:t>тельно. Бланки по образцу заказываются на предприятиях – изготовителях блано</w:t>
      </w:r>
      <w:r w:rsidRPr="00FE2D56">
        <w:rPr>
          <w:rFonts w:ascii="Times New Roman" w:hAnsi="Times New Roman"/>
          <w:sz w:val="28"/>
          <w:szCs w:val="28"/>
        </w:rPr>
        <w:t>ч</w:t>
      </w:r>
      <w:r w:rsidRPr="00FE2D56">
        <w:rPr>
          <w:rFonts w:ascii="Times New Roman" w:hAnsi="Times New Roman"/>
          <w:sz w:val="28"/>
          <w:szCs w:val="28"/>
        </w:rPr>
        <w:t>ной продукции, хранятся и учитываются как бланки строгой отчетности.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 xml:space="preserve">.9 Факт получения </w:t>
      </w:r>
      <w:r>
        <w:rPr>
          <w:rFonts w:ascii="Times New Roman" w:hAnsi="Times New Roman"/>
          <w:sz w:val="28"/>
          <w:szCs w:val="28"/>
        </w:rPr>
        <w:t xml:space="preserve">удостоверения </w:t>
      </w:r>
      <w:r w:rsidRPr="00803C6E">
        <w:rPr>
          <w:rFonts w:ascii="Times New Roman" w:hAnsi="Times New Roman"/>
          <w:sz w:val="28"/>
          <w:szCs w:val="28"/>
        </w:rPr>
        <w:t xml:space="preserve">фиксируется в журнале выдачи </w:t>
      </w:r>
      <w:r>
        <w:rPr>
          <w:rFonts w:ascii="Times New Roman" w:hAnsi="Times New Roman"/>
          <w:sz w:val="28"/>
          <w:szCs w:val="28"/>
        </w:rPr>
        <w:t>(Прилож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15).</w:t>
      </w:r>
    </w:p>
    <w:p w:rsidR="00373210" w:rsidRPr="00803C6E" w:rsidRDefault="00373210" w:rsidP="00F448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3C6E">
        <w:rPr>
          <w:rFonts w:ascii="Times New Roman" w:hAnsi="Times New Roman"/>
          <w:sz w:val="28"/>
          <w:szCs w:val="28"/>
        </w:rPr>
        <w:t>.10 Сроки хранения документов указаны в таблице 1.</w:t>
      </w:r>
    </w:p>
    <w:p w:rsidR="00373210" w:rsidRDefault="00373210" w:rsidP="00B14EE2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B14EE2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Таблица 1</w:t>
      </w:r>
    </w:p>
    <w:p w:rsidR="00373210" w:rsidRPr="00803C6E" w:rsidRDefault="00373210" w:rsidP="00B14EE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Сроки хранения документов, образующихся при реализации </w:t>
      </w:r>
      <w:r>
        <w:rPr>
          <w:rFonts w:ascii="Times New Roman" w:hAnsi="Times New Roman"/>
          <w:sz w:val="28"/>
          <w:szCs w:val="28"/>
        </w:rPr>
        <w:t>программ повышения квалификации</w:t>
      </w:r>
    </w:p>
    <w:p w:rsidR="00373210" w:rsidRPr="00803C6E" w:rsidRDefault="00373210" w:rsidP="003E00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6126"/>
        <w:gridCol w:w="2084"/>
      </w:tblGrid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26" w:type="dxa"/>
          </w:tcPr>
          <w:p w:rsidR="00373210" w:rsidRDefault="00373210" w:rsidP="00FE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73210" w:rsidRPr="0055642A" w:rsidRDefault="00373210" w:rsidP="00FE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2084" w:type="dxa"/>
          </w:tcPr>
          <w:p w:rsidR="00373210" w:rsidRPr="0055642A" w:rsidRDefault="00373210" w:rsidP="00FE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хранения ГБУ ВО ЦЭОД и ОИЕГЭ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Журнал учета заявлений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1 год с моме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н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та окончания журнала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Личные дела слушателей (сформированные в папку для каждой группы)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с моме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н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та завершения обучения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Журнал учета посещаемости и успеваемости слушателей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Протоколы итоговой аттестации и сводные в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>домости аттестации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Алфавитная книга слушателей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 лет 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Журнал выдачи удостоверений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73210" w:rsidRPr="00803C6E" w:rsidTr="00045FEC">
        <w:trPr>
          <w:jc w:val="center"/>
        </w:trPr>
        <w:tc>
          <w:tcPr>
            <w:tcW w:w="919" w:type="dxa"/>
          </w:tcPr>
          <w:p w:rsidR="00373210" w:rsidRPr="0055642A" w:rsidRDefault="00373210" w:rsidP="005564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Табель учета рабочего времени преподавателей</w:t>
            </w:r>
          </w:p>
        </w:tc>
        <w:tc>
          <w:tcPr>
            <w:tcW w:w="2084" w:type="dxa"/>
          </w:tcPr>
          <w:p w:rsidR="00373210" w:rsidRPr="0055642A" w:rsidRDefault="00373210" w:rsidP="00556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373210" w:rsidRPr="00803C6E" w:rsidRDefault="00373210" w:rsidP="003E00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DD74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5D5480">
      <w:pPr>
        <w:rPr>
          <w:rFonts w:ascii="Times New Roman" w:hAnsi="Times New Roman"/>
          <w:sz w:val="28"/>
          <w:szCs w:val="28"/>
        </w:rPr>
      </w:pPr>
      <w:bookmarkStart w:id="7" w:name="sub_2000"/>
    </w:p>
    <w:p w:rsidR="00373210" w:rsidRDefault="00373210" w:rsidP="005D5480">
      <w:pPr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Pr="0087002A" w:rsidRDefault="00373210" w:rsidP="0087002A">
      <w:pPr>
        <w:jc w:val="right"/>
        <w:rPr>
          <w:rStyle w:val="a"/>
          <w:rFonts w:ascii="Times New Roman" w:hAnsi="Times New Roman"/>
          <w:bCs/>
          <w:color w:val="auto"/>
          <w:sz w:val="28"/>
          <w:szCs w:val="28"/>
        </w:rPr>
      </w:pPr>
      <w:r>
        <w:rPr>
          <w:rStyle w:val="a"/>
          <w:rFonts w:ascii="Times New Roman" w:hAnsi="Times New Roman"/>
          <w:bCs/>
          <w:color w:val="auto"/>
          <w:sz w:val="28"/>
          <w:szCs w:val="28"/>
        </w:rPr>
        <w:t>Приложение 1</w:t>
      </w:r>
    </w:p>
    <w:p w:rsidR="00373210" w:rsidRPr="0087002A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>ДЕПАРТАМЕНТ ОБРАЗОВАНИЯ АДМИНИСТРАЦИИ ВЛАДИМИРСКОЙ ОБЛАСТИ</w:t>
      </w:r>
    </w:p>
    <w:p w:rsidR="00373210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УЧРЕЖДЕНИЕ ВЛАДИМИРСКОЙ ОБЛАСТИ</w:t>
      </w:r>
    </w:p>
    <w:p w:rsidR="00373210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 xml:space="preserve"> «ЦЕНТР ЭКСПЕРТИЗЫ ОБРАЗОВАТЕЛЬНОЙ ДЕЯТЕЛЬНОСТИ И ОБРАБОТКИ ИНФОРМАЦИИ </w:t>
      </w: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>ЕДИНОГО ГОСУДАРСТВЕННОГО ЭКЗАМЕНА (ЕГЭ)»</w:t>
      </w: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612" w:type="dxa"/>
        <w:tblLook w:val="01E0"/>
      </w:tblPr>
      <w:tblGrid>
        <w:gridCol w:w="5580"/>
        <w:gridCol w:w="4968"/>
      </w:tblGrid>
      <w:tr w:rsidR="00373210" w:rsidRPr="0087002A" w:rsidTr="00F36C3C">
        <w:tc>
          <w:tcPr>
            <w:tcW w:w="5580" w:type="dxa"/>
          </w:tcPr>
          <w:p w:rsidR="00373210" w:rsidRPr="00F36C3C" w:rsidRDefault="00373210" w:rsidP="0087002A">
            <w:pPr>
              <w:rPr>
                <w:rFonts w:ascii="Times New Roman" w:hAnsi="Times New Roman"/>
                <w:sz w:val="20"/>
                <w:szCs w:val="20"/>
              </w:rPr>
            </w:pPr>
            <w:r w:rsidRPr="00F36C3C">
              <w:rPr>
                <w:rFonts w:ascii="Times New Roman" w:hAnsi="Times New Roman"/>
                <w:sz w:val="20"/>
                <w:szCs w:val="20"/>
              </w:rPr>
              <w:t xml:space="preserve">СОГЛАСОВАНО:  </w:t>
            </w:r>
          </w:p>
          <w:p w:rsidR="00373210" w:rsidRPr="00F36C3C" w:rsidRDefault="00373210" w:rsidP="0087002A">
            <w:pPr>
              <w:rPr>
                <w:rFonts w:ascii="Times New Roman" w:hAnsi="Times New Roman"/>
              </w:rPr>
            </w:pPr>
            <w:r w:rsidRPr="00F36C3C">
              <w:rPr>
                <w:rFonts w:ascii="Times New Roman" w:hAnsi="Times New Roman"/>
                <w:sz w:val="22"/>
                <w:szCs w:val="22"/>
              </w:rPr>
              <w:t xml:space="preserve">директор департамента образования администрации Владимирской области </w:t>
            </w:r>
          </w:p>
          <w:p w:rsidR="00373210" w:rsidRPr="00F36C3C" w:rsidRDefault="00373210" w:rsidP="0087002A">
            <w:pPr>
              <w:rPr>
                <w:rFonts w:ascii="Times New Roman" w:hAnsi="Times New Roman"/>
              </w:rPr>
            </w:pPr>
            <w:r w:rsidRPr="00F36C3C">
              <w:rPr>
                <w:rFonts w:ascii="Times New Roman" w:hAnsi="Times New Roman"/>
                <w:sz w:val="22"/>
                <w:szCs w:val="22"/>
              </w:rPr>
              <w:t xml:space="preserve">_____________________ О.А. Беляева </w:t>
            </w:r>
          </w:p>
          <w:p w:rsidR="00373210" w:rsidRPr="00F36C3C" w:rsidRDefault="00373210" w:rsidP="0087002A">
            <w:pPr>
              <w:rPr>
                <w:rFonts w:ascii="Times New Roman" w:hAnsi="Times New Roman"/>
              </w:rPr>
            </w:pPr>
            <w:r w:rsidRPr="00F36C3C">
              <w:rPr>
                <w:rFonts w:ascii="Times New Roman" w:hAnsi="Times New Roman"/>
                <w:sz w:val="22"/>
                <w:szCs w:val="22"/>
              </w:rPr>
              <w:t xml:space="preserve"> «____» __________201__г.</w:t>
            </w:r>
          </w:p>
          <w:p w:rsidR="00373210" w:rsidRPr="00F36C3C" w:rsidRDefault="00373210" w:rsidP="008700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8" w:type="dxa"/>
          </w:tcPr>
          <w:p w:rsidR="00373210" w:rsidRPr="00F36C3C" w:rsidRDefault="00373210" w:rsidP="00F36C3C">
            <w:pPr>
              <w:jc w:val="right"/>
              <w:rPr>
                <w:rFonts w:ascii="Times New Roman" w:hAnsi="Times New Roman"/>
              </w:rPr>
            </w:pPr>
            <w:r w:rsidRPr="00F36C3C">
              <w:rPr>
                <w:rFonts w:ascii="Times New Roman" w:hAnsi="Times New Roman"/>
                <w:sz w:val="20"/>
                <w:szCs w:val="20"/>
              </w:rPr>
              <w:t>УТВЕРЖДАЮ:</w:t>
            </w:r>
            <w:r w:rsidRPr="00F36C3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Директор ГБУ ВО ЦЭОД и ОИЕГЭ</w:t>
            </w:r>
          </w:p>
          <w:p w:rsidR="00373210" w:rsidRPr="00F36C3C" w:rsidRDefault="00373210" w:rsidP="00F36C3C">
            <w:pPr>
              <w:jc w:val="right"/>
              <w:rPr>
                <w:rFonts w:ascii="Times New Roman" w:hAnsi="Times New Roman"/>
              </w:rPr>
            </w:pPr>
            <w:r w:rsidRPr="00F36C3C">
              <w:rPr>
                <w:rFonts w:ascii="Times New Roman" w:hAnsi="Times New Roman"/>
                <w:sz w:val="22"/>
                <w:szCs w:val="22"/>
              </w:rPr>
              <w:t>__________________Г.В. Бирюкова</w:t>
            </w:r>
          </w:p>
          <w:p w:rsidR="00373210" w:rsidRPr="00F36C3C" w:rsidRDefault="00373210" w:rsidP="00F36C3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6C3C">
              <w:rPr>
                <w:rFonts w:ascii="Times New Roman" w:hAnsi="Times New Roman"/>
                <w:sz w:val="22"/>
                <w:szCs w:val="22"/>
              </w:rPr>
              <w:t>«____» ___________201__г.</w:t>
            </w:r>
          </w:p>
        </w:tc>
      </w:tr>
    </w:tbl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  <w:r w:rsidRPr="0087002A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  <w:r w:rsidRPr="0087002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sz w:val="22"/>
          <w:szCs w:val="22"/>
        </w:rPr>
      </w:pPr>
    </w:p>
    <w:p w:rsidR="00373210" w:rsidRPr="0087002A" w:rsidRDefault="00373210" w:rsidP="008700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02A">
        <w:rPr>
          <w:rFonts w:ascii="Times New Roman" w:hAnsi="Times New Roman"/>
          <w:b/>
          <w:sz w:val="32"/>
          <w:szCs w:val="32"/>
        </w:rPr>
        <w:t xml:space="preserve">ДОПОЛНИТЕЛЬНАЯ ПРОФЕССИОНАЛЬНАЯ ПРОГРАММА </w:t>
      </w:r>
    </w:p>
    <w:p w:rsidR="00373210" w:rsidRPr="0087002A" w:rsidRDefault="00373210" w:rsidP="008700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02A">
        <w:rPr>
          <w:rFonts w:ascii="Times New Roman" w:hAnsi="Times New Roman"/>
          <w:b/>
          <w:sz w:val="32"/>
          <w:szCs w:val="32"/>
        </w:rPr>
        <w:t>ПОВЫШЕНИЯ КВАЛИФИКАЦИИ</w:t>
      </w:r>
    </w:p>
    <w:p w:rsidR="00373210" w:rsidRPr="0087002A" w:rsidRDefault="00373210" w:rsidP="008700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210" w:rsidRPr="0087002A" w:rsidRDefault="00373210" w:rsidP="0087002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7002A">
        <w:rPr>
          <w:rFonts w:ascii="Times New Roman" w:hAnsi="Times New Roman"/>
          <w:b/>
          <w:sz w:val="28"/>
          <w:szCs w:val="28"/>
          <w:u w:val="single"/>
        </w:rPr>
        <w:t>Наименование образовательной программы:</w:t>
      </w: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  <w:r w:rsidRPr="0087002A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  <w:r w:rsidRPr="0087002A">
        <w:rPr>
          <w:rFonts w:ascii="Times New Roman" w:hAnsi="Times New Roman"/>
          <w:b/>
          <w:sz w:val="28"/>
          <w:szCs w:val="28"/>
        </w:rPr>
        <w:t>»</w:t>
      </w: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7002A">
      <w:pPr>
        <w:jc w:val="center"/>
      </w:pPr>
    </w:p>
    <w:p w:rsidR="00373210" w:rsidRDefault="00373210" w:rsidP="0087002A">
      <w:pPr>
        <w:jc w:val="center"/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rPr>
          <w:rFonts w:ascii="Times New Roman" w:hAnsi="Times New Roman"/>
          <w:b/>
          <w:sz w:val="28"/>
          <w:szCs w:val="28"/>
        </w:rPr>
      </w:pPr>
    </w:p>
    <w:p w:rsidR="00373210" w:rsidRPr="0087002A" w:rsidRDefault="00373210" w:rsidP="008700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201__</w:t>
      </w:r>
      <w:r w:rsidRPr="0087002A">
        <w:rPr>
          <w:rFonts w:ascii="Times New Roman" w:hAnsi="Times New Roman"/>
          <w:b/>
          <w:sz w:val="28"/>
          <w:szCs w:val="28"/>
        </w:rPr>
        <w:t xml:space="preserve"> г.</w:t>
      </w:r>
    </w:p>
    <w:p w:rsidR="00373210" w:rsidRDefault="00373210" w:rsidP="009D24AB">
      <w:pPr>
        <w:jc w:val="right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Pr="00803C6E" w:rsidRDefault="00373210" w:rsidP="009D24AB">
      <w:pPr>
        <w:jc w:val="right"/>
        <w:rPr>
          <w:rStyle w:val="a"/>
          <w:rFonts w:ascii="Times New Roman" w:hAnsi="Times New Roman"/>
          <w:bCs/>
          <w:color w:val="auto"/>
          <w:sz w:val="28"/>
          <w:szCs w:val="28"/>
        </w:rPr>
      </w:pPr>
      <w:r>
        <w:rPr>
          <w:rStyle w:val="a"/>
          <w:rFonts w:ascii="Times New Roman" w:hAnsi="Times New Roman"/>
          <w:bCs/>
          <w:color w:val="auto"/>
          <w:sz w:val="28"/>
          <w:szCs w:val="28"/>
        </w:rPr>
        <w:t>Приложение 2</w:t>
      </w: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87002A">
      <w:pPr>
        <w:spacing w:line="36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7002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373210" w:rsidRDefault="00373210" w:rsidP="0087002A">
      <w:pPr>
        <w:pBdr>
          <w:bottom w:val="single" w:sz="12" w:space="1" w:color="auto"/>
        </w:pBdr>
        <w:spacing w:line="36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373210" w:rsidRPr="009D24AB" w:rsidRDefault="00373210" w:rsidP="0087002A">
      <w:pPr>
        <w:spacing w:line="360" w:lineRule="auto"/>
        <w:ind w:left="-360"/>
        <w:jc w:val="center"/>
        <w:rPr>
          <w:rFonts w:ascii="Times New Roman" w:hAnsi="Times New Roman"/>
          <w:i/>
          <w:sz w:val="22"/>
          <w:szCs w:val="22"/>
        </w:rPr>
      </w:pPr>
      <w:r w:rsidRPr="009D24AB">
        <w:rPr>
          <w:rFonts w:ascii="Times New Roman" w:hAnsi="Times New Roman"/>
          <w:i/>
          <w:sz w:val="22"/>
          <w:szCs w:val="22"/>
        </w:rPr>
        <w:t>(наименование программы)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94"/>
        <w:gridCol w:w="3832"/>
        <w:gridCol w:w="1140"/>
        <w:gridCol w:w="1022"/>
        <w:gridCol w:w="1259"/>
        <w:gridCol w:w="1616"/>
        <w:gridCol w:w="933"/>
      </w:tblGrid>
      <w:tr w:rsidR="00373210" w:rsidRPr="0087002A" w:rsidTr="009D24AB">
        <w:tc>
          <w:tcPr>
            <w:tcW w:w="594" w:type="dxa"/>
            <w:gridSpan w:val="2"/>
            <w:vMerge w:val="restart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34" w:type="dxa"/>
            <w:vMerge w:val="restart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тем, разд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лов, дисциплин, модулей</w:t>
            </w:r>
          </w:p>
        </w:tc>
        <w:tc>
          <w:tcPr>
            <w:tcW w:w="3423" w:type="dxa"/>
            <w:gridSpan w:val="3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617" w:type="dxa"/>
            <w:vMerge w:val="restart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Внеауд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торная самосто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тельная работа</w:t>
            </w:r>
          </w:p>
        </w:tc>
        <w:tc>
          <w:tcPr>
            <w:tcW w:w="933" w:type="dxa"/>
            <w:vMerge w:val="restart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373210" w:rsidRPr="0087002A" w:rsidTr="009D24AB">
        <w:tc>
          <w:tcPr>
            <w:tcW w:w="594" w:type="dxa"/>
            <w:gridSpan w:val="2"/>
            <w:vMerge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022" w:type="dxa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минары</w:t>
            </w:r>
          </w:p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тич.</w:t>
            </w:r>
          </w:p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</w:p>
        </w:tc>
        <w:tc>
          <w:tcPr>
            <w:tcW w:w="1617" w:type="dxa"/>
            <w:vMerge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373210" w:rsidRPr="0087002A" w:rsidRDefault="00373210" w:rsidP="00870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10" w:rsidRPr="0087002A" w:rsidTr="009D24AB">
        <w:tc>
          <w:tcPr>
            <w:tcW w:w="594" w:type="dxa"/>
            <w:gridSpan w:val="2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34" w:type="dxa"/>
          </w:tcPr>
          <w:p w:rsidR="00373210" w:rsidRPr="0087002A" w:rsidRDefault="00373210" w:rsidP="0087002A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7002A" w:rsidTr="009D24AB">
        <w:tc>
          <w:tcPr>
            <w:tcW w:w="594" w:type="dxa"/>
            <w:gridSpan w:val="2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34" w:type="dxa"/>
          </w:tcPr>
          <w:p w:rsidR="00373210" w:rsidRPr="0087002A" w:rsidRDefault="00373210" w:rsidP="0087002A">
            <w:pPr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7002A" w:rsidTr="009D24AB">
        <w:tc>
          <w:tcPr>
            <w:tcW w:w="594" w:type="dxa"/>
            <w:gridSpan w:val="2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34" w:type="dxa"/>
          </w:tcPr>
          <w:p w:rsidR="00373210" w:rsidRPr="0087002A" w:rsidRDefault="00373210" w:rsidP="0087002A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7002A" w:rsidTr="009D24AB">
        <w:tc>
          <w:tcPr>
            <w:tcW w:w="594" w:type="dxa"/>
            <w:gridSpan w:val="2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34" w:type="dxa"/>
          </w:tcPr>
          <w:p w:rsidR="00373210" w:rsidRPr="0087002A" w:rsidRDefault="00373210" w:rsidP="0087002A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7002A" w:rsidTr="009D24AB">
        <w:tc>
          <w:tcPr>
            <w:tcW w:w="594" w:type="dxa"/>
            <w:gridSpan w:val="2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34" w:type="dxa"/>
          </w:tcPr>
          <w:p w:rsidR="00373210" w:rsidRPr="0087002A" w:rsidRDefault="00373210" w:rsidP="0087002A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7002A" w:rsidTr="002B2BD0">
        <w:trPr>
          <w:gridBefore w:val="1"/>
        </w:trPr>
        <w:tc>
          <w:tcPr>
            <w:tcW w:w="594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4" w:type="dxa"/>
            <w:gridSpan w:val="5"/>
          </w:tcPr>
          <w:p w:rsidR="00373210" w:rsidRPr="0087002A" w:rsidRDefault="00373210" w:rsidP="000A2E7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в форме ____________________________________</w:t>
            </w: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7002A" w:rsidTr="009D24AB">
        <w:trPr>
          <w:gridBefore w:val="1"/>
        </w:trPr>
        <w:tc>
          <w:tcPr>
            <w:tcW w:w="594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373210" w:rsidRPr="0087002A" w:rsidRDefault="00373210" w:rsidP="0087002A">
            <w:pPr>
              <w:spacing w:before="100" w:beforeAutospacing="1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7002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1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373210" w:rsidRPr="0087002A" w:rsidRDefault="00373210" w:rsidP="0087002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3210" w:rsidRDefault="00373210" w:rsidP="0087002A">
      <w:pPr>
        <w:jc w:val="center"/>
        <w:rPr>
          <w:b/>
          <w:sz w:val="28"/>
          <w:szCs w:val="28"/>
        </w:rPr>
      </w:pPr>
    </w:p>
    <w:p w:rsidR="00373210" w:rsidRDefault="00373210" w:rsidP="0087002A">
      <w:pPr>
        <w:jc w:val="center"/>
        <w:rPr>
          <w:b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0A6CC6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Default="00373210" w:rsidP="009D24AB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Pr="009D24AB" w:rsidRDefault="00373210" w:rsidP="009D24AB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 w:rsidRPr="009D24AB">
        <w:rPr>
          <w:rFonts w:ascii="Times New Roman" w:hAnsi="Times New Roman"/>
          <w:b/>
          <w:sz w:val="28"/>
          <w:szCs w:val="28"/>
        </w:rPr>
        <w:t>Приложение 3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Модель программы </w:t>
      </w: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Департамент образования администрации Владимирской области</w:t>
      </w: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государственное бюджетное учреждение Владимирской области 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экспертизы образовательной деятельности и обработки информации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государственного экзамена (ЕГЭ)</w:t>
      </w:r>
      <w:r w:rsidRPr="00803C6E">
        <w:rPr>
          <w:rFonts w:ascii="Times New Roman" w:hAnsi="Times New Roman"/>
          <w:sz w:val="28"/>
          <w:szCs w:val="28"/>
        </w:rPr>
        <w:t>»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9"/>
        <w:gridCol w:w="5210"/>
      </w:tblGrid>
      <w:tr w:rsidR="00373210" w:rsidRPr="00803C6E" w:rsidTr="0055642A">
        <w:tc>
          <w:tcPr>
            <w:tcW w:w="5209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55642A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"/>
            </w: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Представитель заказчика 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__________        ________________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 xml:space="preserve">(подпись)                (инициалы, фамилия) 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«____»____________ 20___ г.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210" w:rsidRPr="009D24AB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__________      </w:t>
            </w:r>
            <w:r w:rsidRPr="009D24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Г.В.Бирюкова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5642A">
              <w:rPr>
                <w:rFonts w:ascii="Times New Roman" w:hAnsi="Times New Roman"/>
                <w:sz w:val="20"/>
                <w:szCs w:val="20"/>
              </w:rPr>
              <w:t xml:space="preserve">(подпись)              (инициалы, фамилия) 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«____»___________ 20__ г.</w:t>
            </w:r>
          </w:p>
        </w:tc>
      </w:tr>
    </w:tbl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</w:p>
    <w:p w:rsidR="00373210" w:rsidRPr="00803C6E" w:rsidRDefault="00373210" w:rsidP="0033687A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_________________________________________</w:t>
      </w:r>
      <w:r w:rsidRPr="00803C6E">
        <w:rPr>
          <w:rFonts w:ascii="Times New Roman" w:hAnsi="Times New Roman"/>
          <w:sz w:val="28"/>
          <w:szCs w:val="28"/>
        </w:rPr>
        <w:t xml:space="preserve">_____ </w:t>
      </w:r>
    </w:p>
    <w:p w:rsidR="00373210" w:rsidRPr="00803C6E" w:rsidRDefault="00373210" w:rsidP="0033687A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0"/>
          <w:szCs w:val="20"/>
        </w:rPr>
      </w:pPr>
      <w:r w:rsidRPr="00803C6E">
        <w:rPr>
          <w:rFonts w:ascii="Times New Roman" w:hAnsi="Times New Roman"/>
          <w:sz w:val="20"/>
          <w:szCs w:val="20"/>
        </w:rPr>
        <w:t>(</w:t>
      </w:r>
      <w:r w:rsidRPr="00803C6E">
        <w:rPr>
          <w:rFonts w:ascii="Times New Roman" w:hAnsi="Times New Roman"/>
          <w:i/>
          <w:sz w:val="20"/>
          <w:szCs w:val="20"/>
        </w:rPr>
        <w:t>наименование программы</w:t>
      </w:r>
      <w:r w:rsidRPr="00803C6E">
        <w:rPr>
          <w:rFonts w:ascii="Times New Roman" w:hAnsi="Times New Roman"/>
          <w:sz w:val="20"/>
          <w:szCs w:val="20"/>
        </w:rPr>
        <w:t xml:space="preserve">) </w:t>
      </w: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Владимир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C5C92">
      <w:pPr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(продолжение)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Форма оборотной стороны титульного листа </w:t>
      </w:r>
    </w:p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0A0"/>
      </w:tblPr>
      <w:tblGrid>
        <w:gridCol w:w="3085"/>
        <w:gridCol w:w="101"/>
        <w:gridCol w:w="324"/>
        <w:gridCol w:w="1740"/>
        <w:gridCol w:w="430"/>
        <w:gridCol w:w="1658"/>
        <w:gridCol w:w="425"/>
        <w:gridCol w:w="2656"/>
      </w:tblGrid>
      <w:tr w:rsidR="00373210" w:rsidRPr="00803C6E" w:rsidTr="0055642A">
        <w:tc>
          <w:tcPr>
            <w:tcW w:w="10419" w:type="dxa"/>
            <w:gridSpan w:val="8"/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Разработчики программы:</w:t>
            </w:r>
          </w:p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nil"/>
              <w:bottom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Подпись, дата</w:t>
            </w:r>
          </w:p>
        </w:tc>
      </w:tr>
      <w:tr w:rsidR="00373210" w:rsidRPr="00803C6E" w:rsidTr="0055642A">
        <w:tc>
          <w:tcPr>
            <w:tcW w:w="3186" w:type="dxa"/>
            <w:gridSpan w:val="2"/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nil"/>
              <w:bottom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Подпись, дата</w:t>
            </w:r>
          </w:p>
        </w:tc>
      </w:tr>
      <w:tr w:rsidR="00373210" w:rsidRPr="00803C6E" w:rsidTr="0055642A">
        <w:tc>
          <w:tcPr>
            <w:tcW w:w="3186" w:type="dxa"/>
            <w:gridSpan w:val="2"/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186" w:type="dxa"/>
            <w:gridSpan w:val="2"/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186" w:type="dxa"/>
            <w:gridSpan w:val="2"/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nil"/>
            </w:tcBorders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rPr>
          <w:trHeight w:val="1347"/>
        </w:trPr>
        <w:tc>
          <w:tcPr>
            <w:tcW w:w="10419" w:type="dxa"/>
            <w:gridSpan w:val="8"/>
          </w:tcPr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организационно-методическим советом ГБУ ВО ЦЭОД и ОИЕГЭ</w:t>
            </w:r>
            <w:r w:rsidRPr="005564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3210" w:rsidRPr="0055642A" w:rsidRDefault="00373210" w:rsidP="0055642A">
            <w:pPr>
              <w:shd w:val="clear" w:color="auto" w:fill="FFFFFF"/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Протокол № ___от «__» ___ 20__ г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rPr>
          <w:trHeight w:val="561"/>
        </w:trPr>
        <w:tc>
          <w:tcPr>
            <w:tcW w:w="3085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</w:tc>
        <w:tc>
          <w:tcPr>
            <w:tcW w:w="2165" w:type="dxa"/>
            <w:gridSpan w:val="3"/>
            <w:tcBorders>
              <w:left w:val="nil"/>
              <w:bottom w:val="single" w:sz="4" w:space="0" w:color="auto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210"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gridSpan w:val="3"/>
            <w:tcBorders>
              <w:left w:val="nil"/>
              <w:bottom w:val="single" w:sz="4" w:space="0" w:color="auto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210" w:righ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55642A">
        <w:tc>
          <w:tcPr>
            <w:tcW w:w="3085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528" w:right="24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Подпись, дата</w:t>
            </w:r>
          </w:p>
        </w:tc>
        <w:tc>
          <w:tcPr>
            <w:tcW w:w="430" w:type="dxa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1281" w:right="24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373210" w:rsidRPr="00803C6E" w:rsidTr="0055642A">
        <w:tc>
          <w:tcPr>
            <w:tcW w:w="3085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528"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1281" w:right="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210" w:rsidRPr="00803C6E" w:rsidTr="0055642A">
        <w:tc>
          <w:tcPr>
            <w:tcW w:w="3085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528"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nil"/>
            </w:tcBorders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left="1281" w:right="2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C5C92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C1EA3">
      <w:pPr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(продолжение)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0A2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3C6E">
        <w:rPr>
          <w:rFonts w:ascii="Times New Roman" w:hAnsi="Times New Roman"/>
          <w:sz w:val="28"/>
          <w:szCs w:val="28"/>
        </w:rPr>
        <w:t xml:space="preserve">ОБЩАЯ ХАРАКТЕРИСТИКА ПРОГРАММЫ </w:t>
      </w:r>
    </w:p>
    <w:p w:rsidR="00373210" w:rsidRPr="00803C6E" w:rsidRDefault="00373210" w:rsidP="00CA092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B703FD">
      <w:pPr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Цель реализации программы </w:t>
      </w:r>
    </w:p>
    <w:p w:rsidR="00373210" w:rsidRPr="00803C6E" w:rsidRDefault="00373210" w:rsidP="00CA092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Default="00373210" w:rsidP="00CB22A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803C6E">
        <w:rPr>
          <w:rFonts w:ascii="Times New Roman" w:hAnsi="Times New Roman"/>
          <w:sz w:val="28"/>
          <w:szCs w:val="28"/>
        </w:rPr>
        <w:t xml:space="preserve">Указывается,  что  программа  имеет  целью  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и (или) пол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слушателей</w:t>
      </w:r>
      <w:r w:rsidRPr="00C15A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3210" w:rsidRPr="00CB22A6" w:rsidRDefault="00373210" w:rsidP="00CB22A6">
      <w:pPr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601E31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03C6E">
        <w:rPr>
          <w:rFonts w:ascii="Times New Roman" w:hAnsi="Times New Roman"/>
          <w:sz w:val="28"/>
          <w:szCs w:val="28"/>
        </w:rPr>
        <w:t xml:space="preserve">ТРЕБОВАНИЯ К РЕЗУЛЬТАТАМ ОСВОЕНИЯ ПРОГРАММЫ </w:t>
      </w:r>
    </w:p>
    <w:p w:rsidR="00373210" w:rsidRPr="00803C6E" w:rsidRDefault="00373210" w:rsidP="00601E31">
      <w:pPr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601E31">
      <w:pPr>
        <w:jc w:val="both"/>
        <w:rPr>
          <w:rFonts w:ascii="Times New Roman" w:hAnsi="Times New Roman"/>
          <w:sz w:val="28"/>
          <w:szCs w:val="28"/>
        </w:rPr>
      </w:pPr>
      <w:r w:rsidRPr="00CB22A6">
        <w:rPr>
          <w:rFonts w:ascii="Times New Roman" w:hAnsi="Times New Roman"/>
          <w:sz w:val="28"/>
          <w:szCs w:val="28"/>
        </w:rPr>
        <w:t>В произвольной форме перечисляются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A6">
        <w:rPr>
          <w:rFonts w:ascii="Times New Roman" w:hAnsi="Times New Roman"/>
          <w:sz w:val="28"/>
          <w:szCs w:val="28"/>
        </w:rPr>
        <w:t xml:space="preserve">умения и навыки, которые участвуют в качественном изменении (или </w:t>
      </w:r>
      <w:r>
        <w:rPr>
          <w:rFonts w:ascii="Times New Roman" w:hAnsi="Times New Roman"/>
          <w:sz w:val="28"/>
          <w:szCs w:val="28"/>
        </w:rPr>
        <w:t xml:space="preserve">формировании </w:t>
      </w:r>
      <w:r w:rsidRPr="00CB22A6">
        <w:rPr>
          <w:rFonts w:ascii="Times New Roman" w:hAnsi="Times New Roman"/>
          <w:sz w:val="28"/>
          <w:szCs w:val="28"/>
        </w:rPr>
        <w:t>новой (-ых)) компетенции (-й) в р</w:t>
      </w:r>
      <w:r w:rsidRPr="00CB22A6">
        <w:rPr>
          <w:rFonts w:ascii="Times New Roman" w:hAnsi="Times New Roman"/>
          <w:sz w:val="28"/>
          <w:szCs w:val="28"/>
        </w:rPr>
        <w:t>е</w:t>
      </w:r>
      <w:r w:rsidRPr="00CB22A6">
        <w:rPr>
          <w:rFonts w:ascii="Times New Roman" w:hAnsi="Times New Roman"/>
          <w:sz w:val="28"/>
          <w:szCs w:val="28"/>
        </w:rPr>
        <w:t>зультате освое</w:t>
      </w:r>
      <w:r>
        <w:rPr>
          <w:rFonts w:ascii="Times New Roman" w:hAnsi="Times New Roman"/>
          <w:sz w:val="28"/>
          <w:szCs w:val="28"/>
        </w:rPr>
        <w:t xml:space="preserve">ния слушателем данной программы </w:t>
      </w:r>
      <w:r w:rsidRPr="00803C6E">
        <w:rPr>
          <w:rFonts w:ascii="Times New Roman" w:hAnsi="Times New Roman"/>
          <w:sz w:val="28"/>
          <w:szCs w:val="28"/>
        </w:rPr>
        <w:t xml:space="preserve">и более детально  раскрываются в содержании  программы. </w:t>
      </w:r>
    </w:p>
    <w:p w:rsidR="00373210" w:rsidRPr="00803C6E" w:rsidRDefault="00373210" w:rsidP="008300CD">
      <w:pPr>
        <w:jc w:val="both"/>
        <w:rPr>
          <w:rFonts w:ascii="Times New Roman" w:hAnsi="Times New Roman"/>
          <w:i/>
          <w:sz w:val="28"/>
          <w:szCs w:val="28"/>
        </w:rPr>
      </w:pPr>
    </w:p>
    <w:p w:rsidR="00373210" w:rsidRPr="00803C6E" w:rsidRDefault="00373210" w:rsidP="00830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3C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СТРУКТУРА И </w:t>
      </w:r>
      <w:r w:rsidRPr="00803C6E">
        <w:rPr>
          <w:rFonts w:ascii="Times New Roman" w:hAnsi="Times New Roman"/>
          <w:sz w:val="28"/>
          <w:szCs w:val="28"/>
        </w:rPr>
        <w:t xml:space="preserve">СОДЕРЖАНИЕ ПРОГРАММЫ </w:t>
      </w:r>
    </w:p>
    <w:p w:rsidR="00373210" w:rsidRPr="00803C6E" w:rsidRDefault="00373210" w:rsidP="008300C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2E6882">
      <w:pPr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программы</w:t>
      </w:r>
    </w:p>
    <w:p w:rsidR="00373210" w:rsidRPr="00803C6E" w:rsidRDefault="00373210" w:rsidP="008300C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8300C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Основным документом программы</w:t>
      </w:r>
      <w:r>
        <w:rPr>
          <w:rFonts w:ascii="Times New Roman" w:hAnsi="Times New Roman"/>
          <w:sz w:val="28"/>
          <w:szCs w:val="28"/>
        </w:rPr>
        <w:t xml:space="preserve">, определяющим её структуру </w:t>
      </w:r>
      <w:r w:rsidRPr="00803C6E">
        <w:rPr>
          <w:rFonts w:ascii="Times New Roman" w:hAnsi="Times New Roman"/>
          <w:sz w:val="28"/>
          <w:szCs w:val="28"/>
        </w:rPr>
        <w:t xml:space="preserve"> является учебный план. </w:t>
      </w:r>
    </w:p>
    <w:p w:rsidR="00373210" w:rsidRPr="00803C6E" w:rsidRDefault="00373210" w:rsidP="008300C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В  учебном  плане  отображается  логическая  последовательность  освоения</w:t>
      </w:r>
      <w:r>
        <w:rPr>
          <w:rFonts w:ascii="Times New Roman" w:hAnsi="Times New Roman"/>
          <w:sz w:val="28"/>
          <w:szCs w:val="28"/>
        </w:rPr>
        <w:t xml:space="preserve">  циклов  и разделов программы</w:t>
      </w:r>
      <w:r w:rsidRPr="00803C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разделов, тем, </w:t>
      </w:r>
      <w:r w:rsidRPr="00803C6E">
        <w:rPr>
          <w:rFonts w:ascii="Times New Roman" w:hAnsi="Times New Roman"/>
          <w:sz w:val="28"/>
          <w:szCs w:val="28"/>
        </w:rPr>
        <w:t>дисциплин,  модул</w:t>
      </w:r>
      <w:r>
        <w:rPr>
          <w:rFonts w:ascii="Times New Roman" w:hAnsi="Times New Roman"/>
          <w:sz w:val="28"/>
          <w:szCs w:val="28"/>
        </w:rPr>
        <w:t xml:space="preserve">ей) </w:t>
      </w:r>
      <w:r w:rsidRPr="00803C6E">
        <w:rPr>
          <w:rFonts w:ascii="Times New Roman" w:hAnsi="Times New Roman"/>
          <w:sz w:val="28"/>
          <w:szCs w:val="28"/>
        </w:rPr>
        <w:t>обеспечивающих  фо</w:t>
      </w:r>
      <w:r w:rsidRPr="00803C6E">
        <w:rPr>
          <w:rFonts w:ascii="Times New Roman" w:hAnsi="Times New Roman"/>
          <w:sz w:val="28"/>
          <w:szCs w:val="28"/>
        </w:rPr>
        <w:t>р</w:t>
      </w:r>
      <w:r w:rsidRPr="00803C6E">
        <w:rPr>
          <w:rFonts w:ascii="Times New Roman" w:hAnsi="Times New Roman"/>
          <w:sz w:val="28"/>
          <w:szCs w:val="28"/>
        </w:rPr>
        <w:t>мирование компетенций.</w:t>
      </w:r>
      <w:r>
        <w:rPr>
          <w:rFonts w:ascii="Times New Roman" w:hAnsi="Times New Roman"/>
          <w:sz w:val="28"/>
          <w:szCs w:val="28"/>
        </w:rPr>
        <w:t xml:space="preserve"> Указывается общая трудоемкость, </w:t>
      </w:r>
      <w:r w:rsidRPr="00803C6E">
        <w:rPr>
          <w:rFonts w:ascii="Times New Roman" w:hAnsi="Times New Roman"/>
          <w:sz w:val="28"/>
          <w:szCs w:val="28"/>
        </w:rPr>
        <w:t>а также форма итоговой аттестации</w:t>
      </w:r>
      <w:r>
        <w:rPr>
          <w:rFonts w:ascii="Times New Roman" w:hAnsi="Times New Roman"/>
          <w:sz w:val="28"/>
          <w:szCs w:val="28"/>
        </w:rPr>
        <w:t xml:space="preserve"> (смотри Приложение 2).</w:t>
      </w:r>
    </w:p>
    <w:p w:rsidR="00373210" w:rsidRDefault="00373210" w:rsidP="008300CD">
      <w:pPr>
        <w:jc w:val="both"/>
        <w:rPr>
          <w:rFonts w:ascii="Times New Roman" w:hAnsi="Times New Roman"/>
          <w:sz w:val="28"/>
          <w:szCs w:val="28"/>
        </w:rPr>
      </w:pPr>
    </w:p>
    <w:p w:rsidR="00373210" w:rsidRDefault="00373210" w:rsidP="002E6882">
      <w:pPr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программы</w:t>
      </w:r>
    </w:p>
    <w:p w:rsidR="00373210" w:rsidRDefault="00373210" w:rsidP="00DF2C1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73210" w:rsidRPr="000A2E76" w:rsidRDefault="00373210" w:rsidP="000A2E76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 xml:space="preserve">Раздел 1.Наименование раздела, дисциплины, модуля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76">
        <w:rPr>
          <w:rFonts w:ascii="Times New Roman" w:hAnsi="Times New Roman"/>
          <w:sz w:val="28"/>
          <w:szCs w:val="28"/>
        </w:rPr>
        <w:t>(…..час.)</w:t>
      </w:r>
    </w:p>
    <w:p w:rsidR="00373210" w:rsidRDefault="00373210" w:rsidP="000A2E76">
      <w:pPr>
        <w:jc w:val="both"/>
        <w:rPr>
          <w:rFonts w:ascii="Times New Roman" w:hAnsi="Times New Roman"/>
          <w:sz w:val="28"/>
          <w:szCs w:val="28"/>
        </w:rPr>
      </w:pPr>
    </w:p>
    <w:p w:rsidR="00373210" w:rsidRPr="000A2E76" w:rsidRDefault="00373210" w:rsidP="000A2E76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>Тема 1.1 Наименование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76">
        <w:rPr>
          <w:rFonts w:ascii="Times New Roman" w:hAnsi="Times New Roman"/>
          <w:sz w:val="28"/>
          <w:szCs w:val="28"/>
        </w:rPr>
        <w:t xml:space="preserve"> (….. час)</w:t>
      </w:r>
    </w:p>
    <w:p w:rsidR="00373210" w:rsidRDefault="00373210" w:rsidP="000A2E76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>Вопросы, раскрывающие содержание темы…</w:t>
      </w:r>
    </w:p>
    <w:p w:rsidR="00373210" w:rsidRPr="000A2E76" w:rsidRDefault="00373210" w:rsidP="000A2E76">
      <w:pPr>
        <w:jc w:val="both"/>
        <w:rPr>
          <w:rFonts w:ascii="Times New Roman" w:hAnsi="Times New Roman"/>
          <w:sz w:val="28"/>
          <w:szCs w:val="28"/>
        </w:rPr>
      </w:pPr>
    </w:p>
    <w:p w:rsidR="00373210" w:rsidRPr="000A2E76" w:rsidRDefault="00373210" w:rsidP="000A2E76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>Тема 1.2 ……..</w:t>
      </w:r>
    </w:p>
    <w:p w:rsidR="00373210" w:rsidRPr="000A2E76" w:rsidRDefault="00373210" w:rsidP="000A2E76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>………………..</w:t>
      </w:r>
    </w:p>
    <w:p w:rsidR="00373210" w:rsidRDefault="00373210" w:rsidP="00F13AFE">
      <w:pPr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F13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Наимено</w:t>
      </w:r>
      <w:r w:rsidRPr="000A2E76">
        <w:rPr>
          <w:rFonts w:ascii="Times New Roman" w:hAnsi="Times New Roman"/>
          <w:sz w:val="28"/>
          <w:szCs w:val="28"/>
        </w:rPr>
        <w:t xml:space="preserve">вание раздела, дисциплины, модуля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76">
        <w:rPr>
          <w:rFonts w:ascii="Times New Roman" w:hAnsi="Times New Roman"/>
          <w:sz w:val="28"/>
          <w:szCs w:val="28"/>
        </w:rPr>
        <w:t>(…..час.)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A62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</w:p>
    <w:p w:rsidR="00373210" w:rsidRPr="000A2E76" w:rsidRDefault="00373210" w:rsidP="0005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0A2E76">
        <w:rPr>
          <w:rFonts w:ascii="Times New Roman" w:hAnsi="Times New Roman"/>
          <w:sz w:val="28"/>
          <w:szCs w:val="28"/>
        </w:rPr>
        <w:t>.1 Наименование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76">
        <w:rPr>
          <w:rFonts w:ascii="Times New Roman" w:hAnsi="Times New Roman"/>
          <w:sz w:val="28"/>
          <w:szCs w:val="28"/>
        </w:rPr>
        <w:t xml:space="preserve"> (….. час)</w:t>
      </w:r>
    </w:p>
    <w:p w:rsidR="00373210" w:rsidRDefault="00373210" w:rsidP="00056040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>Вопросы, раскрывающие содержание темы…</w:t>
      </w:r>
    </w:p>
    <w:p w:rsidR="00373210" w:rsidRPr="000A2E76" w:rsidRDefault="00373210" w:rsidP="00056040">
      <w:pPr>
        <w:jc w:val="both"/>
        <w:rPr>
          <w:rFonts w:ascii="Times New Roman" w:hAnsi="Times New Roman"/>
          <w:sz w:val="28"/>
          <w:szCs w:val="28"/>
        </w:rPr>
      </w:pPr>
    </w:p>
    <w:p w:rsidR="00373210" w:rsidRPr="000A2E76" w:rsidRDefault="00373210" w:rsidP="0005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0A2E76">
        <w:rPr>
          <w:rFonts w:ascii="Times New Roman" w:hAnsi="Times New Roman"/>
          <w:sz w:val="28"/>
          <w:szCs w:val="28"/>
        </w:rPr>
        <w:t>.2 ……..</w:t>
      </w:r>
    </w:p>
    <w:p w:rsidR="00373210" w:rsidRPr="000A2E76" w:rsidRDefault="00373210" w:rsidP="00056040">
      <w:pPr>
        <w:jc w:val="both"/>
        <w:rPr>
          <w:rFonts w:ascii="Times New Roman" w:hAnsi="Times New Roman"/>
          <w:sz w:val="28"/>
          <w:szCs w:val="28"/>
        </w:rPr>
      </w:pPr>
      <w:r w:rsidRPr="000A2E76">
        <w:rPr>
          <w:rFonts w:ascii="Times New Roman" w:hAnsi="Times New Roman"/>
          <w:sz w:val="28"/>
          <w:szCs w:val="28"/>
        </w:rPr>
        <w:t>………………..</w:t>
      </w:r>
    </w:p>
    <w:p w:rsidR="00373210" w:rsidRPr="00803C6E" w:rsidRDefault="00373210" w:rsidP="0074012D">
      <w:pPr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(продолжение)</w:t>
      </w:r>
    </w:p>
    <w:p w:rsidR="00373210" w:rsidRDefault="00373210" w:rsidP="0074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74012D" w:rsidRDefault="00373210" w:rsidP="0074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056040">
        <w:rPr>
          <w:rFonts w:ascii="Times New Roman" w:hAnsi="Times New Roman"/>
          <w:b/>
          <w:sz w:val="28"/>
          <w:szCs w:val="28"/>
        </w:rPr>
        <w:t>И т.д.</w:t>
      </w:r>
    </w:p>
    <w:p w:rsidR="00373210" w:rsidRPr="00803C6E" w:rsidRDefault="00373210" w:rsidP="00A62006">
      <w:pPr>
        <w:jc w:val="both"/>
        <w:rPr>
          <w:rFonts w:ascii="Times New Roman" w:hAnsi="Times New Roman"/>
          <w:i/>
          <w:sz w:val="28"/>
          <w:szCs w:val="28"/>
        </w:rPr>
      </w:pP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3C6E">
        <w:rPr>
          <w:rFonts w:ascii="Times New Roman" w:hAnsi="Times New Roman"/>
          <w:sz w:val="28"/>
          <w:szCs w:val="28"/>
        </w:rPr>
        <w:t xml:space="preserve">. УСЛОВИЯ РЕАЛИЗАЦИИ ПРОГРАММЫ </w:t>
      </w: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3C6E">
        <w:rPr>
          <w:rFonts w:ascii="Times New Roman" w:hAnsi="Times New Roman"/>
          <w:sz w:val="28"/>
          <w:szCs w:val="28"/>
        </w:rPr>
        <w:t xml:space="preserve">.1. Материально-технические условия реализации программы </w:t>
      </w: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C6E">
        <w:rPr>
          <w:rFonts w:ascii="Times New Roman" w:hAnsi="Times New Roman"/>
          <w:sz w:val="28"/>
          <w:szCs w:val="28"/>
        </w:rPr>
        <w:t xml:space="preserve">Приводятся  сведения  об  условиях  проведения  лекций,  </w:t>
      </w:r>
      <w:r>
        <w:rPr>
          <w:rFonts w:ascii="Times New Roman" w:hAnsi="Times New Roman"/>
          <w:sz w:val="28"/>
          <w:szCs w:val="28"/>
        </w:rPr>
        <w:t xml:space="preserve">семинарских и </w:t>
      </w:r>
      <w:r w:rsidRPr="00803C6E">
        <w:rPr>
          <w:rFonts w:ascii="Times New Roman" w:hAnsi="Times New Roman"/>
          <w:sz w:val="28"/>
          <w:szCs w:val="28"/>
        </w:rPr>
        <w:t xml:space="preserve">  практических занятий, а также об используемом оборудовании и информационных технологиях. </w:t>
      </w: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803C6E" w:rsidRDefault="00373210" w:rsidP="00A62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C6E">
        <w:rPr>
          <w:rFonts w:ascii="Times New Roman" w:hAnsi="Times New Roman"/>
          <w:sz w:val="28"/>
          <w:szCs w:val="28"/>
        </w:rPr>
        <w:t>Пример</w:t>
      </w:r>
    </w:p>
    <w:p w:rsidR="00373210" w:rsidRPr="00803C6E" w:rsidRDefault="00373210" w:rsidP="00F13AFE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802"/>
      </w:tblGrid>
      <w:tr w:rsidR="00373210" w:rsidRPr="00803C6E" w:rsidTr="00056040">
        <w:trPr>
          <w:jc w:val="center"/>
        </w:trPr>
        <w:tc>
          <w:tcPr>
            <w:tcW w:w="2802" w:type="dxa"/>
          </w:tcPr>
          <w:p w:rsidR="00373210" w:rsidRPr="0055642A" w:rsidRDefault="00373210" w:rsidP="005564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642A">
              <w:rPr>
                <w:rFonts w:ascii="Times New Roman" w:hAnsi="Times New Roman"/>
                <w:i/>
                <w:sz w:val="20"/>
                <w:szCs w:val="20"/>
              </w:rPr>
              <w:t>Наименование специализир</w:t>
            </w:r>
            <w:r w:rsidRPr="0055642A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5642A">
              <w:rPr>
                <w:rFonts w:ascii="Times New Roman" w:hAnsi="Times New Roman"/>
                <w:i/>
                <w:sz w:val="20"/>
                <w:szCs w:val="20"/>
              </w:rPr>
              <w:t xml:space="preserve">ванных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аудиторий</w:t>
            </w:r>
          </w:p>
        </w:tc>
        <w:tc>
          <w:tcPr>
            <w:tcW w:w="5802" w:type="dxa"/>
          </w:tcPr>
          <w:p w:rsidR="00373210" w:rsidRPr="0055642A" w:rsidRDefault="00373210" w:rsidP="005564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642A">
              <w:rPr>
                <w:rFonts w:ascii="Times New Roman" w:hAnsi="Times New Roman"/>
                <w:i/>
                <w:sz w:val="20"/>
                <w:szCs w:val="20"/>
              </w:rPr>
              <w:t>Наименование оборудования, программного обеспечения</w:t>
            </w:r>
          </w:p>
        </w:tc>
      </w:tr>
      <w:tr w:rsidR="00373210" w:rsidRPr="00803C6E" w:rsidTr="00056040">
        <w:trPr>
          <w:jc w:val="center"/>
        </w:trPr>
        <w:tc>
          <w:tcPr>
            <w:tcW w:w="2802" w:type="dxa"/>
          </w:tcPr>
          <w:p w:rsidR="00373210" w:rsidRPr="0055642A" w:rsidRDefault="00373210" w:rsidP="0055642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Аудитория </w:t>
            </w:r>
          </w:p>
        </w:tc>
        <w:tc>
          <w:tcPr>
            <w:tcW w:w="5802" w:type="dxa"/>
          </w:tcPr>
          <w:p w:rsidR="00373210" w:rsidRPr="00056040" w:rsidRDefault="00373210" w:rsidP="0055642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040">
              <w:rPr>
                <w:rFonts w:ascii="Times New Roman" w:hAnsi="Times New Roman"/>
                <w:i/>
                <w:sz w:val="28"/>
                <w:szCs w:val="28"/>
              </w:rPr>
              <w:t xml:space="preserve">компьютер, мультимедийный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56040">
              <w:rPr>
                <w:rFonts w:ascii="Times New Roman" w:hAnsi="Times New Roman"/>
                <w:i/>
                <w:sz w:val="28"/>
                <w:szCs w:val="28"/>
              </w:rPr>
              <w:t>проектор, э</w:t>
            </w:r>
            <w:r w:rsidRPr="00056040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056040">
              <w:rPr>
                <w:rFonts w:ascii="Times New Roman" w:hAnsi="Times New Roman"/>
                <w:i/>
                <w:sz w:val="28"/>
                <w:szCs w:val="28"/>
              </w:rPr>
              <w:t>ран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</w:tr>
      <w:tr w:rsidR="00373210" w:rsidRPr="00803C6E" w:rsidTr="00056040">
        <w:trPr>
          <w:jc w:val="center"/>
        </w:trPr>
        <w:tc>
          <w:tcPr>
            <w:tcW w:w="2802" w:type="dxa"/>
          </w:tcPr>
          <w:p w:rsidR="00373210" w:rsidRPr="0055642A" w:rsidRDefault="00373210" w:rsidP="0055642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642A">
              <w:rPr>
                <w:rFonts w:ascii="Times New Roman" w:hAnsi="Times New Roman"/>
                <w:i/>
                <w:sz w:val="28"/>
                <w:szCs w:val="28"/>
              </w:rPr>
              <w:t>……..</w:t>
            </w:r>
          </w:p>
        </w:tc>
        <w:tc>
          <w:tcPr>
            <w:tcW w:w="5802" w:type="dxa"/>
          </w:tcPr>
          <w:p w:rsidR="00373210" w:rsidRPr="0055642A" w:rsidRDefault="00373210" w:rsidP="0055642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642A">
              <w:rPr>
                <w:rFonts w:ascii="Times New Roman" w:hAnsi="Times New Roman"/>
                <w:i/>
                <w:sz w:val="28"/>
                <w:szCs w:val="28"/>
              </w:rPr>
              <w:t>………………</w:t>
            </w:r>
          </w:p>
        </w:tc>
      </w:tr>
    </w:tbl>
    <w:p w:rsidR="00373210" w:rsidRPr="00803C6E" w:rsidRDefault="00373210" w:rsidP="001A02BC">
      <w:pPr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3C6E">
        <w:rPr>
          <w:rFonts w:ascii="Times New Roman" w:hAnsi="Times New Roman"/>
          <w:sz w:val="28"/>
          <w:szCs w:val="28"/>
        </w:rPr>
        <w:t xml:space="preserve">.2. Учебно-методическое обеспечение программы </w:t>
      </w: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803C6E">
        <w:rPr>
          <w:rFonts w:ascii="Times New Roman" w:hAnsi="Times New Roman"/>
          <w:sz w:val="28"/>
          <w:szCs w:val="28"/>
        </w:rPr>
        <w:t xml:space="preserve">риводятся сведения об используемых в учебном процессе:  </w:t>
      </w: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- печатных раздаточных материалах для слушателей; </w:t>
      </w: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-учебных пособиях, изданных по отдельным разделам программы;  </w:t>
      </w: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- профильной литературе; </w:t>
      </w: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- отраслевых и других нормативных документах; </w:t>
      </w:r>
    </w:p>
    <w:p w:rsidR="00373210" w:rsidRPr="00803C6E" w:rsidRDefault="00373210" w:rsidP="006005E2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- электронных ресурсах и т.д. </w:t>
      </w:r>
    </w:p>
    <w:p w:rsidR="00373210" w:rsidRDefault="00373210" w:rsidP="00CC1EA3">
      <w:pPr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373210" w:rsidRPr="00803C6E" w:rsidRDefault="00373210" w:rsidP="000A2356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03C6E">
        <w:rPr>
          <w:rFonts w:ascii="Times New Roman" w:hAnsi="Times New Roman"/>
          <w:sz w:val="28"/>
          <w:szCs w:val="28"/>
        </w:rPr>
        <w:t xml:space="preserve">ОЦЕНКА КАЧЕСТВА ОСВОЕНИЯ ПРОГРАММЫ  </w:t>
      </w:r>
    </w:p>
    <w:p w:rsidR="00373210" w:rsidRPr="00803C6E" w:rsidRDefault="00373210" w:rsidP="00F81C4D">
      <w:p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</w:t>
      </w:r>
    </w:p>
    <w:p w:rsidR="00373210" w:rsidRPr="0074012D" w:rsidRDefault="00373210" w:rsidP="00740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описание</w:t>
      </w:r>
      <w:r w:rsidRPr="0074012D">
        <w:rPr>
          <w:rFonts w:ascii="Times New Roman" w:hAnsi="Times New Roman"/>
          <w:sz w:val="28"/>
          <w:szCs w:val="28"/>
        </w:rPr>
        <w:t xml:space="preserve"> процедуры итоговой аттестации и использ</w:t>
      </w:r>
      <w:r>
        <w:rPr>
          <w:rFonts w:ascii="Times New Roman" w:hAnsi="Times New Roman"/>
          <w:sz w:val="28"/>
          <w:szCs w:val="28"/>
        </w:rPr>
        <w:t xml:space="preserve">уемых контрольно-измерительных </w:t>
      </w:r>
      <w:r w:rsidRPr="0074012D">
        <w:rPr>
          <w:rFonts w:ascii="Times New Roman" w:hAnsi="Times New Roman"/>
          <w:sz w:val="28"/>
          <w:szCs w:val="28"/>
        </w:rPr>
        <w:t xml:space="preserve">материалов (письменная или устная форма </w:t>
      </w:r>
      <w:r>
        <w:rPr>
          <w:rFonts w:ascii="Times New Roman" w:hAnsi="Times New Roman"/>
          <w:sz w:val="28"/>
          <w:szCs w:val="28"/>
        </w:rPr>
        <w:t>зачета, экзамена</w:t>
      </w:r>
      <w:r w:rsidRPr="0074012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12D">
        <w:rPr>
          <w:rFonts w:ascii="Times New Roman" w:hAnsi="Times New Roman"/>
          <w:sz w:val="28"/>
          <w:szCs w:val="28"/>
        </w:rPr>
        <w:t>Пр</w:t>
      </w:r>
      <w:r w:rsidRPr="0074012D">
        <w:rPr>
          <w:rFonts w:ascii="Times New Roman" w:hAnsi="Times New Roman"/>
          <w:sz w:val="28"/>
          <w:szCs w:val="28"/>
        </w:rPr>
        <w:t>и</w:t>
      </w:r>
      <w:r w:rsidRPr="0074012D">
        <w:rPr>
          <w:rFonts w:ascii="Times New Roman" w:hAnsi="Times New Roman"/>
          <w:sz w:val="28"/>
          <w:szCs w:val="28"/>
        </w:rPr>
        <w:t>водится перечень вопросов, выносимых на аттестацию в форме зачета, экзамена</w:t>
      </w:r>
      <w:r>
        <w:rPr>
          <w:rFonts w:ascii="Times New Roman" w:hAnsi="Times New Roman"/>
          <w:sz w:val="28"/>
          <w:szCs w:val="28"/>
        </w:rPr>
        <w:t>.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74012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Форма расписания занятий по </w:t>
      </w:r>
      <w:r>
        <w:rPr>
          <w:rFonts w:ascii="Times New Roman" w:hAnsi="Times New Roman"/>
          <w:sz w:val="28"/>
          <w:szCs w:val="28"/>
        </w:rPr>
        <w:t>ППК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09"/>
        <w:gridCol w:w="5210"/>
      </w:tblGrid>
      <w:tr w:rsidR="00373210" w:rsidRPr="00803C6E" w:rsidTr="0055642A">
        <w:tc>
          <w:tcPr>
            <w:tcW w:w="5209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73210" w:rsidRPr="0074012D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__________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Г.В.Бирюкова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5642A">
              <w:rPr>
                <w:rFonts w:ascii="Times New Roman" w:hAnsi="Times New Roman"/>
                <w:sz w:val="20"/>
                <w:szCs w:val="20"/>
              </w:rPr>
              <w:t xml:space="preserve">(подпись)              (инициалы, фамилия) 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 xml:space="preserve"> «____»___________ 20__ г.</w:t>
            </w:r>
          </w:p>
        </w:tc>
      </w:tr>
    </w:tbl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  <w:r w:rsidRPr="00803C6E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Учебной группы №____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По программе _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______________________________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Срок обучения: с ___.____._</w:t>
      </w:r>
      <w:r w:rsidRPr="00803C6E">
        <w:rPr>
          <w:rFonts w:ascii="Times New Roman" w:hAnsi="Times New Roman"/>
          <w:sz w:val="28"/>
          <w:szCs w:val="28"/>
          <w:u w:val="single"/>
        </w:rPr>
        <w:t>201</w:t>
      </w:r>
      <w:r w:rsidRPr="00803C6E">
        <w:rPr>
          <w:rFonts w:ascii="Times New Roman" w:hAnsi="Times New Roman"/>
          <w:sz w:val="28"/>
          <w:szCs w:val="28"/>
        </w:rPr>
        <w:t>___ по ___.____._</w:t>
      </w:r>
      <w:r w:rsidRPr="00803C6E">
        <w:rPr>
          <w:rFonts w:ascii="Times New Roman" w:hAnsi="Times New Roman"/>
          <w:sz w:val="28"/>
          <w:szCs w:val="28"/>
          <w:u w:val="single"/>
        </w:rPr>
        <w:t>201</w:t>
      </w:r>
      <w:r w:rsidRPr="00803C6E">
        <w:rPr>
          <w:rFonts w:ascii="Times New Roman" w:hAnsi="Times New Roman"/>
          <w:sz w:val="28"/>
          <w:szCs w:val="28"/>
        </w:rPr>
        <w:t>___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589"/>
        <w:gridCol w:w="1566"/>
        <w:gridCol w:w="1354"/>
        <w:gridCol w:w="2132"/>
        <w:gridCol w:w="2362"/>
        <w:gridCol w:w="1488"/>
      </w:tblGrid>
      <w:tr w:rsidR="00373210" w:rsidRPr="00803C6E" w:rsidTr="0074012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74012D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right="78"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74012D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-78" w:righ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 </w:t>
            </w:r>
            <w:r w:rsidRPr="00803C6E">
              <w:rPr>
                <w:rFonts w:ascii="Times New Roman" w:hAnsi="Times New Roman"/>
                <w:b/>
                <w:sz w:val="28"/>
                <w:szCs w:val="28"/>
              </w:rPr>
              <w:t>Вид з</w:t>
            </w:r>
            <w:r w:rsidRPr="00803C6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3C6E">
              <w:rPr>
                <w:rFonts w:ascii="Times New Roman" w:hAnsi="Times New Roman"/>
                <w:b/>
                <w:sz w:val="28"/>
                <w:szCs w:val="28"/>
              </w:rPr>
              <w:t>нятий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</w:t>
            </w: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ведения</w:t>
            </w:r>
          </w:p>
        </w:tc>
      </w:tr>
      <w:tr w:rsidR="00373210" w:rsidRPr="00803C6E" w:rsidTr="0074012D">
        <w:trPr>
          <w:trHeight w:val="735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74012D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180" w:right="19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F6F0C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3C6E">
              <w:rPr>
                <w:rFonts w:ascii="Times New Roman" w:hAnsi="Times New Roman"/>
                <w:i/>
                <w:sz w:val="28"/>
                <w:szCs w:val="28"/>
              </w:rPr>
              <w:t>Л*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b/>
                <w:bCs/>
                <w:sz w:val="28"/>
                <w:szCs w:val="28"/>
              </w:rPr>
              <w:t>…</w:t>
            </w:r>
          </w:p>
        </w:tc>
      </w:tr>
      <w:tr w:rsidR="00373210" w:rsidRPr="00803C6E" w:rsidTr="0074012D">
        <w:trPr>
          <w:trHeight w:val="510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74012D">
        <w:trPr>
          <w:trHeight w:val="510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74012D">
        <w:trPr>
          <w:trHeight w:val="42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803C6E" w:rsidTr="0074012D">
        <w:trPr>
          <w:trHeight w:val="405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03C6E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210" w:rsidRPr="00803C6E" w:rsidRDefault="00373210" w:rsidP="00A52EF6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210" w:rsidRPr="00803C6E" w:rsidRDefault="00373210" w:rsidP="00336B1A">
      <w:pPr>
        <w:pStyle w:val="ListParagraph"/>
        <w:shd w:val="clear" w:color="auto" w:fill="FFFFFF"/>
        <w:tabs>
          <w:tab w:val="left" w:pos="571"/>
        </w:tabs>
        <w:spacing w:line="317" w:lineRule="exact"/>
        <w:ind w:left="495" w:right="24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*Л – лекция</w:t>
      </w:r>
    </w:p>
    <w:p w:rsidR="00373210" w:rsidRPr="00803C6E" w:rsidRDefault="00373210" w:rsidP="00336B1A">
      <w:pPr>
        <w:pStyle w:val="ListParagraph"/>
        <w:shd w:val="clear" w:color="auto" w:fill="FFFFFF"/>
        <w:tabs>
          <w:tab w:val="left" w:pos="571"/>
        </w:tabs>
        <w:spacing w:line="317" w:lineRule="exact"/>
        <w:ind w:left="495" w:right="24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 П – практическое занятие</w:t>
      </w:r>
    </w:p>
    <w:p w:rsidR="00373210" w:rsidRPr="00803C6E" w:rsidRDefault="00373210" w:rsidP="00336B1A">
      <w:pPr>
        <w:pStyle w:val="ListParagraph"/>
        <w:shd w:val="clear" w:color="auto" w:fill="FFFFFF"/>
        <w:tabs>
          <w:tab w:val="left" w:pos="571"/>
        </w:tabs>
        <w:spacing w:line="317" w:lineRule="exact"/>
        <w:ind w:left="495" w:right="24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С- семинар 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  <w:sectPr w:rsidR="00373210" w:rsidRPr="00803C6E" w:rsidSect="00D5221E">
          <w:headerReference w:type="default" r:id="rId9"/>
          <w:footerReference w:type="even" r:id="rId10"/>
          <w:footerReference w:type="default" r:id="rId11"/>
          <w:footerReference w:type="first" r:id="rId12"/>
          <w:pgSz w:w="11904" w:h="16834"/>
          <w:pgMar w:top="567" w:right="567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373210" w:rsidRDefault="00373210" w:rsidP="0074012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</w:p>
    <w:p w:rsidR="00373210" w:rsidRDefault="00373210" w:rsidP="00650C8F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650C8F">
      <w:pPr>
        <w:shd w:val="clear" w:color="auto" w:fill="FFFFFF"/>
        <w:tabs>
          <w:tab w:val="left" w:pos="571"/>
        </w:tabs>
        <w:spacing w:line="317" w:lineRule="exact"/>
        <w:ind w:right="24"/>
        <w:jc w:val="center"/>
      </w:pPr>
      <w:r w:rsidRPr="00803C6E">
        <w:rPr>
          <w:rFonts w:ascii="Times New Roman" w:hAnsi="Times New Roman"/>
          <w:sz w:val="28"/>
          <w:szCs w:val="28"/>
        </w:rPr>
        <w:t xml:space="preserve">Форма протокола </w:t>
      </w:r>
      <w:r>
        <w:rPr>
          <w:rFonts w:ascii="Times New Roman" w:hAnsi="Times New Roman"/>
          <w:sz w:val="28"/>
          <w:szCs w:val="28"/>
        </w:rPr>
        <w:t>итоговой аттестации</w:t>
      </w:r>
    </w:p>
    <w:p w:rsidR="00373210" w:rsidRPr="00803C6E" w:rsidRDefault="00373210" w:rsidP="002E61FB">
      <w:pPr>
        <w:pStyle w:val="Title"/>
      </w:pPr>
      <w:r w:rsidRPr="00803C6E">
        <w:t xml:space="preserve">Протокол № </w:t>
      </w:r>
    </w:p>
    <w:p w:rsidR="00373210" w:rsidRPr="00803C6E" w:rsidRDefault="00373210" w:rsidP="002E61FB">
      <w:pPr>
        <w:jc w:val="right"/>
        <w:rPr>
          <w:rFonts w:ascii="Calibri" w:hAnsi="Calibri"/>
          <w:b/>
          <w:bCs/>
          <w:sz w:val="28"/>
        </w:rPr>
      </w:pPr>
      <w:r w:rsidRPr="00803C6E">
        <w:rPr>
          <w:rFonts w:ascii="Calibri" w:hAnsi="Calibri"/>
          <w:b/>
          <w:bCs/>
          <w:sz w:val="28"/>
        </w:rPr>
        <w:t xml:space="preserve"> от «____»_________ 20____г.</w:t>
      </w:r>
    </w:p>
    <w:p w:rsidR="00373210" w:rsidRPr="00803C6E" w:rsidRDefault="00373210" w:rsidP="002E61FB">
      <w:pPr>
        <w:jc w:val="right"/>
        <w:rPr>
          <w:rFonts w:ascii="Calibri" w:hAnsi="Calibri"/>
          <w:b/>
          <w:bCs/>
          <w:sz w:val="28"/>
        </w:rPr>
      </w:pPr>
    </w:p>
    <w:p w:rsidR="00373210" w:rsidRPr="00803C6E" w:rsidRDefault="00373210" w:rsidP="002E61FB">
      <w:pPr>
        <w:pStyle w:val="BodyText"/>
        <w:rPr>
          <w:szCs w:val="28"/>
        </w:rPr>
      </w:pPr>
      <w:r w:rsidRPr="00803C6E">
        <w:rPr>
          <w:sz w:val="26"/>
        </w:rPr>
        <w:t xml:space="preserve">         </w:t>
      </w:r>
      <w:r w:rsidRPr="00803C6E">
        <w:rPr>
          <w:szCs w:val="28"/>
        </w:rPr>
        <w:t xml:space="preserve">Заседания </w:t>
      </w:r>
      <w:r w:rsidRPr="00803C6E">
        <w:rPr>
          <w:i/>
          <w:szCs w:val="28"/>
          <w:u w:val="single"/>
        </w:rPr>
        <w:t>аттестационной*</w:t>
      </w:r>
      <w:r>
        <w:rPr>
          <w:szCs w:val="28"/>
        </w:rPr>
        <w:t xml:space="preserve"> комиссии ГБУ</w:t>
      </w:r>
      <w:r w:rsidRPr="00803C6E">
        <w:rPr>
          <w:szCs w:val="28"/>
        </w:rPr>
        <w:t xml:space="preserve"> ВО  «</w:t>
      </w:r>
      <w:r>
        <w:rPr>
          <w:szCs w:val="28"/>
        </w:rPr>
        <w:t>ЦЭОД и ОИЕГЭ</w:t>
      </w:r>
      <w:r w:rsidRPr="00803C6E">
        <w:rPr>
          <w:szCs w:val="28"/>
        </w:rPr>
        <w:t>» по пр</w:t>
      </w:r>
      <w:r w:rsidRPr="00803C6E">
        <w:rPr>
          <w:szCs w:val="28"/>
        </w:rPr>
        <w:t>о</w:t>
      </w:r>
      <w:r w:rsidRPr="00803C6E">
        <w:rPr>
          <w:szCs w:val="28"/>
        </w:rPr>
        <w:t>грамме  __</w:t>
      </w:r>
      <w:r>
        <w:rPr>
          <w:i/>
          <w:szCs w:val="28"/>
          <w:u w:val="single"/>
        </w:rPr>
        <w:t>повышения квалификации «__________________________________»</w:t>
      </w:r>
      <w:r w:rsidRPr="00803C6E">
        <w:rPr>
          <w:szCs w:val="28"/>
        </w:rPr>
        <w:t>____</w:t>
      </w:r>
    </w:p>
    <w:p w:rsidR="00373210" w:rsidRPr="00803C6E" w:rsidRDefault="00373210" w:rsidP="00AC1E36">
      <w:pPr>
        <w:pStyle w:val="BodyText"/>
        <w:rPr>
          <w:szCs w:val="28"/>
        </w:rPr>
      </w:pP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i/>
          <w:szCs w:val="28"/>
          <w:u w:val="single"/>
        </w:rPr>
        <w:t>Аттестационная</w:t>
      </w:r>
      <w:r w:rsidRPr="00803C6E">
        <w:rPr>
          <w:szCs w:val="28"/>
        </w:rPr>
        <w:t xml:space="preserve"> комиссия, утвержденная приказом директора № ____от _________г.     </w:t>
      </w: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 xml:space="preserve">в составе:   </w:t>
      </w: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 xml:space="preserve"> Председатель  комиссии   __________________________________________ </w:t>
      </w:r>
    </w:p>
    <w:p w:rsidR="00373210" w:rsidRPr="00803C6E" w:rsidRDefault="00373210" w:rsidP="00AC1E36">
      <w:pPr>
        <w:pStyle w:val="BodyText"/>
        <w:rPr>
          <w:sz w:val="20"/>
          <w:szCs w:val="20"/>
        </w:rPr>
      </w:pPr>
      <w:r w:rsidRPr="00803C6E">
        <w:rPr>
          <w:szCs w:val="28"/>
        </w:rPr>
        <w:t xml:space="preserve">                                                                  </w:t>
      </w:r>
      <w:r w:rsidRPr="00803C6E">
        <w:rPr>
          <w:sz w:val="20"/>
          <w:szCs w:val="20"/>
        </w:rPr>
        <w:t xml:space="preserve">(фамилия, инициалы) </w:t>
      </w: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 xml:space="preserve"> Члены комиссии:   </w:t>
      </w: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 xml:space="preserve">1. </w:t>
      </w: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 xml:space="preserve">2. </w:t>
      </w: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 xml:space="preserve">3. </w:t>
      </w:r>
    </w:p>
    <w:p w:rsidR="00373210" w:rsidRPr="002B70DF" w:rsidRDefault="00373210" w:rsidP="008A4A3F">
      <w:pPr>
        <w:jc w:val="both"/>
        <w:rPr>
          <w:rFonts w:ascii="Times New Roman" w:hAnsi="Times New Roman"/>
          <w:sz w:val="28"/>
          <w:szCs w:val="28"/>
        </w:rPr>
      </w:pPr>
      <w:r w:rsidRPr="002B70DF">
        <w:rPr>
          <w:rFonts w:ascii="Times New Roman" w:hAnsi="Times New Roman"/>
          <w:sz w:val="28"/>
          <w:szCs w:val="28"/>
        </w:rPr>
        <w:t>Рассмотрев результаты итоговой аттестации слушателей, постановляет:</w:t>
      </w:r>
      <w:r w:rsidRPr="002B70DF">
        <w:rPr>
          <w:rFonts w:ascii="Times New Roman" w:hAnsi="Times New Roman"/>
          <w:sz w:val="28"/>
          <w:szCs w:val="28"/>
        </w:rPr>
        <w:tab/>
      </w:r>
    </w:p>
    <w:p w:rsidR="00373210" w:rsidRPr="00803C6E" w:rsidRDefault="00373210" w:rsidP="002B70DF">
      <w:pPr>
        <w:pStyle w:val="BodyText"/>
        <w:ind w:left="705"/>
        <w:rPr>
          <w:highlight w:val="yellow"/>
        </w:rPr>
      </w:pPr>
      <w:r w:rsidRPr="002B70DF">
        <w:rPr>
          <w:szCs w:val="28"/>
        </w:rPr>
        <w:t>Слушателям, полностью выполнившим учебный план  и успешно прошедшим</w:t>
      </w:r>
      <w:r w:rsidRPr="00803C6E">
        <w:rPr>
          <w:szCs w:val="28"/>
        </w:rPr>
        <w:t xml:space="preserve"> итоговую аттестацию  выдать </w:t>
      </w:r>
      <w:r>
        <w:rPr>
          <w:i/>
          <w:szCs w:val="28"/>
        </w:rPr>
        <w:t>удостоверение о повышении</w:t>
      </w:r>
      <w:r w:rsidRPr="00803C6E">
        <w:rPr>
          <w:i/>
          <w:szCs w:val="28"/>
        </w:rPr>
        <w:t xml:space="preserve"> квалификации с</w:t>
      </w:r>
      <w:r w:rsidRPr="00803C6E">
        <w:rPr>
          <w:i/>
          <w:szCs w:val="28"/>
        </w:rPr>
        <w:t>о</w:t>
      </w:r>
      <w:r w:rsidRPr="00803C6E">
        <w:rPr>
          <w:i/>
          <w:szCs w:val="28"/>
        </w:rPr>
        <w:t>гласно списка: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701"/>
        <w:gridCol w:w="2448"/>
        <w:gridCol w:w="1877"/>
      </w:tblGrid>
      <w:tr w:rsidR="00373210" w:rsidRPr="00803C6E" w:rsidTr="001404BE">
        <w:trPr>
          <w:jc w:val="center"/>
        </w:trPr>
        <w:tc>
          <w:tcPr>
            <w:tcW w:w="709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3C6E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127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3C6E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73210" w:rsidRPr="00803C6E" w:rsidRDefault="00373210" w:rsidP="00CE0DE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3C6E">
              <w:rPr>
                <w:rFonts w:ascii="Times New Roman" w:hAnsi="Times New Roman"/>
                <w:lang w:eastAsia="en-US"/>
              </w:rPr>
              <w:t>Оценка пол</w:t>
            </w:r>
            <w:r w:rsidRPr="00803C6E">
              <w:rPr>
                <w:rFonts w:ascii="Times New Roman" w:hAnsi="Times New Roman"/>
                <w:lang w:eastAsia="en-US"/>
              </w:rPr>
              <w:t>у</w:t>
            </w:r>
            <w:r w:rsidRPr="00803C6E">
              <w:rPr>
                <w:rFonts w:ascii="Times New Roman" w:hAnsi="Times New Roman"/>
                <w:lang w:eastAsia="en-US"/>
              </w:rPr>
              <w:t>ченная на итоговой а</w:t>
            </w:r>
            <w:r w:rsidRPr="00803C6E">
              <w:rPr>
                <w:rFonts w:ascii="Times New Roman" w:hAnsi="Times New Roman"/>
                <w:lang w:eastAsia="en-US"/>
              </w:rPr>
              <w:t>т</w:t>
            </w:r>
            <w:r w:rsidRPr="00803C6E">
              <w:rPr>
                <w:rFonts w:ascii="Times New Roman" w:hAnsi="Times New Roman"/>
                <w:lang w:eastAsia="en-US"/>
              </w:rPr>
              <w:t>тестации</w:t>
            </w:r>
          </w:p>
        </w:tc>
        <w:tc>
          <w:tcPr>
            <w:tcW w:w="2448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 тема выпус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eastAsia="en-US"/>
              </w:rPr>
              <w:t>ной работы (при н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личии)</w:t>
            </w:r>
            <w:r w:rsidRPr="00803C6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73210" w:rsidRPr="00803C6E" w:rsidRDefault="00373210" w:rsidP="00A05B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Примечания</w:t>
            </w:r>
            <w:r w:rsidRPr="00803C6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373210" w:rsidRPr="00803C6E" w:rsidTr="001404BE">
        <w:trPr>
          <w:jc w:val="center"/>
        </w:trPr>
        <w:tc>
          <w:tcPr>
            <w:tcW w:w="709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03C6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03C6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03C6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448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03C6E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77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03C6E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373210" w:rsidRPr="00803C6E" w:rsidTr="001404BE">
        <w:trPr>
          <w:jc w:val="center"/>
        </w:trPr>
        <w:tc>
          <w:tcPr>
            <w:tcW w:w="709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3C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7" w:type="dxa"/>
          </w:tcPr>
          <w:p w:rsidR="00373210" w:rsidRPr="00803C6E" w:rsidRDefault="00373210" w:rsidP="00CE0DE7">
            <w:pPr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803C6E">
              <w:rPr>
                <w:rFonts w:ascii="Times New Roman" w:hAnsi="Times New Roman"/>
                <w:i/>
                <w:lang w:eastAsia="en-US"/>
              </w:rPr>
              <w:t>Иванов Иван Ив</w:t>
            </w:r>
            <w:r w:rsidRPr="00803C6E">
              <w:rPr>
                <w:rFonts w:ascii="Times New Roman" w:hAnsi="Times New Roman"/>
                <w:i/>
                <w:lang w:eastAsia="en-US"/>
              </w:rPr>
              <w:t>а</w:t>
            </w:r>
            <w:r w:rsidRPr="00803C6E">
              <w:rPr>
                <w:rFonts w:ascii="Times New Roman" w:hAnsi="Times New Roman"/>
                <w:i/>
                <w:lang w:eastAsia="en-US"/>
              </w:rPr>
              <w:t>нович</w:t>
            </w:r>
          </w:p>
        </w:tc>
        <w:tc>
          <w:tcPr>
            <w:tcW w:w="1701" w:type="dxa"/>
          </w:tcPr>
          <w:p w:rsidR="00373210" w:rsidRPr="00803C6E" w:rsidRDefault="00373210" w:rsidP="00D1608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03C6E">
              <w:rPr>
                <w:rFonts w:ascii="Times New Roman" w:hAnsi="Times New Roman"/>
                <w:lang w:eastAsia="en-US"/>
              </w:rPr>
              <w:t>5(отлично)</w:t>
            </w:r>
          </w:p>
        </w:tc>
        <w:tc>
          <w:tcPr>
            <w:tcW w:w="2448" w:type="dxa"/>
          </w:tcPr>
          <w:p w:rsidR="00373210" w:rsidRPr="00803C6E" w:rsidRDefault="00373210" w:rsidP="00D1608E">
            <w:pPr>
              <w:spacing w:line="27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Письменная выпус</w:t>
            </w:r>
            <w:r>
              <w:rPr>
                <w:rFonts w:ascii="Times New Roman" w:hAnsi="Times New Roman"/>
                <w:i/>
                <w:lang w:eastAsia="en-US"/>
              </w:rPr>
              <w:t>к</w:t>
            </w:r>
            <w:r>
              <w:rPr>
                <w:rFonts w:ascii="Times New Roman" w:hAnsi="Times New Roman"/>
                <w:i/>
                <w:lang w:eastAsia="en-US"/>
              </w:rPr>
              <w:t>ная работа «Бизнес-план организации ателье»</w:t>
            </w:r>
          </w:p>
        </w:tc>
        <w:tc>
          <w:tcPr>
            <w:tcW w:w="1877" w:type="dxa"/>
          </w:tcPr>
          <w:p w:rsidR="00373210" w:rsidRPr="00803C6E" w:rsidRDefault="00373210" w:rsidP="00D1608E">
            <w:pPr>
              <w:spacing w:line="27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373210" w:rsidRPr="00803C6E" w:rsidTr="001404BE">
        <w:trPr>
          <w:jc w:val="center"/>
        </w:trPr>
        <w:tc>
          <w:tcPr>
            <w:tcW w:w="709" w:type="dxa"/>
            <w:vAlign w:val="center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3C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7" w:type="dxa"/>
          </w:tcPr>
          <w:p w:rsidR="00373210" w:rsidRPr="00803C6E" w:rsidRDefault="00373210" w:rsidP="00D1608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373210" w:rsidRPr="00803C6E" w:rsidRDefault="00373210" w:rsidP="00D1608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48" w:type="dxa"/>
          </w:tcPr>
          <w:p w:rsidR="00373210" w:rsidRPr="00803C6E" w:rsidRDefault="00373210" w:rsidP="00D1608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7" w:type="dxa"/>
          </w:tcPr>
          <w:p w:rsidR="00373210" w:rsidRPr="00803C6E" w:rsidRDefault="00373210" w:rsidP="00D1608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373210" w:rsidRPr="00803C6E" w:rsidRDefault="00373210" w:rsidP="00CE0D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Нижеперечисленным слушателям, не допущенным к итоговой аттестации  или не прошедшим ее, выдать справки об обучении:**</w:t>
      </w:r>
    </w:p>
    <w:p w:rsidR="00373210" w:rsidRPr="00803C6E" w:rsidRDefault="00373210" w:rsidP="00CE0DE7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803C6E">
        <w:rPr>
          <w:rFonts w:ascii="Times New Roman" w:hAnsi="Times New Roman"/>
          <w:i/>
          <w:sz w:val="28"/>
          <w:szCs w:val="28"/>
        </w:rPr>
        <w:t>Петров Петр Петрович</w:t>
      </w:r>
    </w:p>
    <w:p w:rsidR="00373210" w:rsidRDefault="00373210" w:rsidP="00CE0DE7">
      <w:pPr>
        <w:ind w:left="426"/>
        <w:jc w:val="both"/>
      </w:pPr>
      <w:r w:rsidRPr="00803C6E">
        <w:t xml:space="preserve"> </w:t>
      </w:r>
    </w:p>
    <w:p w:rsidR="00373210" w:rsidRDefault="00373210" w:rsidP="00CE0DE7">
      <w:pPr>
        <w:ind w:left="426"/>
        <w:jc w:val="both"/>
      </w:pPr>
    </w:p>
    <w:p w:rsidR="00373210" w:rsidRPr="00803C6E" w:rsidRDefault="00373210" w:rsidP="00CE0DE7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</w:rPr>
        <w:t xml:space="preserve">Председатель     </w:t>
      </w:r>
      <w:r w:rsidRPr="00803C6E">
        <w:rPr>
          <w:rFonts w:ascii="Times New Roman" w:hAnsi="Times New Roman"/>
          <w:sz w:val="28"/>
          <w:szCs w:val="28"/>
        </w:rPr>
        <w:t xml:space="preserve">__________________ ______________________________ </w:t>
      </w:r>
    </w:p>
    <w:p w:rsidR="00373210" w:rsidRPr="00803C6E" w:rsidRDefault="00373210" w:rsidP="00AC1959">
      <w:pPr>
        <w:jc w:val="both"/>
        <w:rPr>
          <w:rFonts w:ascii="Times New Roman" w:hAnsi="Times New Roman"/>
          <w:sz w:val="20"/>
          <w:szCs w:val="20"/>
        </w:rPr>
      </w:pPr>
      <w:r w:rsidRPr="00803C6E">
        <w:rPr>
          <w:rFonts w:ascii="Times New Roman" w:hAnsi="Times New Roman"/>
          <w:sz w:val="20"/>
          <w:szCs w:val="20"/>
        </w:rPr>
        <w:t xml:space="preserve">                                             подпись                                            расшифровка подписи                    </w:t>
      </w:r>
    </w:p>
    <w:p w:rsidR="00373210" w:rsidRPr="00803C6E" w:rsidRDefault="00373210" w:rsidP="008A4A3F">
      <w:r w:rsidRPr="00803C6E">
        <w:rPr>
          <w:rFonts w:ascii="Times New Roman" w:hAnsi="Times New Roman"/>
        </w:rPr>
        <w:t>Члены комиссии</w:t>
      </w:r>
      <w:r w:rsidRPr="00803C6E">
        <w:t xml:space="preserve">  __________________ ___________________________________ </w:t>
      </w:r>
    </w:p>
    <w:p w:rsidR="00373210" w:rsidRPr="00803C6E" w:rsidRDefault="00373210" w:rsidP="00AC1959">
      <w:pPr>
        <w:jc w:val="both"/>
        <w:rPr>
          <w:rFonts w:ascii="Times New Roman" w:hAnsi="Times New Roman"/>
          <w:sz w:val="20"/>
          <w:szCs w:val="20"/>
        </w:rPr>
      </w:pPr>
      <w:r w:rsidRPr="00803C6E">
        <w:rPr>
          <w:sz w:val="20"/>
          <w:szCs w:val="20"/>
        </w:rPr>
        <w:t xml:space="preserve">                                             </w:t>
      </w:r>
      <w:r w:rsidRPr="00803C6E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                                      </w:t>
      </w:r>
    </w:p>
    <w:p w:rsidR="00373210" w:rsidRPr="00803C6E" w:rsidRDefault="00373210" w:rsidP="008A4A3F">
      <w:pPr>
        <w:jc w:val="both"/>
        <w:rPr>
          <w:rFonts w:ascii="Times New Roman" w:hAnsi="Times New Roman"/>
          <w:sz w:val="20"/>
          <w:szCs w:val="20"/>
        </w:rPr>
      </w:pPr>
      <w:r w:rsidRPr="00803C6E">
        <w:rPr>
          <w:rFonts w:ascii="Times New Roman" w:hAnsi="Times New Roman"/>
          <w:sz w:val="20"/>
          <w:szCs w:val="20"/>
        </w:rPr>
        <w:t xml:space="preserve">                                  ______________________ ______________________________ </w:t>
      </w:r>
    </w:p>
    <w:p w:rsidR="00373210" w:rsidRPr="00803C6E" w:rsidRDefault="00373210" w:rsidP="00AC1959">
      <w:pPr>
        <w:jc w:val="both"/>
        <w:rPr>
          <w:rFonts w:ascii="Times New Roman" w:hAnsi="Times New Roman"/>
          <w:sz w:val="20"/>
          <w:szCs w:val="20"/>
        </w:rPr>
      </w:pPr>
      <w:r w:rsidRPr="00803C6E">
        <w:rPr>
          <w:rFonts w:ascii="Times New Roman" w:hAnsi="Times New Roman"/>
          <w:sz w:val="20"/>
          <w:szCs w:val="20"/>
        </w:rPr>
        <w:t xml:space="preserve">                                            подпись                                            расшифровка подписи                                        </w:t>
      </w:r>
    </w:p>
    <w:p w:rsidR="00373210" w:rsidRPr="00803C6E" w:rsidRDefault="00373210" w:rsidP="00AC1959">
      <w:pPr>
        <w:shd w:val="clear" w:color="auto" w:fill="FFFFFF"/>
        <w:tabs>
          <w:tab w:val="left" w:pos="571"/>
        </w:tabs>
        <w:spacing w:line="317" w:lineRule="exact"/>
        <w:ind w:right="24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*Курсивом выделен пример заполнения</w:t>
      </w:r>
    </w:p>
    <w:p w:rsidR="00373210" w:rsidRPr="00803C6E" w:rsidRDefault="00373210" w:rsidP="00AC1E36">
      <w:pPr>
        <w:pStyle w:val="BodyText"/>
        <w:rPr>
          <w:szCs w:val="28"/>
        </w:rPr>
      </w:pPr>
    </w:p>
    <w:p w:rsidR="00373210" w:rsidRPr="00803C6E" w:rsidRDefault="00373210" w:rsidP="00AC1E36">
      <w:pPr>
        <w:pStyle w:val="BodyText"/>
        <w:rPr>
          <w:szCs w:val="28"/>
        </w:rPr>
      </w:pPr>
      <w:r w:rsidRPr="00803C6E">
        <w:rPr>
          <w:szCs w:val="28"/>
        </w:rPr>
        <w:t>**Заполняется при наличии данной категории слушателей</w:t>
      </w: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064823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справки об обучении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567FD4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  <w:sz w:val="28"/>
          <w:szCs w:val="28"/>
        </w:rPr>
      </w:pPr>
      <w:r w:rsidRPr="00567FD4">
        <w:rPr>
          <w:rFonts w:ascii="Times New Roman" w:hAnsi="Times New Roman"/>
          <w:sz w:val="28"/>
          <w:szCs w:val="28"/>
        </w:rPr>
        <w:t>Справка</w:t>
      </w:r>
    </w:p>
    <w:p w:rsidR="00373210" w:rsidRPr="00567FD4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  <w:sz w:val="28"/>
          <w:szCs w:val="28"/>
        </w:rPr>
      </w:pPr>
      <w:r w:rsidRPr="00567FD4">
        <w:rPr>
          <w:rFonts w:ascii="Times New Roman" w:hAnsi="Times New Roman"/>
          <w:sz w:val="28"/>
          <w:szCs w:val="28"/>
        </w:rPr>
        <w:t xml:space="preserve">об обучении 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rPr>
          <w:rFonts w:ascii="Times New Roman" w:hAnsi="Times New Roman"/>
        </w:rPr>
      </w:pPr>
      <w:r w:rsidRPr="00803C6E">
        <w:rPr>
          <w:rFonts w:ascii="Times New Roman" w:hAnsi="Times New Roman"/>
        </w:rPr>
        <w:t>выдана</w:t>
      </w:r>
      <w:bookmarkStart w:id="8" w:name="0ab0e"/>
      <w:bookmarkEnd w:id="8"/>
      <w:r w:rsidRPr="00803C6E">
        <w:rPr>
          <w:rFonts w:ascii="Times New Roman" w:hAnsi="Times New Roman"/>
        </w:rPr>
        <w:t>__________________________________________________________________</w:t>
      </w:r>
    </w:p>
    <w:p w:rsidR="00373210" w:rsidRPr="00803C6E" w:rsidRDefault="00373210" w:rsidP="00AA0E70">
      <w:pPr>
        <w:widowControl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                                (фамилия,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bookmarkStart w:id="9" w:name="eb1e3"/>
      <w:bookmarkEnd w:id="9"/>
      <w:r w:rsidRPr="00803C6E">
        <w:rPr>
          <w:rFonts w:ascii="Times New Roman" w:hAnsi="Times New Roman"/>
        </w:rPr>
        <w:t xml:space="preserve">                       имя, отчество </w:t>
      </w:r>
      <w:r>
        <w:rPr>
          <w:rFonts w:ascii="Times New Roman" w:hAnsi="Times New Roman"/>
        </w:rPr>
        <w:t>–</w:t>
      </w:r>
      <w:r w:rsidRPr="00803C6E">
        <w:rPr>
          <w:rFonts w:ascii="Times New Roman" w:hAnsi="Times New Roman"/>
        </w:rPr>
        <w:t xml:space="preserve"> при наличии)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>«</w:t>
      </w:r>
      <w:r w:rsidRPr="00803C6E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803C6E">
        <w:rPr>
          <w:rFonts w:ascii="Times New Roman" w:hAnsi="Times New Roman"/>
        </w:rPr>
        <w:t xml:space="preserve"> _____________ ____ г. в том, что он(а) обучался(обучалась)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>в ___</w:t>
      </w:r>
      <w:r w:rsidRPr="00803C6E">
        <w:rPr>
          <w:rFonts w:ascii="Times New Roman" w:hAnsi="Times New Roman"/>
          <w:u w:val="single"/>
        </w:rPr>
        <w:t xml:space="preserve">государственном бюджетном </w:t>
      </w:r>
      <w:r>
        <w:rPr>
          <w:rFonts w:ascii="Times New Roman" w:hAnsi="Times New Roman"/>
          <w:u w:val="single"/>
        </w:rPr>
        <w:t xml:space="preserve">учреждении </w:t>
      </w:r>
      <w:r w:rsidRPr="00803C6E">
        <w:rPr>
          <w:rFonts w:ascii="Times New Roman" w:hAnsi="Times New Roman"/>
          <w:u w:val="single"/>
        </w:rPr>
        <w:t xml:space="preserve">  Владимирской области «</w:t>
      </w:r>
      <w:r>
        <w:rPr>
          <w:rFonts w:ascii="Times New Roman" w:hAnsi="Times New Roman"/>
          <w:u w:val="single"/>
        </w:rPr>
        <w:t>Центр экспертизы о</w:t>
      </w:r>
      <w:r>
        <w:rPr>
          <w:rFonts w:ascii="Times New Roman" w:hAnsi="Times New Roman"/>
          <w:u w:val="single"/>
        </w:rPr>
        <w:t>б</w:t>
      </w:r>
      <w:r>
        <w:rPr>
          <w:rFonts w:ascii="Times New Roman" w:hAnsi="Times New Roman"/>
          <w:u w:val="single"/>
        </w:rPr>
        <w:t>разовательной деятельности и обработки информации единого государственного экзамена (ЕГЭ)</w:t>
      </w:r>
      <w:r w:rsidRPr="00803C6E">
        <w:rPr>
          <w:rFonts w:ascii="Times New Roman" w:hAnsi="Times New Roman"/>
          <w:u w:val="single"/>
        </w:rPr>
        <w:t>»</w:t>
      </w:r>
      <w:r>
        <w:rPr>
          <w:rFonts w:ascii="Times New Roman" w:hAnsi="Times New Roman"/>
          <w:u w:val="single"/>
        </w:rPr>
        <w:t>, г.Владимир</w:t>
      </w:r>
    </w:p>
    <w:p w:rsidR="00373210" w:rsidRPr="00803C6E" w:rsidRDefault="00373210" w:rsidP="00567FD4">
      <w:pPr>
        <w:widowControl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         (полное наименование образовательного учреждения и его местонахождение)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bookmarkStart w:id="10" w:name="5c0af"/>
      <w:bookmarkEnd w:id="10"/>
      <w:r w:rsidRPr="00803C6E">
        <w:rPr>
          <w:rFonts w:ascii="Times New Roman" w:hAnsi="Times New Roman"/>
        </w:rPr>
        <w:t>В период с _________________________ по _________________________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По программе </w:t>
      </w:r>
      <w:r>
        <w:rPr>
          <w:rFonts w:ascii="Times New Roman" w:hAnsi="Times New Roman"/>
        </w:rPr>
        <w:t>повышения квалификации</w:t>
      </w:r>
      <w:r w:rsidRPr="00803C6E">
        <w:rPr>
          <w:rFonts w:ascii="Times New Roman" w:hAnsi="Times New Roman"/>
        </w:rPr>
        <w:t>______________________________________________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____________________________________________________________________, 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>Причина отчисления: _________________________________________________________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>За время обучения освоил(а) часть образовательной программы со следующими результатами:</w:t>
      </w:r>
    </w:p>
    <w:p w:rsidR="00373210" w:rsidRPr="00803C6E" w:rsidRDefault="00373210" w:rsidP="0056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15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3600"/>
      </w:tblGrid>
      <w:tr w:rsidR="00373210" w:rsidRPr="00803C6E" w:rsidTr="00567FD4">
        <w:trPr>
          <w:trHeight w:val="168"/>
        </w:trPr>
        <w:tc>
          <w:tcPr>
            <w:tcW w:w="6408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разделов, тем, дисциплин, модулей</w:t>
            </w:r>
          </w:p>
        </w:tc>
        <w:tc>
          <w:tcPr>
            <w:tcW w:w="3600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2A"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373210" w:rsidRPr="00803C6E" w:rsidTr="00567FD4">
        <w:trPr>
          <w:trHeight w:val="150"/>
        </w:trPr>
        <w:tc>
          <w:tcPr>
            <w:tcW w:w="6408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00" w:type="dxa"/>
          </w:tcPr>
          <w:p w:rsidR="00373210" w:rsidRPr="0055642A" w:rsidRDefault="00373210" w:rsidP="0055642A">
            <w:pPr>
              <w:tabs>
                <w:tab w:val="left" w:pos="571"/>
              </w:tabs>
              <w:spacing w:line="317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210" w:rsidRPr="00803C6E" w:rsidRDefault="00373210" w:rsidP="00AE34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rPr>
          <w:rFonts w:ascii="Times New Roman" w:hAnsi="Times New Roman"/>
        </w:rPr>
      </w:pPr>
      <w:bookmarkStart w:id="11" w:name="4e6d3"/>
      <w:bookmarkEnd w:id="11"/>
    </w:p>
    <w:p w:rsidR="00373210" w:rsidRPr="00803C6E" w:rsidRDefault="00373210" w:rsidP="00AE34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rPr>
          <w:rFonts w:ascii="Times New Roman" w:hAnsi="Times New Roman"/>
        </w:rPr>
      </w:pPr>
    </w:p>
    <w:p w:rsidR="00373210" w:rsidRPr="00567FD4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  <w:u w:val="single"/>
        </w:rPr>
      </w:pPr>
      <w:r w:rsidRPr="00803C6E">
        <w:rPr>
          <w:rFonts w:ascii="Times New Roman" w:hAnsi="Times New Roman"/>
        </w:rPr>
        <w:t xml:space="preserve">Директор ___________________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Г.В.Бирюкова 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               (подпись)                      (ФИО)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Дата выдачи </w:t>
      </w:r>
      <w:r>
        <w:rPr>
          <w:rFonts w:ascii="Times New Roman" w:hAnsi="Times New Roman"/>
        </w:rPr>
        <w:t>«</w:t>
      </w:r>
      <w:r w:rsidRPr="00803C6E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803C6E">
        <w:rPr>
          <w:rFonts w:ascii="Times New Roman" w:hAnsi="Times New Roman"/>
        </w:rPr>
        <w:t xml:space="preserve"> _____________ 20__ г.  регистрационный N ________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>(М.П.)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  <w:r w:rsidRPr="00803C6E">
        <w:rPr>
          <w:rFonts w:ascii="Times New Roman" w:hAnsi="Times New Roman"/>
        </w:rPr>
        <w:t xml:space="preserve"> </w:t>
      </w: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</w:p>
    <w:p w:rsidR="00373210" w:rsidRPr="00803C6E" w:rsidRDefault="00373210" w:rsidP="00AA0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50"/>
        <w:jc w:val="center"/>
        <w:rPr>
          <w:rFonts w:ascii="Times New Roman" w:hAnsi="Times New Roman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00C38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7</w:t>
      </w: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заявления о приеме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0C38" w:rsidRDefault="00373210" w:rsidP="002E61FB">
      <w:pPr>
        <w:rPr>
          <w:rFonts w:ascii="Times New Roman" w:hAnsi="Times New Roman"/>
          <w:sz w:val="28"/>
          <w:szCs w:val="28"/>
        </w:rPr>
      </w:pPr>
      <w:r w:rsidRPr="00800C38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ГБУ </w:t>
      </w:r>
      <w:r w:rsidRPr="00800C38">
        <w:rPr>
          <w:rFonts w:ascii="Times New Roman" w:hAnsi="Times New Roman"/>
          <w:i/>
          <w:iCs/>
          <w:sz w:val="28"/>
          <w:szCs w:val="28"/>
          <w:u w:val="single"/>
        </w:rPr>
        <w:t xml:space="preserve"> ВО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«Центр экспертизы образовательной деятельности и обр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ботки информации единого государственного экзамена (ЕГЭ)_ Г.В.Бирюковой</w:t>
      </w:r>
      <w:r w:rsidRPr="00800C38">
        <w:rPr>
          <w:rFonts w:ascii="Times New Roman" w:hAnsi="Times New Roman"/>
          <w:i/>
          <w:iCs/>
          <w:sz w:val="28"/>
          <w:szCs w:val="28"/>
          <w:u w:val="single"/>
        </w:rPr>
        <w:t xml:space="preserve">               </w:t>
      </w:r>
    </w:p>
    <w:p w:rsidR="00373210" w:rsidRPr="00800C38" w:rsidRDefault="00373210" w:rsidP="00800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0C38">
        <w:rPr>
          <w:rFonts w:ascii="Times New Roman" w:hAnsi="Times New Roman"/>
          <w:sz w:val="28"/>
          <w:szCs w:val="28"/>
        </w:rPr>
        <w:t>От</w:t>
      </w:r>
    </w:p>
    <w:tbl>
      <w:tblPr>
        <w:tblW w:w="105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4002"/>
        <w:gridCol w:w="1271"/>
        <w:gridCol w:w="736"/>
        <w:gridCol w:w="2853"/>
      </w:tblGrid>
      <w:tr w:rsidR="00373210" w:rsidRPr="00800C38" w:rsidTr="00800C38">
        <w:trPr>
          <w:trHeight w:val="260"/>
        </w:trPr>
        <w:tc>
          <w:tcPr>
            <w:tcW w:w="1666" w:type="dxa"/>
            <w:tcBorders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02" w:type="dxa"/>
            <w:tcBorders>
              <w:left w:val="nil"/>
            </w:tcBorders>
          </w:tcPr>
          <w:p w:rsidR="00373210" w:rsidRPr="00800C38" w:rsidRDefault="00373210" w:rsidP="00AC1E3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Гражданство:</w:t>
            </w:r>
          </w:p>
        </w:tc>
        <w:tc>
          <w:tcPr>
            <w:tcW w:w="2853" w:type="dxa"/>
            <w:tcBorders>
              <w:left w:val="nil"/>
            </w:tcBorders>
          </w:tcPr>
          <w:p w:rsidR="00373210" w:rsidRPr="00800C38" w:rsidRDefault="00373210" w:rsidP="00AC1E3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73210" w:rsidRPr="00800C38" w:rsidTr="00800C38">
        <w:trPr>
          <w:cantSplit/>
          <w:trHeight w:val="260"/>
        </w:trPr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Имя</w:t>
            </w:r>
          </w:p>
        </w:tc>
        <w:tc>
          <w:tcPr>
            <w:tcW w:w="4002" w:type="dxa"/>
            <w:tcBorders>
              <w:left w:val="nil"/>
            </w:tcBorders>
          </w:tcPr>
          <w:p w:rsidR="00373210" w:rsidRPr="00800C38" w:rsidRDefault="00373210" w:rsidP="00AC1E3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Документ, удостоверяющий личность:</w:t>
            </w:r>
          </w:p>
        </w:tc>
      </w:tr>
      <w:tr w:rsidR="00373210" w:rsidRPr="00800C38" w:rsidTr="00800C38">
        <w:trPr>
          <w:cantSplit/>
          <w:trHeight w:val="260"/>
        </w:trPr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02" w:type="dxa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</w:tcPr>
          <w:p w:rsidR="00373210" w:rsidRPr="00800C38" w:rsidRDefault="00373210" w:rsidP="00AC1E3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00C38">
              <w:rPr>
                <w:rFonts w:ascii="Times New Roman" w:hAnsi="Times New Roman"/>
                <w:i/>
                <w:iCs/>
              </w:rPr>
              <w:t>паспорт</w:t>
            </w:r>
          </w:p>
        </w:tc>
      </w:tr>
      <w:tr w:rsidR="00373210" w:rsidRPr="00800C38" w:rsidTr="00800C38">
        <w:trPr>
          <w:trHeight w:val="260"/>
        </w:trPr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Дата рожд</w:t>
            </w:r>
            <w:r w:rsidRPr="00800C38">
              <w:rPr>
                <w:rFonts w:ascii="Times New Roman" w:hAnsi="Times New Roman"/>
              </w:rPr>
              <w:t>е</w:t>
            </w:r>
            <w:r w:rsidRPr="00800C38">
              <w:rPr>
                <w:rFonts w:ascii="Times New Roman" w:hAnsi="Times New Roman"/>
              </w:rPr>
              <w:t>ния</w:t>
            </w:r>
          </w:p>
        </w:tc>
        <w:tc>
          <w:tcPr>
            <w:tcW w:w="4002" w:type="dxa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  <w:r w:rsidRPr="00800C38">
              <w:rPr>
                <w:rFonts w:ascii="Times New Roman" w:hAnsi="Times New Roman"/>
              </w:rPr>
              <w:t xml:space="preserve">серия  </w:t>
            </w:r>
          </w:p>
        </w:tc>
        <w:tc>
          <w:tcPr>
            <w:tcW w:w="2853" w:type="dxa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номер</w:t>
            </w:r>
          </w:p>
        </w:tc>
      </w:tr>
      <w:tr w:rsidR="00373210" w:rsidRPr="00800C38" w:rsidTr="00800C38">
        <w:trPr>
          <w:trHeight w:val="260"/>
        </w:trPr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Место ро</w:t>
            </w:r>
            <w:r w:rsidRPr="00800C38">
              <w:rPr>
                <w:rFonts w:ascii="Times New Roman" w:hAnsi="Times New Roman"/>
              </w:rPr>
              <w:t>ж</w:t>
            </w:r>
            <w:r w:rsidRPr="00800C38">
              <w:rPr>
                <w:rFonts w:ascii="Times New Roman" w:hAnsi="Times New Roman"/>
              </w:rPr>
              <w:t>дения</w:t>
            </w:r>
          </w:p>
        </w:tc>
        <w:tc>
          <w:tcPr>
            <w:tcW w:w="4002" w:type="dxa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1" w:type="dxa"/>
            <w:tcBorders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дата в</w:t>
            </w:r>
            <w:r w:rsidRPr="00800C38">
              <w:rPr>
                <w:rFonts w:ascii="Times New Roman" w:hAnsi="Times New Roman"/>
              </w:rPr>
              <w:t>ы</w:t>
            </w:r>
            <w:r w:rsidRPr="00800C38">
              <w:rPr>
                <w:rFonts w:ascii="Times New Roman" w:hAnsi="Times New Roman"/>
              </w:rPr>
              <w:t>дачи</w:t>
            </w: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73210" w:rsidRPr="00800C38" w:rsidTr="00800C38">
        <w:trPr>
          <w:cantSplit/>
          <w:trHeight w:val="260"/>
        </w:trPr>
        <w:tc>
          <w:tcPr>
            <w:tcW w:w="5668" w:type="dxa"/>
            <w:gridSpan w:val="2"/>
            <w:tcBorders>
              <w:top w:val="nil"/>
              <w:bottom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кем в</w:t>
            </w:r>
            <w:r w:rsidRPr="00800C38">
              <w:rPr>
                <w:rFonts w:ascii="Times New Roman" w:hAnsi="Times New Roman"/>
              </w:rPr>
              <w:t>ы</w:t>
            </w:r>
            <w:r w:rsidRPr="00800C38">
              <w:rPr>
                <w:rFonts w:ascii="Times New Roman" w:hAnsi="Times New Roman"/>
              </w:rPr>
              <w:t>дан</w:t>
            </w: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73210" w:rsidRPr="00800C38" w:rsidTr="00800C38">
        <w:trPr>
          <w:cantSplit/>
          <w:trHeight w:val="433"/>
        </w:trPr>
        <w:tc>
          <w:tcPr>
            <w:tcW w:w="5668" w:type="dxa"/>
            <w:gridSpan w:val="2"/>
            <w:tcBorders>
              <w:top w:val="nil"/>
              <w:bottom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Документ о</w:t>
            </w:r>
            <w:r w:rsidRPr="00800C38">
              <w:rPr>
                <w:rFonts w:ascii="Times New Roman" w:hAnsi="Times New Roman"/>
                <w:iCs/>
              </w:rPr>
              <w:t xml:space="preserve"> предшествующем уровне образования: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73210" w:rsidRPr="00800C38" w:rsidTr="000C147D">
        <w:trPr>
          <w:cantSplit/>
          <w:trHeight w:val="579"/>
        </w:trPr>
        <w:tc>
          <w:tcPr>
            <w:tcW w:w="5668" w:type="dxa"/>
            <w:gridSpan w:val="2"/>
            <w:tcBorders>
              <w:top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373210" w:rsidRPr="00803C6E" w:rsidRDefault="00373210" w:rsidP="002E61FB">
      <w:pPr>
        <w:rPr>
          <w:rFonts w:ascii="Times New Roman" w:hAnsi="Times New Roman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2"/>
        <w:gridCol w:w="1486"/>
        <w:gridCol w:w="5220"/>
        <w:gridCol w:w="1260"/>
        <w:gridCol w:w="1080"/>
      </w:tblGrid>
      <w:tr w:rsidR="00373210" w:rsidRPr="00800C38" w:rsidTr="000C147D">
        <w:trPr>
          <w:trHeight w:val="216"/>
        </w:trPr>
        <w:tc>
          <w:tcPr>
            <w:tcW w:w="2808" w:type="dxa"/>
            <w:gridSpan w:val="2"/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7560" w:type="dxa"/>
            <w:gridSpan w:val="3"/>
          </w:tcPr>
          <w:p w:rsidR="00373210" w:rsidRPr="00800C38" w:rsidRDefault="00373210" w:rsidP="00AC1E36">
            <w:pPr>
              <w:rPr>
                <w:rFonts w:ascii="Times New Roman" w:hAnsi="Times New Roman"/>
                <w:iCs/>
              </w:rPr>
            </w:pPr>
            <w:r w:rsidRPr="00800C38">
              <w:rPr>
                <w:rFonts w:ascii="Times New Roman" w:hAnsi="Times New Roman"/>
                <w:iCs/>
              </w:rPr>
              <w:t>Населен</w:t>
            </w:r>
            <w:r>
              <w:rPr>
                <w:rFonts w:ascii="Times New Roman" w:hAnsi="Times New Roman"/>
                <w:iCs/>
              </w:rPr>
              <w:t>ный</w:t>
            </w:r>
            <w:r w:rsidRPr="00800C38">
              <w:rPr>
                <w:rFonts w:ascii="Times New Roman" w:hAnsi="Times New Roman"/>
                <w:iCs/>
              </w:rPr>
              <w:t xml:space="preserve"> пункт</w:t>
            </w:r>
          </w:p>
        </w:tc>
      </w:tr>
      <w:tr w:rsidR="00373210" w:rsidRPr="00800C38" w:rsidTr="000C147D">
        <w:trPr>
          <w:cantSplit/>
          <w:trHeight w:val="173"/>
        </w:trPr>
        <w:tc>
          <w:tcPr>
            <w:tcW w:w="2808" w:type="dxa"/>
            <w:gridSpan w:val="2"/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  <w:r w:rsidRPr="00800C38">
              <w:rPr>
                <w:rFonts w:ascii="Times New Roman" w:hAnsi="Times New Roman"/>
                <w:i/>
                <w:iCs/>
              </w:rPr>
              <w:t>(прописка по паспорту)</w:t>
            </w:r>
          </w:p>
        </w:tc>
        <w:tc>
          <w:tcPr>
            <w:tcW w:w="5220" w:type="dxa"/>
          </w:tcPr>
          <w:p w:rsidR="00373210" w:rsidRPr="00800C38" w:rsidRDefault="00373210" w:rsidP="00AC1E36">
            <w:pPr>
              <w:rPr>
                <w:rFonts w:ascii="Times New Roman" w:hAnsi="Times New Roman"/>
                <w:iCs/>
              </w:rPr>
            </w:pPr>
            <w:r w:rsidRPr="00800C38">
              <w:rPr>
                <w:rFonts w:ascii="Times New Roman" w:hAnsi="Times New Roman"/>
                <w:iCs/>
              </w:rPr>
              <w:t>Ул.</w:t>
            </w:r>
          </w:p>
        </w:tc>
        <w:tc>
          <w:tcPr>
            <w:tcW w:w="1260" w:type="dxa"/>
          </w:tcPr>
          <w:p w:rsidR="00373210" w:rsidRPr="00800C38" w:rsidRDefault="00373210" w:rsidP="00AC1E36">
            <w:pPr>
              <w:ind w:left="5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800C38">
              <w:rPr>
                <w:rFonts w:ascii="Times New Roman" w:hAnsi="Times New Roman"/>
                <w:iCs/>
              </w:rPr>
              <w:t>ом</w:t>
            </w:r>
          </w:p>
        </w:tc>
        <w:tc>
          <w:tcPr>
            <w:tcW w:w="1080" w:type="dxa"/>
          </w:tcPr>
          <w:p w:rsidR="00373210" w:rsidRPr="00800C38" w:rsidRDefault="00373210" w:rsidP="00AC1E36">
            <w:pPr>
              <w:ind w:left="5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кв</w:t>
            </w:r>
            <w:r w:rsidRPr="00800C38">
              <w:rPr>
                <w:rFonts w:ascii="Times New Roman" w:hAnsi="Times New Roman"/>
                <w:iCs/>
              </w:rPr>
              <w:t>.</w:t>
            </w:r>
          </w:p>
        </w:tc>
      </w:tr>
      <w:tr w:rsidR="00373210" w:rsidRPr="00800C38" w:rsidTr="002C3914">
        <w:trPr>
          <w:trHeight w:val="260"/>
        </w:trPr>
        <w:tc>
          <w:tcPr>
            <w:tcW w:w="10368" w:type="dxa"/>
            <w:gridSpan w:val="5"/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73210" w:rsidRPr="00800C38" w:rsidTr="00D87B7B">
        <w:trPr>
          <w:trHeight w:val="260"/>
        </w:trPr>
        <w:tc>
          <w:tcPr>
            <w:tcW w:w="10368" w:type="dxa"/>
            <w:gridSpan w:val="5"/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73210" w:rsidRPr="00800C38" w:rsidTr="000C147D">
        <w:trPr>
          <w:trHeight w:val="260"/>
        </w:trPr>
        <w:tc>
          <w:tcPr>
            <w:tcW w:w="1322" w:type="dxa"/>
          </w:tcPr>
          <w:p w:rsidR="00373210" w:rsidRPr="00800C38" w:rsidRDefault="00373210" w:rsidP="00AC1E36">
            <w:pPr>
              <w:rPr>
                <w:rFonts w:ascii="Times New Roman" w:hAnsi="Times New Roman"/>
              </w:rPr>
            </w:pPr>
            <w:r w:rsidRPr="00800C38">
              <w:rPr>
                <w:rFonts w:ascii="Times New Roman" w:hAnsi="Times New Roman"/>
              </w:rPr>
              <w:t>Телефон</w:t>
            </w:r>
          </w:p>
        </w:tc>
        <w:tc>
          <w:tcPr>
            <w:tcW w:w="9046" w:type="dxa"/>
            <w:gridSpan w:val="4"/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73210" w:rsidRPr="00800C38" w:rsidTr="00514FBC">
        <w:trPr>
          <w:trHeight w:val="274"/>
        </w:trPr>
        <w:tc>
          <w:tcPr>
            <w:tcW w:w="10368" w:type="dxa"/>
            <w:gridSpan w:val="5"/>
          </w:tcPr>
          <w:p w:rsidR="00373210" w:rsidRPr="00800C38" w:rsidRDefault="00373210" w:rsidP="00AC1E36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373210" w:rsidRPr="00803C6E" w:rsidRDefault="00373210" w:rsidP="002E61FB">
      <w:pPr>
        <w:rPr>
          <w:rFonts w:ascii="Times New Roman" w:hAnsi="Times New Roman"/>
          <w:sz w:val="20"/>
        </w:rPr>
      </w:pPr>
    </w:p>
    <w:p w:rsidR="00373210" w:rsidRPr="004A0398" w:rsidRDefault="00373210" w:rsidP="002E61FB">
      <w:pPr>
        <w:pStyle w:val="Heading1"/>
        <w:jc w:val="center"/>
        <w:rPr>
          <w:sz w:val="40"/>
          <w:szCs w:val="40"/>
        </w:rPr>
      </w:pPr>
      <w:r w:rsidRPr="004A0398">
        <w:rPr>
          <w:sz w:val="40"/>
          <w:szCs w:val="40"/>
        </w:rPr>
        <w:t>ЗАЯВЛЕНИЕ</w:t>
      </w:r>
    </w:p>
    <w:p w:rsidR="00373210" w:rsidRPr="00800C38" w:rsidRDefault="00373210" w:rsidP="002E61FB">
      <w:pPr>
        <w:pStyle w:val="BodyText3"/>
        <w:rPr>
          <w:rFonts w:ascii="Times New Roman" w:hAnsi="Times New Roman"/>
          <w:b/>
          <w:sz w:val="28"/>
          <w:szCs w:val="28"/>
        </w:rPr>
      </w:pPr>
      <w:r w:rsidRPr="00800C38">
        <w:rPr>
          <w:rFonts w:ascii="Times New Roman" w:hAnsi="Times New Roman"/>
          <w:b/>
          <w:sz w:val="28"/>
          <w:szCs w:val="28"/>
        </w:rPr>
        <w:t>Прошу зачислить меня на обучение по программе повышения квалификации</w:t>
      </w:r>
    </w:p>
    <w:p w:rsidR="00373210" w:rsidRPr="00800C38" w:rsidRDefault="00373210" w:rsidP="002E61FB">
      <w:pPr>
        <w:pStyle w:val="BodyText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373210" w:rsidRPr="00800C38" w:rsidRDefault="00373210" w:rsidP="002E61FB">
      <w:pPr>
        <w:rPr>
          <w:rFonts w:ascii="Times New Roman" w:hAnsi="Times New Roman"/>
          <w:sz w:val="28"/>
          <w:szCs w:val="28"/>
        </w:rPr>
      </w:pPr>
    </w:p>
    <w:p w:rsidR="00373210" w:rsidRDefault="00373210" w:rsidP="002E61FB">
      <w:pPr>
        <w:rPr>
          <w:rFonts w:ascii="Times New Roman" w:hAnsi="Times New Roman"/>
          <w:sz w:val="28"/>
          <w:szCs w:val="28"/>
        </w:rPr>
      </w:pPr>
      <w:r w:rsidRPr="00800C38">
        <w:rPr>
          <w:rFonts w:ascii="Times New Roman" w:hAnsi="Times New Roman"/>
          <w:sz w:val="28"/>
          <w:szCs w:val="28"/>
        </w:rPr>
        <w:t xml:space="preserve">«_______» _________________ 201   г.                                 </w:t>
      </w:r>
    </w:p>
    <w:p w:rsidR="00373210" w:rsidRPr="00800C38" w:rsidRDefault="00373210" w:rsidP="00800C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0C38">
        <w:rPr>
          <w:rFonts w:ascii="Times New Roman" w:hAnsi="Times New Roman"/>
          <w:sz w:val="28"/>
          <w:szCs w:val="28"/>
        </w:rPr>
        <w:t>___________________________</w:t>
      </w:r>
    </w:p>
    <w:p w:rsidR="00373210" w:rsidRPr="00800C38" w:rsidRDefault="00373210" w:rsidP="002E61FB">
      <w:pPr>
        <w:rPr>
          <w:rFonts w:ascii="Times New Roman" w:hAnsi="Times New Roman"/>
          <w:sz w:val="28"/>
          <w:szCs w:val="28"/>
        </w:rPr>
      </w:pPr>
      <w:r w:rsidRPr="00800C3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00C38">
        <w:rPr>
          <w:rFonts w:ascii="Times New Roman" w:hAnsi="Times New Roman"/>
          <w:sz w:val="28"/>
          <w:szCs w:val="28"/>
        </w:rPr>
        <w:t xml:space="preserve"> (подпись поступающего)               </w:t>
      </w:r>
    </w:p>
    <w:p w:rsidR="00373210" w:rsidRPr="00800C38" w:rsidRDefault="00373210" w:rsidP="002E61FB">
      <w:pPr>
        <w:rPr>
          <w:rFonts w:ascii="Times New Roman" w:hAnsi="Times New Roman"/>
          <w:sz w:val="28"/>
          <w:szCs w:val="28"/>
        </w:rPr>
      </w:pPr>
      <w:r w:rsidRPr="00800C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73210" w:rsidRDefault="00373210" w:rsidP="00800C38">
      <w:pPr>
        <w:rPr>
          <w:rFonts w:ascii="Times New Roman" w:hAnsi="Times New Roman"/>
          <w:sz w:val="28"/>
          <w:szCs w:val="28"/>
        </w:rPr>
      </w:pPr>
      <w:r w:rsidRPr="00800C38">
        <w:rPr>
          <w:rFonts w:ascii="Times New Roman" w:hAnsi="Times New Roman"/>
          <w:sz w:val="28"/>
          <w:szCs w:val="28"/>
        </w:rPr>
        <w:t xml:space="preserve">на обработку своих персональных данных   согласна (ен)  </w:t>
      </w:r>
    </w:p>
    <w:p w:rsidR="00373210" w:rsidRDefault="00373210" w:rsidP="00800C38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373210" w:rsidRPr="00800C38" w:rsidRDefault="00373210" w:rsidP="002E61FB">
      <w:pPr>
        <w:rPr>
          <w:rFonts w:ascii="Times New Roman" w:hAnsi="Times New Roman"/>
          <w:sz w:val="28"/>
          <w:szCs w:val="28"/>
        </w:rPr>
      </w:pPr>
      <w:r w:rsidRPr="00800C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00C38">
        <w:rPr>
          <w:rFonts w:ascii="Times New Roman" w:hAnsi="Times New Roman"/>
          <w:sz w:val="28"/>
          <w:szCs w:val="28"/>
        </w:rPr>
        <w:t xml:space="preserve">(подпись поступающего)       </w:t>
      </w:r>
    </w:p>
    <w:p w:rsidR="00373210" w:rsidRPr="00800C38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0C147D">
      <w:pPr>
        <w:shd w:val="clear" w:color="auto" w:fill="FFFFFF"/>
        <w:tabs>
          <w:tab w:val="left" w:pos="571"/>
        </w:tabs>
        <w:spacing w:line="317" w:lineRule="exact"/>
        <w:ind w:right="24"/>
        <w:rPr>
          <w:rFonts w:ascii="Times New Roman" w:hAnsi="Times New Roman"/>
          <w:b/>
          <w:sz w:val="28"/>
          <w:szCs w:val="28"/>
        </w:rPr>
      </w:pPr>
    </w:p>
    <w:p w:rsidR="00373210" w:rsidRPr="00B703FD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 w:rsidRPr="00B703FD">
        <w:rPr>
          <w:rFonts w:ascii="Times New Roman" w:hAnsi="Times New Roman"/>
          <w:b/>
          <w:sz w:val="28"/>
          <w:szCs w:val="28"/>
        </w:rPr>
        <w:t>Приложение 8</w:t>
      </w:r>
    </w:p>
    <w:p w:rsidR="00373210" w:rsidRPr="00B703FD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Форма журнала учета заявлений физических лиц</w:t>
      </w:r>
    </w:p>
    <w:p w:rsidR="00373210" w:rsidRPr="00B703FD" w:rsidRDefault="00373210" w:rsidP="002E61FB">
      <w:pPr>
        <w:tabs>
          <w:tab w:val="left" w:pos="5760"/>
        </w:tabs>
        <w:rPr>
          <w:b/>
        </w:rPr>
      </w:pPr>
    </w:p>
    <w:p w:rsidR="00373210" w:rsidRDefault="00373210" w:rsidP="002E61F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3210" w:rsidRDefault="00373210" w:rsidP="002E61F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803C6E">
        <w:rPr>
          <w:rFonts w:ascii="Times New Roman" w:hAnsi="Times New Roman"/>
          <w:b/>
          <w:sz w:val="28"/>
          <w:szCs w:val="28"/>
        </w:rPr>
        <w:t>Журнал учета заявлений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1048"/>
        <w:gridCol w:w="2880"/>
        <w:gridCol w:w="2160"/>
        <w:gridCol w:w="3420"/>
      </w:tblGrid>
      <w:tr w:rsidR="00373210" w:rsidRPr="00B703FD" w:rsidTr="00B703FD">
        <w:tc>
          <w:tcPr>
            <w:tcW w:w="680" w:type="dxa"/>
          </w:tcPr>
          <w:p w:rsidR="00373210" w:rsidRPr="00B703FD" w:rsidRDefault="00373210" w:rsidP="00B703FD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B703F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48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F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F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6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</w:p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FD">
              <w:rPr>
                <w:rFonts w:ascii="Times New Roman" w:hAnsi="Times New Roman"/>
                <w:sz w:val="28"/>
                <w:szCs w:val="28"/>
              </w:rPr>
              <w:t>паспорта</w:t>
            </w:r>
          </w:p>
        </w:tc>
        <w:tc>
          <w:tcPr>
            <w:tcW w:w="3420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  <w:r w:rsidRPr="00B703FD">
              <w:rPr>
                <w:rFonts w:ascii="Times New Roman" w:hAnsi="Times New Roman"/>
                <w:sz w:val="28"/>
                <w:szCs w:val="28"/>
              </w:rPr>
              <w:t>документа об образовании</w:t>
            </w:r>
          </w:p>
        </w:tc>
      </w:tr>
      <w:tr w:rsidR="00373210" w:rsidRPr="00B703FD" w:rsidTr="00B703FD">
        <w:tc>
          <w:tcPr>
            <w:tcW w:w="680" w:type="dxa"/>
          </w:tcPr>
          <w:p w:rsidR="00373210" w:rsidRPr="00B703FD" w:rsidRDefault="00373210" w:rsidP="00B703FD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B703FD" w:rsidTr="00B703FD">
        <w:tc>
          <w:tcPr>
            <w:tcW w:w="680" w:type="dxa"/>
          </w:tcPr>
          <w:p w:rsidR="00373210" w:rsidRPr="00B703FD" w:rsidRDefault="00373210" w:rsidP="00B703FD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B703FD" w:rsidTr="00B703FD">
        <w:tc>
          <w:tcPr>
            <w:tcW w:w="680" w:type="dxa"/>
          </w:tcPr>
          <w:p w:rsidR="00373210" w:rsidRPr="00B703FD" w:rsidRDefault="00373210" w:rsidP="00B703FD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B703FD" w:rsidTr="00B703FD">
        <w:tc>
          <w:tcPr>
            <w:tcW w:w="680" w:type="dxa"/>
          </w:tcPr>
          <w:p w:rsidR="00373210" w:rsidRPr="00B703FD" w:rsidRDefault="00373210" w:rsidP="00B703FD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73210" w:rsidRPr="00B703FD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73210" w:rsidRDefault="00373210" w:rsidP="00B703F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210" w:rsidRPr="00803C6E" w:rsidRDefault="00373210" w:rsidP="002E61F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2E61FB">
      <w:pPr>
        <w:tabs>
          <w:tab w:val="left" w:pos="5760"/>
        </w:tabs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Pr="008B5DA3" w:rsidRDefault="00373210" w:rsidP="008B5DA3">
      <w:pPr>
        <w:pStyle w:val="NormalWeb"/>
        <w:jc w:val="right"/>
        <w:rPr>
          <w:rStyle w:val="ff1fs24cf3"/>
          <w:b/>
          <w:sz w:val="28"/>
          <w:szCs w:val="28"/>
        </w:rPr>
      </w:pPr>
      <w:r w:rsidRPr="008B5D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Приложение 9</w:t>
      </w:r>
      <w:r w:rsidRPr="008B5DA3">
        <w:rPr>
          <w:b/>
          <w:sz w:val="28"/>
          <w:szCs w:val="28"/>
        </w:rPr>
        <w:tab/>
      </w:r>
    </w:p>
    <w:p w:rsidR="00373210" w:rsidRDefault="00373210" w:rsidP="008B5DA3">
      <w:pPr>
        <w:pStyle w:val="NormalWeb"/>
        <w:jc w:val="center"/>
        <w:rPr>
          <w:rStyle w:val="ff1fs24cf3"/>
          <w:sz w:val="28"/>
          <w:szCs w:val="28"/>
        </w:rPr>
      </w:pPr>
      <w:r w:rsidRPr="008B5DA3">
        <w:rPr>
          <w:rStyle w:val="ff1fs24cf3"/>
          <w:sz w:val="28"/>
          <w:szCs w:val="28"/>
        </w:rPr>
        <w:t>Примерная форма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f1fs24cf3"/>
          <w:sz w:val="28"/>
          <w:szCs w:val="28"/>
        </w:rPr>
        <w:t>ДОГОВОР N _</w:t>
      </w:r>
      <w:r w:rsidRPr="008B5DA3">
        <w:rPr>
          <w:sz w:val="28"/>
          <w:szCs w:val="28"/>
        </w:rPr>
        <w:br/>
      </w:r>
      <w:r w:rsidRPr="008B5DA3">
        <w:rPr>
          <w:rStyle w:val="ff1fs24cf3"/>
          <w:sz w:val="28"/>
          <w:szCs w:val="28"/>
        </w:rPr>
        <w:t>об образован</w:t>
      </w:r>
      <w:r>
        <w:rPr>
          <w:rStyle w:val="ff1fs24cf3"/>
          <w:sz w:val="28"/>
          <w:szCs w:val="28"/>
        </w:rPr>
        <w:t>ии на обучение по дополнительной образовательной программе</w:t>
      </w:r>
    </w:p>
    <w:p w:rsidR="00373210" w:rsidRPr="008B5DA3" w:rsidRDefault="00373210" w:rsidP="008B5DA3">
      <w:pPr>
        <w:pStyle w:val="NormalWeb"/>
        <w:jc w:val="center"/>
        <w:rPr>
          <w:sz w:val="28"/>
          <w:szCs w:val="28"/>
        </w:rPr>
      </w:pPr>
      <w:r>
        <w:rPr>
          <w:rStyle w:val="ff1fs24cf3"/>
          <w:sz w:val="28"/>
          <w:szCs w:val="28"/>
        </w:rPr>
        <w:t xml:space="preserve"> (программе повышения квалификации) </w:t>
      </w:r>
    </w:p>
    <w:p w:rsidR="00373210" w:rsidRDefault="00373210" w:rsidP="008B5DA3">
      <w:pPr>
        <w:pStyle w:val="NormalWeb"/>
        <w:jc w:val="both"/>
        <w:rPr>
          <w:rStyle w:val="fs24cf3ff1"/>
          <w:sz w:val="28"/>
          <w:szCs w:val="28"/>
        </w:rPr>
      </w:pP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___________________________                 </w:t>
      </w:r>
      <w:r>
        <w:rPr>
          <w:rStyle w:val="fs24cf3ff1"/>
          <w:sz w:val="28"/>
          <w:szCs w:val="28"/>
        </w:rPr>
        <w:t xml:space="preserve">                   </w:t>
      </w:r>
      <w:r w:rsidRPr="008B5DA3">
        <w:rPr>
          <w:rStyle w:val="fs24cf3ff1"/>
          <w:sz w:val="28"/>
          <w:szCs w:val="28"/>
        </w:rPr>
        <w:t>    "__" ____________ 20__ г.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(место заключения договора)                   </w:t>
      </w:r>
      <w:r>
        <w:rPr>
          <w:rStyle w:val="fs24cf3ff1"/>
          <w:sz w:val="28"/>
          <w:szCs w:val="28"/>
        </w:rPr>
        <w:t xml:space="preserve">                         </w:t>
      </w:r>
      <w:r w:rsidRPr="008B5DA3">
        <w:rPr>
          <w:rStyle w:val="fs24cf3ff1"/>
          <w:sz w:val="28"/>
          <w:szCs w:val="28"/>
        </w:rPr>
        <w:t> (дата заключения договора)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________________________________________________________________________</w:t>
      </w:r>
      <w:r w:rsidRPr="008B5DA3">
        <w:rPr>
          <w:sz w:val="28"/>
          <w:szCs w:val="28"/>
        </w:rPr>
        <w:br/>
      </w:r>
      <w:r w:rsidRPr="00F0551F">
        <w:rPr>
          <w:rStyle w:val="fs24cf3ff1"/>
        </w:rPr>
        <w:t>(полное наименование организации,</w:t>
      </w:r>
      <w:r w:rsidRPr="00F0551F">
        <w:t xml:space="preserve"> </w:t>
      </w:r>
      <w:r w:rsidRPr="00F0551F">
        <w:rPr>
          <w:rStyle w:val="fs24cf3ff1"/>
        </w:rPr>
        <w:t>осуществляющей образовательную деятельность по дополн</w:t>
      </w:r>
      <w:r w:rsidRPr="00F0551F">
        <w:rPr>
          <w:rStyle w:val="fs24cf3ff1"/>
        </w:rPr>
        <w:t>и</w:t>
      </w:r>
      <w:r w:rsidRPr="00F0551F">
        <w:rPr>
          <w:rStyle w:val="fs24cf3ff1"/>
        </w:rPr>
        <w:t>тельным</w:t>
      </w:r>
      <w:r w:rsidRPr="00F0551F">
        <w:t xml:space="preserve"> </w:t>
      </w:r>
      <w:r w:rsidRPr="00F0551F">
        <w:rPr>
          <w:rStyle w:val="fs24cf3ff1"/>
        </w:rPr>
        <w:t>образовательным программам)</w:t>
      </w:r>
      <w:r>
        <w:rPr>
          <w:rStyle w:val="fs24cf3ff1"/>
          <w:sz w:val="28"/>
          <w:szCs w:val="28"/>
        </w:rPr>
        <w:t xml:space="preserve"> осуществляющая</w:t>
      </w:r>
      <w:r w:rsidRPr="008B5DA3">
        <w:rPr>
          <w:rStyle w:val="fs24cf3ff1"/>
          <w:sz w:val="28"/>
          <w:szCs w:val="28"/>
        </w:rPr>
        <w:t xml:space="preserve">  образовательную  деятельность  (далее -  образовательная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 xml:space="preserve">организация) на основании лицензии </w:t>
      </w:r>
    </w:p>
    <w:p w:rsidR="00373210" w:rsidRDefault="00373210" w:rsidP="008B5DA3">
      <w:pPr>
        <w:pStyle w:val="NormalWeb"/>
        <w:jc w:val="both"/>
        <w:rPr>
          <w:sz w:val="28"/>
          <w:szCs w:val="28"/>
        </w:rPr>
      </w:pPr>
      <w:r w:rsidRPr="008B5DA3">
        <w:rPr>
          <w:rStyle w:val="fs24cf3ff1"/>
          <w:sz w:val="28"/>
          <w:szCs w:val="28"/>
        </w:rPr>
        <w:t>от "__" ___________ 20__ г. N ______,</w:t>
      </w:r>
      <w:r w:rsidRPr="008B5DA3">
        <w:rPr>
          <w:sz w:val="28"/>
          <w:szCs w:val="28"/>
        </w:rPr>
        <w:br/>
      </w:r>
      <w:r w:rsidRPr="00F0551F">
        <w:rPr>
          <w:rStyle w:val="fs24cf3ff1"/>
        </w:rPr>
        <w:t>                                             (дата и номер лицензии)</w:t>
      </w:r>
    </w:p>
    <w:p w:rsidR="00373210" w:rsidRDefault="00373210" w:rsidP="00CB2587">
      <w:pPr>
        <w:pStyle w:val="NormalWeb"/>
        <w:rPr>
          <w:sz w:val="28"/>
          <w:szCs w:val="28"/>
        </w:rPr>
      </w:pPr>
      <w:r w:rsidRPr="008B5DA3">
        <w:rPr>
          <w:rStyle w:val="fs24cf3ff1"/>
          <w:sz w:val="28"/>
          <w:szCs w:val="28"/>
        </w:rPr>
        <w:t>выданной _______________________________________________________________,</w:t>
      </w:r>
      <w:r w:rsidRPr="008B5DA3">
        <w:rPr>
          <w:sz w:val="28"/>
          <w:szCs w:val="28"/>
        </w:rPr>
        <w:br/>
      </w:r>
      <w:r w:rsidRPr="00F0551F">
        <w:rPr>
          <w:rStyle w:val="fs24cf3ff1"/>
        </w:rPr>
        <w:t>                       (наименование лицензирующего органа)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именуем __ в дальнейшем "Исполнитель", в лице __________________________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________________________________________________________________________,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</w:t>
      </w:r>
      <w:r w:rsidRPr="00F0551F">
        <w:rPr>
          <w:rStyle w:val="fs24cf3ff1"/>
        </w:rPr>
        <w:t xml:space="preserve">(наименование должности, фамилия, имя, отчество (при наличии) </w:t>
      </w:r>
      <w:r w:rsidRPr="00F0551F">
        <w:t xml:space="preserve"> </w:t>
      </w:r>
      <w:r w:rsidRPr="00F0551F">
        <w:rPr>
          <w:rStyle w:val="fs24cf3ff1"/>
        </w:rPr>
        <w:t>представителя Исполнит</w:t>
      </w:r>
      <w:r w:rsidRPr="00F0551F">
        <w:rPr>
          <w:rStyle w:val="fs24cf3ff1"/>
        </w:rPr>
        <w:t>е</w:t>
      </w:r>
      <w:r w:rsidRPr="00F0551F">
        <w:rPr>
          <w:rStyle w:val="fs24cf3ff1"/>
        </w:rPr>
        <w:t>ля)</w:t>
      </w:r>
      <w:r>
        <w:rPr>
          <w:sz w:val="28"/>
          <w:szCs w:val="28"/>
        </w:rPr>
        <w:t xml:space="preserve"> </w:t>
      </w:r>
      <w:r>
        <w:rPr>
          <w:rStyle w:val="fs24cf3ff1"/>
          <w:sz w:val="28"/>
          <w:szCs w:val="28"/>
        </w:rPr>
        <w:t>действующего на основнии</w:t>
      </w:r>
      <w:r w:rsidRPr="008B5DA3">
        <w:rPr>
          <w:rStyle w:val="fs24cf3ff1"/>
          <w:sz w:val="28"/>
          <w:szCs w:val="28"/>
        </w:rPr>
        <w:t>_____________</w:t>
      </w:r>
      <w:r>
        <w:rPr>
          <w:rStyle w:val="fs24cf3ff1"/>
          <w:sz w:val="28"/>
          <w:szCs w:val="28"/>
        </w:rPr>
        <w:t>______________________</w:t>
      </w:r>
      <w:r w:rsidRPr="008B5DA3">
        <w:rPr>
          <w:rStyle w:val="fs24cf3ff1"/>
          <w:sz w:val="28"/>
          <w:szCs w:val="28"/>
        </w:rPr>
        <w:t>, </w:t>
      </w:r>
      <w:r w:rsidRPr="00F0551F">
        <w:rPr>
          <w:rStyle w:val="fs24cf3ff1"/>
        </w:rPr>
        <w:t>(реквизиты документа, удостоверяющего полномочия представителя</w:t>
      </w:r>
      <w:r>
        <w:rPr>
          <w:rStyle w:val="fs24cf3ff1"/>
        </w:rPr>
        <w:t xml:space="preserve"> </w:t>
      </w:r>
      <w:r w:rsidRPr="00F0551F">
        <w:rPr>
          <w:rStyle w:val="fs24cf3ff1"/>
        </w:rPr>
        <w:t>Исполнителя)</w:t>
      </w:r>
      <w:r>
        <w:rPr>
          <w:rStyle w:val="fs24cf3ff1"/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и ________________________________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</w:t>
      </w:r>
      <w:r w:rsidRPr="00F0551F">
        <w:rPr>
          <w:rStyle w:val="fs24cf3ff1"/>
        </w:rPr>
        <w:t>(фамилия, имя, отчество (при наличии) лица, зачисляемого на обучение, наименование  орг</w:t>
      </w:r>
      <w:r w:rsidRPr="00F0551F">
        <w:rPr>
          <w:rStyle w:val="fs24cf3ff1"/>
        </w:rPr>
        <w:t>а</w:t>
      </w:r>
      <w:r w:rsidRPr="00F0551F">
        <w:rPr>
          <w:rStyle w:val="fs24cf3ff1"/>
        </w:rPr>
        <w:t>низации с указанием должности, фамилии, имени, отчества (при наличии) лица, действующего от имени организации, документов</w:t>
      </w:r>
      <w:r w:rsidRPr="00F0551F">
        <w:t xml:space="preserve">, </w:t>
      </w:r>
      <w:r w:rsidRPr="00F0551F">
        <w:rPr>
          <w:rStyle w:val="fs24cf3ff1"/>
        </w:rPr>
        <w:t>подтверждающих полномочия указанного лица)</w:t>
      </w:r>
      <w:r>
        <w:rPr>
          <w:sz w:val="28"/>
          <w:szCs w:val="28"/>
        </w:rPr>
        <w:t xml:space="preserve"> </w:t>
      </w:r>
    </w:p>
    <w:p w:rsidR="00373210" w:rsidRPr="00CB2587" w:rsidRDefault="00373210" w:rsidP="00CB2587">
      <w:pPr>
        <w:pStyle w:val="NormalWeb"/>
        <w:rPr>
          <w:sz w:val="28"/>
          <w:szCs w:val="28"/>
        </w:rPr>
      </w:pPr>
      <w:r w:rsidRPr="008B5DA3">
        <w:rPr>
          <w:rStyle w:val="fs24cf3ff1"/>
          <w:sz w:val="28"/>
          <w:szCs w:val="28"/>
        </w:rPr>
        <w:t>именуем ____  в</w:t>
      </w:r>
      <w:r>
        <w:rPr>
          <w:rStyle w:val="fs24cf3ff1"/>
          <w:sz w:val="28"/>
          <w:szCs w:val="28"/>
        </w:rPr>
        <w:t xml:space="preserve">   дальнейшем    "Заказчик", </w:t>
      </w:r>
      <w:r w:rsidRPr="008B5DA3">
        <w:rPr>
          <w:rStyle w:val="fs24cf3ff1"/>
          <w:sz w:val="28"/>
          <w:szCs w:val="28"/>
        </w:rPr>
        <w:t>действующий  в  интересах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лица, зачи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ляемого на обучение)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именуем ____ в даль</w:t>
      </w:r>
      <w:r>
        <w:rPr>
          <w:rStyle w:val="fs24cf3ff1"/>
          <w:sz w:val="28"/>
          <w:szCs w:val="28"/>
        </w:rPr>
        <w:t>нейшем "Обучающийся"</w:t>
      </w:r>
      <w:r w:rsidRPr="008B5DA3">
        <w:rPr>
          <w:rStyle w:val="fs24cf3ff1"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 и __________________________________________</w:t>
      </w:r>
      <w:r w:rsidRPr="008B5DA3">
        <w:rPr>
          <w:sz w:val="28"/>
          <w:szCs w:val="28"/>
        </w:rPr>
        <w:br/>
      </w:r>
      <w:r w:rsidRPr="00F01C8E">
        <w:rPr>
          <w:rStyle w:val="fs24cf3ff1"/>
        </w:rPr>
        <w:t>   (фамилия, имя, отчество (при наличии) лица, зачисляемого на обучение)</w:t>
      </w:r>
      <w:r w:rsidRPr="00F01C8E">
        <w:br/>
      </w:r>
      <w:r w:rsidRPr="008B5DA3">
        <w:rPr>
          <w:rStyle w:val="fs24cf3ff1"/>
          <w:sz w:val="28"/>
          <w:szCs w:val="28"/>
        </w:rPr>
        <w:t>именуем  __  </w:t>
      </w:r>
      <w:r>
        <w:rPr>
          <w:rStyle w:val="fs24cf3ff1"/>
          <w:sz w:val="28"/>
          <w:szCs w:val="28"/>
        </w:rPr>
        <w:t>в  дальнейшем  "Обучающийся",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сов</w:t>
      </w:r>
      <w:r>
        <w:rPr>
          <w:rStyle w:val="fs24cf3ff1"/>
          <w:sz w:val="28"/>
          <w:szCs w:val="28"/>
        </w:rPr>
        <w:t xml:space="preserve">местно   именуемые   Стороны, </w:t>
      </w:r>
      <w:r w:rsidRPr="008B5DA3">
        <w:rPr>
          <w:rStyle w:val="fs24cf3ff1"/>
          <w:sz w:val="28"/>
          <w:szCs w:val="28"/>
        </w:rPr>
        <w:t>з</w:t>
      </w:r>
      <w:r w:rsidRPr="008B5DA3">
        <w:rPr>
          <w:rStyle w:val="fs24cf3ff1"/>
          <w:sz w:val="28"/>
          <w:szCs w:val="28"/>
        </w:rPr>
        <w:t>а</w:t>
      </w:r>
      <w:r w:rsidRPr="008B5DA3">
        <w:rPr>
          <w:rStyle w:val="fs24cf3ff1"/>
          <w:sz w:val="28"/>
          <w:szCs w:val="28"/>
        </w:rPr>
        <w:t>ключили   настоящий    Договор    о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нижеследующем: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F01C8E">
        <w:rPr>
          <w:rStyle w:val="fs24cf3ff1"/>
          <w:b/>
          <w:sz w:val="28"/>
          <w:szCs w:val="28"/>
        </w:rPr>
        <w:t>I. Предмет Договора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1.1. Исполнитель обязуется предоставить образовательную  услугу,  а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Обучающийся/Заказчик   обязуется    оплатить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образователь</w:t>
      </w:r>
      <w:r>
        <w:rPr>
          <w:rStyle w:val="fs24cf3ff1"/>
          <w:sz w:val="28"/>
          <w:szCs w:val="28"/>
        </w:rPr>
        <w:t xml:space="preserve">ную услугу  по </w:t>
      </w:r>
      <w:r w:rsidRPr="008B5DA3">
        <w:rPr>
          <w:rStyle w:val="fs24cf3ff1"/>
          <w:sz w:val="28"/>
          <w:szCs w:val="28"/>
        </w:rPr>
        <w:t>предо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тавлению____________________</w:t>
      </w:r>
      <w:r>
        <w:rPr>
          <w:rStyle w:val="fs24cf3ff1"/>
          <w:sz w:val="28"/>
          <w:szCs w:val="28"/>
        </w:rPr>
        <w:t>____________________</w:t>
      </w:r>
      <w:r w:rsidRPr="008B5DA3">
        <w:rPr>
          <w:rStyle w:val="fs24cf3ff1"/>
          <w:sz w:val="28"/>
          <w:szCs w:val="28"/>
        </w:rPr>
        <w:t>__________</w:t>
      </w:r>
      <w:r>
        <w:rPr>
          <w:rStyle w:val="fs24cf3ff1"/>
          <w:sz w:val="28"/>
          <w:szCs w:val="28"/>
        </w:rPr>
        <w:t>______________</w:t>
      </w:r>
      <w:r w:rsidRPr="008B5DA3">
        <w:rPr>
          <w:sz w:val="28"/>
          <w:szCs w:val="28"/>
        </w:rPr>
        <w:br/>
      </w:r>
      <w:r w:rsidRPr="00F01C8E">
        <w:rPr>
          <w:rStyle w:val="fs24cf3ff1"/>
        </w:rPr>
        <w:t>        (наименование дополнительной образовательной программы</w:t>
      </w:r>
      <w:r>
        <w:rPr>
          <w:rStyle w:val="fs24cf3ff1"/>
        </w:rPr>
        <w:t>)</w:t>
      </w:r>
      <w:r w:rsidRPr="00F01C8E">
        <w:rPr>
          <w:rStyle w:val="fs24cf3ff1"/>
        </w:rPr>
        <w:t>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в  соответствии   с   учебными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планами</w:t>
      </w:r>
      <w:r>
        <w:rPr>
          <w:rStyle w:val="fs24cf3ff1"/>
          <w:sz w:val="28"/>
          <w:szCs w:val="28"/>
        </w:rPr>
        <w:t>, в том числе  индивидуальными,</w:t>
      </w:r>
      <w:r w:rsidRPr="008B5DA3">
        <w:rPr>
          <w:rStyle w:val="fs24cf3ff1"/>
          <w:sz w:val="28"/>
          <w:szCs w:val="28"/>
        </w:rPr>
        <w:t> и  образов</w:t>
      </w:r>
      <w:r w:rsidRPr="008B5DA3">
        <w:rPr>
          <w:rStyle w:val="fs24cf3ff1"/>
          <w:sz w:val="28"/>
          <w:szCs w:val="28"/>
        </w:rPr>
        <w:t>а</w:t>
      </w:r>
      <w:r w:rsidRPr="008B5DA3">
        <w:rPr>
          <w:rStyle w:val="fs24cf3ff1"/>
          <w:sz w:val="28"/>
          <w:szCs w:val="28"/>
        </w:rPr>
        <w:t>тельными  программами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Исполнителя.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1.2. Срок освоения образовательной программы на  момент  подписания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Договора составляет ______________________.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Срок обучения  по  индивидуальному  учебному  плану,  в   том числе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ускоренному обучению, составляет ___________________________.</w:t>
      </w:r>
      <w:r w:rsidRPr="008B5DA3">
        <w:rPr>
          <w:sz w:val="28"/>
          <w:szCs w:val="28"/>
        </w:rPr>
        <w:br/>
      </w:r>
      <w:r w:rsidRPr="00F01C8E">
        <w:rPr>
          <w:rStyle w:val="fs24cf3ff1"/>
        </w:rPr>
        <w:t>                 </w:t>
      </w:r>
      <w:r>
        <w:rPr>
          <w:rStyle w:val="fs24cf3ff1"/>
        </w:rPr>
        <w:t>(указывается количество месяцев</w:t>
      </w:r>
      <w:r w:rsidRPr="00F01C8E">
        <w:rPr>
          <w:rStyle w:val="fs24cf3ff1"/>
        </w:rPr>
        <w:t>)</w:t>
      </w:r>
      <w:r w:rsidRPr="00F01C8E">
        <w:rPr>
          <w:rStyle w:val="fs24cf3ff1"/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1.3.  После  освоения  Обучающимся  образовательной     программы и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успешного    прохождения    итоговой     аттестации     ему     выдается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_______________________________________</w:t>
      </w:r>
      <w:r>
        <w:rPr>
          <w:rStyle w:val="fs24cf3ff1"/>
          <w:sz w:val="28"/>
          <w:szCs w:val="28"/>
        </w:rPr>
        <w:t>____________________________</w:t>
      </w:r>
      <w:r w:rsidRPr="008B5DA3">
        <w:rPr>
          <w:rStyle w:val="fs24cf3ff1"/>
          <w:sz w:val="28"/>
          <w:szCs w:val="28"/>
        </w:rPr>
        <w:t>.</w:t>
      </w:r>
    </w:p>
    <w:p w:rsidR="00373210" w:rsidRPr="00BB7A9A" w:rsidRDefault="00373210" w:rsidP="00BB7A9A">
      <w:pPr>
        <w:pStyle w:val="NormalWeb"/>
        <w:rPr>
          <w:rStyle w:val="fs24cf3ff1"/>
          <w:sz w:val="28"/>
          <w:szCs w:val="28"/>
        </w:rPr>
      </w:pPr>
      <w:r w:rsidRPr="00F01C8E">
        <w:rPr>
          <w:rStyle w:val="fs24cf3ff1"/>
        </w:rPr>
        <w:t>(документ о квалификации)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F01C8E">
        <w:rPr>
          <w:rStyle w:val="fs24cf3ff1"/>
          <w:b/>
          <w:sz w:val="28"/>
          <w:szCs w:val="28"/>
        </w:rPr>
        <w:t>II. Права Исполните</w:t>
      </w:r>
      <w:r>
        <w:rPr>
          <w:rStyle w:val="fs24cf3ff1"/>
          <w:b/>
          <w:sz w:val="28"/>
          <w:szCs w:val="28"/>
        </w:rPr>
        <w:t>ля, Заказчика и Обучающегося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2.1. Исполнитель вправе: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2.1.1. Самостоятельно осуществлять образовательный процесс, устанавливать си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 xml:space="preserve">темы оценок, формы, порядок и периодичность проведения </w:t>
      </w:r>
      <w:r>
        <w:rPr>
          <w:rStyle w:val="fs24cf3ff1"/>
          <w:sz w:val="28"/>
          <w:szCs w:val="28"/>
        </w:rPr>
        <w:t xml:space="preserve">итоговой </w:t>
      </w:r>
      <w:r w:rsidRPr="008B5DA3">
        <w:rPr>
          <w:rStyle w:val="fs24cf3ff1"/>
          <w:sz w:val="28"/>
          <w:szCs w:val="28"/>
        </w:rPr>
        <w:t>аттестации Обучающегося.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2.1.2. Применять к Обучающемуся меры поощрения и меры дисциплинарного вз</w:t>
      </w:r>
      <w:r w:rsidRPr="008B5DA3">
        <w:rPr>
          <w:rStyle w:val="fs24cf3ff1"/>
          <w:sz w:val="28"/>
          <w:szCs w:val="28"/>
        </w:rPr>
        <w:t>ы</w:t>
      </w:r>
      <w:r w:rsidRPr="008B5DA3">
        <w:rPr>
          <w:rStyle w:val="fs24cf3ff1"/>
          <w:sz w:val="28"/>
          <w:szCs w:val="28"/>
        </w:rPr>
        <w:t>скания в соответствии с законодательством Российской Федерации, учредительн</w:t>
      </w:r>
      <w:r w:rsidRPr="008B5DA3">
        <w:rPr>
          <w:rStyle w:val="fs24cf3ff1"/>
          <w:sz w:val="28"/>
          <w:szCs w:val="28"/>
        </w:rPr>
        <w:t>ы</w:t>
      </w:r>
      <w:r w:rsidRPr="008B5DA3">
        <w:rPr>
          <w:rStyle w:val="fs24cf3ff1"/>
          <w:sz w:val="28"/>
          <w:szCs w:val="28"/>
        </w:rPr>
        <w:t>ми документами Исполнителя, настоящим Договором и локальными нормативными актами Исполнителя.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2.2. Заказчик вправе получать информацию от Исполнителя по вопросам организ</w:t>
      </w:r>
      <w:r w:rsidRPr="008B5DA3">
        <w:rPr>
          <w:rStyle w:val="fs24cf3ff1"/>
          <w:sz w:val="28"/>
          <w:szCs w:val="28"/>
        </w:rPr>
        <w:t>а</w:t>
      </w:r>
      <w:r w:rsidRPr="008B5DA3">
        <w:rPr>
          <w:rStyle w:val="fs24cf3ff1"/>
          <w:sz w:val="28"/>
          <w:szCs w:val="28"/>
        </w:rPr>
        <w:t>ции и обеспечения надлежащего предоставления услуг, предусмотренных разделом I настоящего Договора.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2.3.1. Получать информацию от Исполнителя по вопросам организации и обеспеч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ния надлежащего предоставления услуг, предусмотренных разделом I настоящего Договора.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2.3.2. Обращаться к Исполнителю по вопросам, касающимся образовательного пр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цесса.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2.3.4. Получать полную и достоверную информацию об оценке своих знаний, ум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ний, навыков и компетенций, а также о критериях этой оценки.</w:t>
      </w:r>
    </w:p>
    <w:p w:rsidR="00373210" w:rsidRDefault="00373210" w:rsidP="00BB7A9A">
      <w:pPr>
        <w:pStyle w:val="NormalWeb"/>
        <w:rPr>
          <w:rStyle w:val="fs24cf3ff1"/>
          <w:b/>
          <w:sz w:val="28"/>
          <w:szCs w:val="28"/>
        </w:rPr>
      </w:pPr>
      <w:r w:rsidRPr="008B5DA3">
        <w:rPr>
          <w:sz w:val="28"/>
          <w:szCs w:val="28"/>
        </w:rPr>
        <w:br/>
      </w:r>
      <w:r w:rsidRPr="00F01C8E">
        <w:rPr>
          <w:rStyle w:val="fs24cf3ff1"/>
          <w:b/>
          <w:sz w:val="28"/>
          <w:szCs w:val="28"/>
        </w:rPr>
        <w:t>III. Обязанности Исполнителя, Заказчика и Обучающегося</w:t>
      </w:r>
    </w:p>
    <w:p w:rsidR="00373210" w:rsidRPr="00BB7A9A" w:rsidRDefault="00373210" w:rsidP="00BB7A9A">
      <w:pPr>
        <w:pStyle w:val="NormalWeb"/>
        <w:rPr>
          <w:sz w:val="28"/>
          <w:szCs w:val="28"/>
        </w:rPr>
      </w:pP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3.1. Исполнитель обязан: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3.1.1.   Зачислить   Обучающегося,    выполнившего    установленные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законодательством  Российской  Федерации,  учредительными   документами,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локальными нормативными актами Исполнителя условия  приема,  в  качестве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___________________________________________.</w:t>
      </w:r>
      <w:r w:rsidRPr="008B5DA3">
        <w:rPr>
          <w:sz w:val="28"/>
          <w:szCs w:val="28"/>
        </w:rPr>
        <w:br/>
      </w:r>
      <w:r w:rsidRPr="00651F7A">
        <w:rPr>
          <w:rStyle w:val="fs24cf3ff1"/>
        </w:rPr>
        <w:t>    (указывается категория обучающегося)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ном Российской Федерации "О защите прав потребителей" и Федеральным законом "Об образовании в Российской Федерации"</w:t>
      </w:r>
      <w:r>
        <w:rPr>
          <w:rStyle w:val="fs24cf3ff1"/>
          <w:sz w:val="28"/>
          <w:szCs w:val="28"/>
        </w:rPr>
        <w:t>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3.1.3. Организовать и обеспечить надлежащее предоставление образовательных у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3.1.4. Обеспечить Обучающемуся предусмотренные выбранной образовательной программой условия ее освоения.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3.1.5. Сохранить место за Обучающимся в случае пропуска занятий по уважител</w:t>
      </w:r>
      <w:r w:rsidRPr="008B5DA3">
        <w:rPr>
          <w:rStyle w:val="fs24cf3ff1"/>
          <w:sz w:val="28"/>
          <w:szCs w:val="28"/>
        </w:rPr>
        <w:t>ь</w:t>
      </w:r>
      <w:r w:rsidRPr="008B5DA3">
        <w:rPr>
          <w:rStyle w:val="fs24cf3ff1"/>
          <w:sz w:val="28"/>
          <w:szCs w:val="28"/>
        </w:rPr>
        <w:t>ным причинам (с учетом оплаты услуг, предусмотренных разделом I настоящего Договора).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3.1.6. Принимать от Обучающегося и (или) Заказчика плату за образовательные у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луги.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>
        <w:rPr>
          <w:rStyle w:val="fs24cf3ff1"/>
          <w:sz w:val="28"/>
          <w:szCs w:val="28"/>
        </w:rPr>
        <w:t>ти, охрану жизни и здоровья</w:t>
      </w:r>
      <w:r w:rsidRPr="008B5DA3">
        <w:rPr>
          <w:rStyle w:val="fs24cf3ff1"/>
          <w:sz w:val="28"/>
          <w:szCs w:val="28"/>
        </w:rPr>
        <w:t>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3.2. Заказчик обязан своевременно вносить плату за предоставляемые Обучающем</w:t>
      </w:r>
      <w:r w:rsidRPr="008B5DA3">
        <w:rPr>
          <w:rStyle w:val="fs24cf3ff1"/>
          <w:sz w:val="28"/>
          <w:szCs w:val="28"/>
        </w:rPr>
        <w:t>у</w:t>
      </w:r>
      <w:r w:rsidRPr="008B5DA3">
        <w:rPr>
          <w:rStyle w:val="fs24cf3ff1"/>
          <w:sz w:val="28"/>
          <w:szCs w:val="28"/>
        </w:rPr>
        <w:t>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3.3. Обучающийся обязан соблюдать требования, установленные в статье 43 Фед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рального закона от 29 декабря 2012 г. N 273-ФЗ "Об образовании в Российской Ф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дерации", в том числе: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3.3.2. Извещать Исполнителя о причинах отсутствия на занятиях.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</w:t>
      </w:r>
      <w:r w:rsidRPr="008B5DA3">
        <w:rPr>
          <w:rStyle w:val="fs24cf3ff1"/>
          <w:sz w:val="28"/>
          <w:szCs w:val="28"/>
        </w:rPr>
        <w:t>у</w:t>
      </w:r>
      <w:r w:rsidRPr="008B5DA3">
        <w:rPr>
          <w:rStyle w:val="fs24cf3ff1"/>
          <w:sz w:val="28"/>
          <w:szCs w:val="28"/>
        </w:rPr>
        <w:t>альным, Исполнителя.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3.3.4. Соблюдать требования учредительных документов, правила внутреннего ра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порядка и иные локальные нормативные акты Исполнителя.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651F7A">
        <w:rPr>
          <w:rStyle w:val="fs24cf3ff1"/>
          <w:b/>
          <w:sz w:val="28"/>
          <w:szCs w:val="28"/>
        </w:rPr>
        <w:t>IV. Стоимость услуг, сроки и порядок их оплаты</w:t>
      </w:r>
      <w:r w:rsidRPr="00651F7A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4.1. Полная стоимость платных образовательных услуг за весь период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обучения Обучающегося состав</w:t>
      </w:r>
      <w:r>
        <w:rPr>
          <w:rStyle w:val="fs24cf3ff1"/>
          <w:sz w:val="28"/>
          <w:szCs w:val="28"/>
        </w:rPr>
        <w:t>ляет _______________ рублей</w:t>
      </w:r>
      <w:r w:rsidRPr="008B5DA3">
        <w:rPr>
          <w:rStyle w:val="fs24cf3ff1"/>
          <w:sz w:val="28"/>
          <w:szCs w:val="28"/>
        </w:rPr>
        <w:t>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 Увеличение  стоимости  образовательных   услуг   после   заключения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Договора не допускается, за исключением увеличения  стоимости  указанных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услуг   с   уч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том   уровня   инфляции,       предусмотренного основными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характеристиками фед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рального бюджета  на  очередной  финансовый   год и</w:t>
      </w:r>
      <w:r>
        <w:rPr>
          <w:sz w:val="28"/>
          <w:szCs w:val="28"/>
        </w:rPr>
        <w:t xml:space="preserve"> </w:t>
      </w:r>
      <w:r>
        <w:rPr>
          <w:rStyle w:val="fs24cf3ff1"/>
          <w:sz w:val="28"/>
          <w:szCs w:val="28"/>
        </w:rPr>
        <w:t>плановый период</w:t>
      </w:r>
      <w:r w:rsidRPr="008B5DA3">
        <w:rPr>
          <w:rStyle w:val="fs24cf3ff1"/>
          <w:sz w:val="28"/>
          <w:szCs w:val="28"/>
        </w:rPr>
        <w:t>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   4.2. Оплата производится</w:t>
      </w:r>
      <w:r>
        <w:rPr>
          <w:rStyle w:val="fs24cf3ff1"/>
          <w:sz w:val="28"/>
          <w:szCs w:val="28"/>
        </w:rPr>
        <w:t xml:space="preserve"> единовременно</w:t>
      </w:r>
      <w:r w:rsidRPr="008B5DA3">
        <w:rPr>
          <w:rStyle w:val="fs24cf3ff1"/>
          <w:sz w:val="28"/>
          <w:szCs w:val="28"/>
        </w:rPr>
        <w:t>   за наличный расчет/ в безналичном п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рядке на счет, указанный  в  разделе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IX настоящего Договора (ненужное вычер</w:t>
      </w:r>
      <w:r w:rsidRPr="008B5DA3">
        <w:rPr>
          <w:rStyle w:val="fs24cf3ff1"/>
          <w:sz w:val="28"/>
          <w:szCs w:val="28"/>
        </w:rPr>
        <w:t>к</w:t>
      </w:r>
      <w:r w:rsidRPr="008B5DA3">
        <w:rPr>
          <w:rStyle w:val="fs24cf3ff1"/>
          <w:sz w:val="28"/>
          <w:szCs w:val="28"/>
        </w:rPr>
        <w:t>нуть).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651F7A">
        <w:rPr>
          <w:rStyle w:val="fs24cf3ff1"/>
          <w:b/>
          <w:sz w:val="28"/>
          <w:szCs w:val="28"/>
        </w:rPr>
        <w:t>V. Основания изменения и расторжения договора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5.1. Условия, на которых заключен настоящий Договор, могут быть изменены по с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глашению Сторон или в соответствии с законодательством Российской Федерации.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5.2. Настоящий Договор может быть расторгнут по соглашению Сторон.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5.3. Настоящий Договор может быть расторгнут по инициативе Исполнителя в о</w:t>
      </w:r>
      <w:r w:rsidRPr="008B5DA3">
        <w:rPr>
          <w:rStyle w:val="fs24cf3ff1"/>
          <w:sz w:val="28"/>
          <w:szCs w:val="28"/>
        </w:rPr>
        <w:t>д</w:t>
      </w:r>
      <w:r w:rsidRPr="008B5DA3">
        <w:rPr>
          <w:rStyle w:val="fs24cf3ff1"/>
          <w:sz w:val="28"/>
          <w:szCs w:val="28"/>
        </w:rPr>
        <w:t>ностороннем порядке в случаях: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установления нарушения порядка приема в образ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вательную организацию, повлекшего по вине Обучающегося его незаконное зачи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ление в эту образовательную организацию;</w:t>
      </w:r>
      <w:r>
        <w:rPr>
          <w:rStyle w:val="fs24cf3ff1"/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просрочки оплаты стоимости платных образовательных услуг;невозможности надлежащего исполнения обязательства по оказанию платных образовательных услуг вследствие действий (бездействия) Об</w:t>
      </w:r>
      <w:r w:rsidRPr="008B5DA3">
        <w:rPr>
          <w:rStyle w:val="fs24cf3ff1"/>
          <w:sz w:val="28"/>
          <w:szCs w:val="28"/>
        </w:rPr>
        <w:t>у</w:t>
      </w:r>
      <w:r w:rsidRPr="008B5DA3">
        <w:rPr>
          <w:rStyle w:val="fs24cf3ff1"/>
          <w:sz w:val="28"/>
          <w:szCs w:val="28"/>
        </w:rPr>
        <w:t>чающегося;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в иных случаях, предусмотренных законодательством Российской Ф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дерации.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5.4. Настоящий Договор расторгается досрочно:</w:t>
      </w:r>
      <w:r>
        <w:rPr>
          <w:rStyle w:val="fs24cf3ff1"/>
          <w:sz w:val="28"/>
          <w:szCs w:val="28"/>
        </w:rPr>
        <w:t xml:space="preserve"> по инициативе Обучающегося</w:t>
      </w:r>
      <w:r w:rsidRPr="008B5DA3">
        <w:rPr>
          <w:rStyle w:val="fs24cf3ff1"/>
          <w:sz w:val="28"/>
          <w:szCs w:val="28"/>
        </w:rPr>
        <w:t>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по инициативе Исполнителя в сл</w:t>
      </w:r>
      <w:r>
        <w:rPr>
          <w:rStyle w:val="fs24cf3ff1"/>
          <w:sz w:val="28"/>
          <w:szCs w:val="28"/>
        </w:rPr>
        <w:t>учае применения к Обучающемуся</w:t>
      </w:r>
      <w:r w:rsidRPr="008B5DA3">
        <w:rPr>
          <w:rStyle w:val="fs24cf3ff1"/>
          <w:sz w:val="28"/>
          <w:szCs w:val="28"/>
        </w:rPr>
        <w:t>, отчисления как меры дисциплинарного взыскания, в случае невыполнения обучающимся по пр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фессиональной образовательной программе обязанностей по добросовестному о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rPr>
          <w:sz w:val="28"/>
          <w:szCs w:val="28"/>
        </w:rPr>
        <w:t xml:space="preserve"> </w:t>
      </w:r>
      <w:r w:rsidRPr="008B5DA3">
        <w:rPr>
          <w:rStyle w:val="fs24cf3ff1"/>
          <w:sz w:val="28"/>
          <w:szCs w:val="28"/>
        </w:rPr>
        <w:t>по обстоятельствам, не зависящим от воли Обучающегося и Исполн</w:t>
      </w:r>
      <w:r>
        <w:rPr>
          <w:rStyle w:val="fs24cf3ff1"/>
          <w:sz w:val="28"/>
          <w:szCs w:val="28"/>
        </w:rPr>
        <w:t>и</w:t>
      </w:r>
      <w:r w:rsidRPr="008B5DA3">
        <w:rPr>
          <w:rStyle w:val="fs24cf3ff1"/>
          <w:sz w:val="28"/>
          <w:szCs w:val="28"/>
        </w:rPr>
        <w:t>теля, в том числе в случае ликвидации Исполнителя.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Pr="008B5DA3">
        <w:rPr>
          <w:sz w:val="28"/>
          <w:szCs w:val="28"/>
        </w:rPr>
        <w:br/>
      </w:r>
      <w:r>
        <w:rPr>
          <w:rStyle w:val="fs24cf3ff1"/>
          <w:sz w:val="28"/>
          <w:szCs w:val="28"/>
        </w:rPr>
        <w:t xml:space="preserve">5.6. Обучающийся </w:t>
      </w:r>
      <w:r w:rsidRPr="008B5DA3">
        <w:rPr>
          <w:rStyle w:val="fs24cf3ff1"/>
          <w:sz w:val="28"/>
          <w:szCs w:val="28"/>
        </w:rPr>
        <w:t>/Заказчик (ненужное вычеркнуть) вправе отказаться от исполн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ния настоящего Договора при условии оплаты Исполнителю фактически понесе</w:t>
      </w:r>
      <w:r w:rsidRPr="008B5DA3">
        <w:rPr>
          <w:rStyle w:val="fs24cf3ff1"/>
          <w:sz w:val="28"/>
          <w:szCs w:val="28"/>
        </w:rPr>
        <w:t>н</w:t>
      </w:r>
      <w:r w:rsidRPr="008B5DA3">
        <w:rPr>
          <w:rStyle w:val="fs24cf3ff1"/>
          <w:sz w:val="28"/>
          <w:szCs w:val="28"/>
        </w:rPr>
        <w:t>ных им расходов, связанных с исполнением обязательств по Договору.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651F7A">
        <w:rPr>
          <w:rStyle w:val="fs24cf3ff1"/>
          <w:b/>
          <w:sz w:val="28"/>
          <w:szCs w:val="28"/>
        </w:rPr>
        <w:t>VI. Ответственность Исполнителя, Заказчика и Обучающегося</w:t>
      </w:r>
    </w:p>
    <w:p w:rsidR="00373210" w:rsidRDefault="00373210" w:rsidP="00926FD6">
      <w:pPr>
        <w:pStyle w:val="NormalWeb"/>
        <w:rPr>
          <w:rStyle w:val="fs24cf3ff1"/>
          <w:sz w:val="28"/>
          <w:szCs w:val="28"/>
        </w:rPr>
      </w:pP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6.1. За неисполнение или ненадлежащее исполнение своих обязательств по Догов</w:t>
      </w:r>
      <w:r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ру Стороны несут ответственность, предусмотренную законодательством Росси</w:t>
      </w:r>
      <w:r>
        <w:rPr>
          <w:rStyle w:val="fs24cf3ff1"/>
          <w:sz w:val="28"/>
          <w:szCs w:val="28"/>
        </w:rPr>
        <w:t>й</w:t>
      </w:r>
      <w:r w:rsidRPr="008B5DA3">
        <w:rPr>
          <w:rStyle w:val="fs24cf3ff1"/>
          <w:sz w:val="28"/>
          <w:szCs w:val="28"/>
        </w:rPr>
        <w:t>ской Федерации и Договором.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 xml:space="preserve">6.2. При обнаружении недостатка образовательной </w:t>
      </w:r>
      <w:r>
        <w:rPr>
          <w:rStyle w:val="fs24cf3ff1"/>
          <w:sz w:val="28"/>
          <w:szCs w:val="28"/>
        </w:rPr>
        <w:t xml:space="preserve">услуги, в том числе оказания ее </w:t>
      </w:r>
      <w:r w:rsidRPr="008B5DA3">
        <w:rPr>
          <w:rStyle w:val="fs24cf3ff1"/>
          <w:sz w:val="28"/>
          <w:szCs w:val="28"/>
        </w:rPr>
        <w:t>не в полном объеме, предусмотренном образовательными программами (частью о</w:t>
      </w:r>
      <w:r w:rsidRPr="008B5DA3">
        <w:rPr>
          <w:rStyle w:val="fs24cf3ff1"/>
          <w:sz w:val="28"/>
          <w:szCs w:val="28"/>
        </w:rPr>
        <w:t>б</w:t>
      </w:r>
      <w:r w:rsidRPr="008B5DA3">
        <w:rPr>
          <w:rStyle w:val="fs24cf3ff1"/>
          <w:sz w:val="28"/>
          <w:szCs w:val="28"/>
        </w:rPr>
        <w:t>разовательной программы), Заказчик вправе по своему выбору потребовать: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6.2.1. Безвозмездного оказания образовательной услуги;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6.2.2. Соразмерного уменьшения стоимости оказанной образовательной услуги;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6.3. Заказчик вправе отказаться от исполнения Договора и потребовать полного во</w:t>
      </w:r>
      <w:r w:rsidRPr="008B5DA3">
        <w:rPr>
          <w:rStyle w:val="fs24cf3ff1"/>
          <w:sz w:val="28"/>
          <w:szCs w:val="28"/>
        </w:rPr>
        <w:t>з</w:t>
      </w:r>
      <w:r w:rsidRPr="008B5DA3">
        <w:rPr>
          <w:rStyle w:val="fs24cf3ff1"/>
          <w:sz w:val="28"/>
          <w:szCs w:val="28"/>
        </w:rPr>
        <w:t>мещения убытков, если в срок недостатки образовательной услуги не устра</w:t>
      </w:r>
      <w:r>
        <w:rPr>
          <w:rStyle w:val="fs24cf3ff1"/>
          <w:sz w:val="28"/>
          <w:szCs w:val="28"/>
        </w:rPr>
        <w:t xml:space="preserve">нены </w:t>
      </w:r>
      <w:r w:rsidRPr="008B5DA3">
        <w:rPr>
          <w:rStyle w:val="fs24cf3ff1"/>
          <w:sz w:val="28"/>
          <w:szCs w:val="28"/>
        </w:rPr>
        <w:t xml:space="preserve">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rStyle w:val="fs24cf3ff1"/>
          <w:sz w:val="28"/>
          <w:szCs w:val="28"/>
        </w:rPr>
        <w:t xml:space="preserve">образовательной услуги или иные </w:t>
      </w:r>
      <w:r w:rsidRPr="008B5DA3">
        <w:rPr>
          <w:rStyle w:val="fs24cf3ff1"/>
          <w:sz w:val="28"/>
          <w:szCs w:val="28"/>
        </w:rPr>
        <w:t>существенные отступления от условий Договора.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6.4. Если Исполнитель нарушил сроки оказания образовательной услуги (сроки н</w:t>
      </w:r>
      <w:r w:rsidRPr="008B5DA3">
        <w:rPr>
          <w:rStyle w:val="fs24cf3ff1"/>
          <w:sz w:val="28"/>
          <w:szCs w:val="28"/>
        </w:rPr>
        <w:t>а</w:t>
      </w:r>
      <w:r w:rsidRPr="008B5DA3">
        <w:rPr>
          <w:rStyle w:val="fs24cf3ff1"/>
          <w:sz w:val="28"/>
          <w:szCs w:val="28"/>
        </w:rPr>
        <w:t>чала и (или) окончания оказания образовательн</w:t>
      </w:r>
      <w:r>
        <w:rPr>
          <w:rStyle w:val="fs24cf3ff1"/>
          <w:sz w:val="28"/>
          <w:szCs w:val="28"/>
        </w:rPr>
        <w:t xml:space="preserve">ой услуги и (или) промежуточные </w:t>
      </w:r>
      <w:r w:rsidRPr="008B5DA3">
        <w:rPr>
          <w:rStyle w:val="fs24cf3ff1"/>
          <w:sz w:val="28"/>
          <w:szCs w:val="28"/>
        </w:rPr>
        <w:t>сроки оказания образовательной услуги) либо если во время оказания образовател</w:t>
      </w:r>
      <w:r w:rsidRPr="008B5DA3">
        <w:rPr>
          <w:rStyle w:val="fs24cf3ff1"/>
          <w:sz w:val="28"/>
          <w:szCs w:val="28"/>
        </w:rPr>
        <w:t>ь</w:t>
      </w:r>
      <w:r w:rsidRPr="008B5DA3">
        <w:rPr>
          <w:rStyle w:val="fs24cf3ff1"/>
          <w:sz w:val="28"/>
          <w:szCs w:val="28"/>
        </w:rPr>
        <w:t>ной услуги стало очевидным, что она не будет осуществлена в срок, Заказчик вправе по своему выбору: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вательной услуги;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6.4.3. Потребовать уменьшения стоимости образовательной услуги;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6.4.4. Расторгнуть Договор.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</w:t>
      </w:r>
      <w:r w:rsidRPr="008B5DA3">
        <w:rPr>
          <w:rStyle w:val="fs24cf3ff1"/>
          <w:sz w:val="28"/>
          <w:szCs w:val="28"/>
        </w:rPr>
        <w:t>с</w:t>
      </w:r>
      <w:r w:rsidRPr="008B5DA3">
        <w:rPr>
          <w:rStyle w:val="fs24cf3ff1"/>
          <w:sz w:val="28"/>
          <w:szCs w:val="28"/>
        </w:rPr>
        <w:t>луги, а также в связи с недостатками образовательной услуги.</w:t>
      </w:r>
    </w:p>
    <w:p w:rsidR="00373210" w:rsidRPr="00BB7A9A" w:rsidRDefault="00373210" w:rsidP="00BB7A9A">
      <w:pPr>
        <w:pStyle w:val="NormalWeb"/>
        <w:rPr>
          <w:sz w:val="28"/>
          <w:szCs w:val="28"/>
        </w:rPr>
      </w:pPr>
      <w:r w:rsidRPr="008B5DA3">
        <w:rPr>
          <w:sz w:val="28"/>
          <w:szCs w:val="28"/>
        </w:rPr>
        <w:br/>
      </w:r>
      <w:r w:rsidRPr="00926FD6">
        <w:rPr>
          <w:rStyle w:val="fs24cf3ff1"/>
          <w:b/>
          <w:sz w:val="28"/>
          <w:szCs w:val="28"/>
        </w:rPr>
        <w:t>VII. Срок действия Договора</w:t>
      </w:r>
      <w:r w:rsidRPr="00926FD6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7.1. Настоящий Договор вступает в силу со дня его заключения Сторонами и дейс</w:t>
      </w:r>
      <w:r w:rsidRPr="008B5DA3">
        <w:rPr>
          <w:rStyle w:val="fs24cf3ff1"/>
          <w:sz w:val="28"/>
          <w:szCs w:val="28"/>
        </w:rPr>
        <w:t>т</w:t>
      </w:r>
      <w:r w:rsidRPr="008B5DA3">
        <w:rPr>
          <w:rStyle w:val="fs24cf3ff1"/>
          <w:sz w:val="28"/>
          <w:szCs w:val="28"/>
        </w:rPr>
        <w:t>вует до полного исполнения Сторонами обязательств.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926FD6">
        <w:rPr>
          <w:rStyle w:val="fs24cf3ff1"/>
          <w:b/>
          <w:sz w:val="28"/>
          <w:szCs w:val="28"/>
        </w:rPr>
        <w:t>VIII. Заключительные положения</w:t>
      </w:r>
      <w:r>
        <w:rPr>
          <w:b/>
          <w:sz w:val="28"/>
          <w:szCs w:val="28"/>
        </w:rPr>
        <w:br/>
      </w:r>
    </w:p>
    <w:p w:rsidR="00373210" w:rsidRPr="00BB7A9A" w:rsidRDefault="00373210" w:rsidP="00BB7A9A">
      <w:pPr>
        <w:pStyle w:val="NormalWeb"/>
        <w:rPr>
          <w:rStyle w:val="fs24cf3ff1"/>
          <w:sz w:val="28"/>
          <w:szCs w:val="28"/>
        </w:rPr>
      </w:pPr>
      <w:r w:rsidRPr="008B5DA3">
        <w:rPr>
          <w:rStyle w:val="fs24cf3ff1"/>
          <w:sz w:val="28"/>
          <w:szCs w:val="28"/>
        </w:rPr>
        <w:t>8.1. Сведения, указанные в настоящем Договоре, соответствуют информации, ра</w:t>
      </w:r>
      <w:r w:rsidRPr="008B5DA3">
        <w:rPr>
          <w:rStyle w:val="fs24cf3ff1"/>
          <w:sz w:val="28"/>
          <w:szCs w:val="28"/>
        </w:rPr>
        <w:t>з</w:t>
      </w:r>
      <w:r w:rsidRPr="008B5DA3">
        <w:rPr>
          <w:rStyle w:val="fs24cf3ff1"/>
          <w:sz w:val="28"/>
          <w:szCs w:val="28"/>
        </w:rPr>
        <w:t>мещенной на официальном сайте Исполнителя в сети "Интернет" на дату заключ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ния настоящего Договора.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8.2. Под периодом предоставления образовател</w:t>
      </w:r>
      <w:r>
        <w:rPr>
          <w:rStyle w:val="fs24cf3ff1"/>
          <w:sz w:val="28"/>
          <w:szCs w:val="28"/>
        </w:rPr>
        <w:t xml:space="preserve">ьной услуги (периодом обучения) </w:t>
      </w:r>
      <w:r w:rsidRPr="008B5DA3">
        <w:rPr>
          <w:rStyle w:val="fs24cf3ff1"/>
          <w:sz w:val="28"/>
          <w:szCs w:val="28"/>
        </w:rPr>
        <w:t>понимается промежуток времени с даты издания приказа о зачислении Обучающ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гося в образовательную организацию до даты издания приказа об окончании обуч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ния или отчислении Обучающегося из образовательной организации.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8.3. Настоящий Договор составлен в __ экземплярах, по одному для каждой из Ст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рон. Все экземпляры имеют одинаковую юридическую силу. Изменения и дополн</w:t>
      </w:r>
      <w:r w:rsidRPr="008B5DA3">
        <w:rPr>
          <w:rStyle w:val="fs24cf3ff1"/>
          <w:sz w:val="28"/>
          <w:szCs w:val="28"/>
        </w:rPr>
        <w:t>е</w:t>
      </w:r>
      <w:r w:rsidRPr="008B5DA3">
        <w:rPr>
          <w:rStyle w:val="fs24cf3ff1"/>
          <w:sz w:val="28"/>
          <w:szCs w:val="28"/>
        </w:rPr>
        <w:t>ния настоящего Договора могут производиться только в письменной форме и по</w:t>
      </w:r>
      <w:r w:rsidRPr="008B5DA3">
        <w:rPr>
          <w:rStyle w:val="fs24cf3ff1"/>
          <w:sz w:val="28"/>
          <w:szCs w:val="28"/>
        </w:rPr>
        <w:t>д</w:t>
      </w:r>
      <w:r w:rsidRPr="008B5DA3">
        <w:rPr>
          <w:rStyle w:val="fs24cf3ff1"/>
          <w:sz w:val="28"/>
          <w:szCs w:val="28"/>
        </w:rPr>
        <w:t>писываться уполномоченными представителями Сторон.</w:t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8.4. Изменения Договора оформляются дополнительными соглашениями к Догов</w:t>
      </w:r>
      <w:r w:rsidRPr="008B5DA3">
        <w:rPr>
          <w:rStyle w:val="fs24cf3ff1"/>
          <w:sz w:val="28"/>
          <w:szCs w:val="28"/>
        </w:rPr>
        <w:t>о</w:t>
      </w:r>
      <w:r w:rsidRPr="008B5DA3">
        <w:rPr>
          <w:rStyle w:val="fs24cf3ff1"/>
          <w:sz w:val="28"/>
          <w:szCs w:val="28"/>
        </w:rPr>
        <w:t>ру.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926FD6">
        <w:rPr>
          <w:rStyle w:val="fs24cf3ff1"/>
          <w:b/>
          <w:sz w:val="28"/>
          <w:szCs w:val="28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5210"/>
      </w:tblGrid>
      <w:tr w:rsidR="00373210" w:rsidTr="00F36C3C">
        <w:tc>
          <w:tcPr>
            <w:tcW w:w="5209" w:type="dxa"/>
          </w:tcPr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Исполнитель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 xml:space="preserve">(полное наименование </w:t>
            </w:r>
            <w:r w:rsidRPr="00F36C3C">
              <w:rPr>
                <w:sz w:val="28"/>
                <w:szCs w:val="28"/>
              </w:rPr>
              <w:br/>
            </w:r>
            <w:r w:rsidRPr="00F36C3C">
              <w:rPr>
                <w:rStyle w:val="fs24cf3ff1"/>
                <w:sz w:val="28"/>
                <w:szCs w:val="28"/>
              </w:rPr>
              <w:t xml:space="preserve">образовательной организации) 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 (место нахождения)  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(банковские реквизиты, телефон)  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 xml:space="preserve"> (подпись)  </w:t>
            </w:r>
          </w:p>
          <w:p w:rsidR="00373210" w:rsidRPr="00F36C3C" w:rsidRDefault="00373210" w:rsidP="00144218">
            <w:pPr>
              <w:pStyle w:val="NormalWeb"/>
              <w:rPr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 М.П.  </w:t>
            </w:r>
          </w:p>
        </w:tc>
        <w:tc>
          <w:tcPr>
            <w:tcW w:w="5210" w:type="dxa"/>
          </w:tcPr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 xml:space="preserve">Обучающийся / Заказчик 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 xml:space="preserve"> (фамилия, имя, отчество (при наличии)/ наименование</w:t>
            </w:r>
            <w:r w:rsidRPr="00F36C3C">
              <w:rPr>
                <w:sz w:val="28"/>
                <w:szCs w:val="28"/>
              </w:rPr>
              <w:t xml:space="preserve"> </w:t>
            </w:r>
            <w:r w:rsidRPr="00F36C3C">
              <w:rPr>
                <w:rStyle w:val="fs24cf3ff1"/>
                <w:sz w:val="28"/>
                <w:szCs w:val="28"/>
              </w:rPr>
              <w:t>юридического лица)  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(дата рождения)  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(адрес места жительства/место нахожд</w:t>
            </w:r>
            <w:r w:rsidRPr="00F36C3C">
              <w:rPr>
                <w:rStyle w:val="fs24cf3ff1"/>
                <w:sz w:val="28"/>
                <w:szCs w:val="28"/>
              </w:rPr>
              <w:t>е</w:t>
            </w:r>
            <w:r w:rsidRPr="00F36C3C">
              <w:rPr>
                <w:rStyle w:val="fs24cf3ff1"/>
                <w:sz w:val="28"/>
                <w:szCs w:val="28"/>
              </w:rPr>
              <w:t>ния)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 (паспорт: серия, номер, когда и кем в</w:t>
            </w:r>
            <w:r w:rsidRPr="00F36C3C">
              <w:rPr>
                <w:rStyle w:val="fs24cf3ff1"/>
                <w:sz w:val="28"/>
                <w:szCs w:val="28"/>
              </w:rPr>
              <w:t>ы</w:t>
            </w:r>
            <w:r w:rsidRPr="00F36C3C">
              <w:rPr>
                <w:rStyle w:val="fs24cf3ff1"/>
                <w:sz w:val="28"/>
                <w:szCs w:val="28"/>
              </w:rPr>
              <w:t xml:space="preserve">дан) / (банковские реквизиты, телефон) </w:t>
            </w:r>
          </w:p>
          <w:p w:rsidR="00373210" w:rsidRPr="00F36C3C" w:rsidRDefault="00373210" w:rsidP="00144218">
            <w:pPr>
              <w:pStyle w:val="NormalWeb"/>
              <w:rPr>
                <w:rStyle w:val="fs24cf3ff1"/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(подпись)     </w:t>
            </w:r>
          </w:p>
          <w:p w:rsidR="00373210" w:rsidRPr="00F36C3C" w:rsidRDefault="00373210" w:rsidP="00144218">
            <w:pPr>
              <w:pStyle w:val="NormalWeb"/>
              <w:rPr>
                <w:sz w:val="28"/>
                <w:szCs w:val="28"/>
              </w:rPr>
            </w:pPr>
            <w:r w:rsidRPr="00F36C3C">
              <w:rPr>
                <w:rStyle w:val="fs24cf3ff1"/>
                <w:sz w:val="28"/>
                <w:szCs w:val="28"/>
              </w:rPr>
              <w:t>М.П.  </w:t>
            </w:r>
          </w:p>
        </w:tc>
      </w:tr>
    </w:tbl>
    <w:p w:rsidR="00373210" w:rsidRPr="008B5DA3" w:rsidRDefault="00373210" w:rsidP="00926FD6">
      <w:pPr>
        <w:pStyle w:val="NormalWeb"/>
        <w:jc w:val="center"/>
        <w:rPr>
          <w:sz w:val="28"/>
          <w:szCs w:val="28"/>
        </w:rPr>
      </w:pP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rStyle w:val="fs24cf3ff1"/>
          <w:sz w:val="28"/>
          <w:szCs w:val="28"/>
        </w:rPr>
        <w:t> </w:t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  <w:r w:rsidRPr="008B5DA3">
        <w:rPr>
          <w:sz w:val="28"/>
          <w:szCs w:val="28"/>
        </w:rPr>
        <w:br/>
      </w:r>
    </w:p>
    <w:p w:rsidR="00373210" w:rsidRDefault="00373210" w:rsidP="008B5DA3">
      <w:pPr>
        <w:jc w:val="both"/>
      </w:pPr>
    </w:p>
    <w:p w:rsidR="00373210" w:rsidRDefault="00373210" w:rsidP="008B5DA3">
      <w:pPr>
        <w:shd w:val="clear" w:color="auto" w:fill="FFFFFF"/>
        <w:tabs>
          <w:tab w:val="left" w:pos="571"/>
          <w:tab w:val="left" w:pos="5666"/>
        </w:tabs>
        <w:spacing w:line="317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B5DA3">
      <w:pPr>
        <w:shd w:val="clear" w:color="auto" w:fill="FFFFFF"/>
        <w:tabs>
          <w:tab w:val="left" w:pos="571"/>
        </w:tabs>
        <w:spacing w:line="317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B5DA3">
      <w:pPr>
        <w:shd w:val="clear" w:color="auto" w:fill="FFFFFF"/>
        <w:tabs>
          <w:tab w:val="left" w:pos="571"/>
        </w:tabs>
        <w:spacing w:line="317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B5DA3">
      <w:pPr>
        <w:shd w:val="clear" w:color="auto" w:fill="FFFFFF"/>
        <w:tabs>
          <w:tab w:val="left" w:pos="571"/>
        </w:tabs>
        <w:spacing w:line="317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B5DA3">
      <w:pPr>
        <w:shd w:val="clear" w:color="auto" w:fill="FFFFFF"/>
        <w:tabs>
          <w:tab w:val="left" w:pos="571"/>
        </w:tabs>
        <w:spacing w:line="317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</w:p>
    <w:p w:rsidR="00373210" w:rsidRDefault="00373210" w:rsidP="008B5DA3">
      <w:pPr>
        <w:shd w:val="clear" w:color="auto" w:fill="FFFFFF"/>
        <w:tabs>
          <w:tab w:val="left" w:pos="571"/>
        </w:tabs>
        <w:spacing w:line="317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Pr="00B703FD" w:rsidRDefault="00373210" w:rsidP="00B703F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10</w:t>
      </w:r>
    </w:p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приказа о зачислении слушателей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7002A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>ДЕПАРТАМЕНТ ОБРАЗОВАНИЯ АДМИНИСТРАЦИИ ВЛАДИМИРСКОЙ ОБЛАСТИ</w:t>
      </w:r>
    </w:p>
    <w:p w:rsidR="00373210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УЧРЕЖДЕНИЕ ВЛАДИМИРСКОЙ ОБЛАСТИ</w:t>
      </w:r>
    </w:p>
    <w:p w:rsidR="00373210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 xml:space="preserve"> «ЦЕНТР ЭКСПЕРТИЗЫ ОБРАЗОВАТЕЛЬНОЙ ДЕЯТЕЛЬНОСТИ И ОБРАБОТКИ ИНФОРМАЦИИ </w:t>
      </w:r>
    </w:p>
    <w:p w:rsidR="00373210" w:rsidRPr="0087002A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>ЕДИНОГО ГОСУДАРСТВЕННОГО ЭКЗАМЕНА (ЕГЭ)»</w:t>
      </w:r>
    </w:p>
    <w:p w:rsidR="00373210" w:rsidRPr="00F02BE1" w:rsidRDefault="00373210" w:rsidP="00B7136E">
      <w:pPr>
        <w:shd w:val="clear" w:color="auto" w:fill="FFFFFF"/>
        <w:tabs>
          <w:tab w:val="left" w:pos="571"/>
        </w:tabs>
        <w:spacing w:line="317" w:lineRule="exact"/>
        <w:ind w:right="24"/>
        <w:rPr>
          <w:rFonts w:ascii="Times New Roman" w:hAnsi="Times New Roman"/>
          <w:sz w:val="28"/>
          <w:szCs w:val="28"/>
        </w:rPr>
      </w:pPr>
    </w:p>
    <w:p w:rsidR="00373210" w:rsidRPr="00F02BE1" w:rsidRDefault="00373210" w:rsidP="00E019E5">
      <w:pPr>
        <w:jc w:val="center"/>
        <w:rPr>
          <w:rFonts w:ascii="Times New Roman" w:hAnsi="Times New Roman"/>
          <w:sz w:val="28"/>
          <w:szCs w:val="28"/>
        </w:rPr>
      </w:pPr>
    </w:p>
    <w:p w:rsidR="00373210" w:rsidRPr="00F02BE1" w:rsidRDefault="00373210" w:rsidP="00E019E5">
      <w:pPr>
        <w:jc w:val="center"/>
        <w:rPr>
          <w:rFonts w:ascii="Times New Roman" w:hAnsi="Times New Roman"/>
          <w:sz w:val="28"/>
          <w:szCs w:val="28"/>
        </w:rPr>
      </w:pPr>
      <w:r w:rsidRPr="00F02BE1">
        <w:rPr>
          <w:rFonts w:ascii="Times New Roman" w:hAnsi="Times New Roman"/>
          <w:sz w:val="28"/>
          <w:szCs w:val="28"/>
        </w:rPr>
        <w:t>П Р И К А З</w:t>
      </w:r>
    </w:p>
    <w:p w:rsidR="00373210" w:rsidRPr="00F02BE1" w:rsidRDefault="00373210" w:rsidP="00E019E5">
      <w:pPr>
        <w:jc w:val="center"/>
        <w:rPr>
          <w:rFonts w:ascii="Times New Roman" w:hAnsi="Times New Roman"/>
          <w:sz w:val="28"/>
          <w:szCs w:val="28"/>
        </w:rPr>
      </w:pPr>
    </w:p>
    <w:p w:rsidR="00373210" w:rsidRPr="00F02BE1" w:rsidRDefault="00373210" w:rsidP="00E019E5">
      <w:pPr>
        <w:rPr>
          <w:rFonts w:ascii="Times New Roman" w:hAnsi="Times New Roman"/>
          <w:sz w:val="28"/>
          <w:szCs w:val="28"/>
        </w:rPr>
      </w:pPr>
      <w:r w:rsidRPr="00F02BE1">
        <w:rPr>
          <w:rFonts w:ascii="Times New Roman" w:hAnsi="Times New Roman"/>
          <w:sz w:val="28"/>
          <w:szCs w:val="28"/>
        </w:rPr>
        <w:t>от 00.00.0000г.</w:t>
      </w:r>
      <w:r w:rsidRPr="00F02BE1">
        <w:rPr>
          <w:rFonts w:ascii="Times New Roman" w:hAnsi="Times New Roman"/>
          <w:sz w:val="28"/>
          <w:szCs w:val="28"/>
        </w:rPr>
        <w:tab/>
      </w:r>
      <w:r w:rsidRPr="00F02BE1">
        <w:rPr>
          <w:rFonts w:ascii="Times New Roman" w:hAnsi="Times New Roman"/>
          <w:sz w:val="28"/>
          <w:szCs w:val="28"/>
        </w:rPr>
        <w:tab/>
      </w:r>
      <w:r w:rsidRPr="00F02BE1">
        <w:rPr>
          <w:rFonts w:ascii="Times New Roman" w:hAnsi="Times New Roman"/>
          <w:sz w:val="28"/>
          <w:szCs w:val="28"/>
        </w:rPr>
        <w:tab/>
      </w:r>
      <w:r w:rsidRPr="00F02BE1">
        <w:rPr>
          <w:rFonts w:ascii="Times New Roman" w:hAnsi="Times New Roman"/>
          <w:sz w:val="28"/>
          <w:szCs w:val="28"/>
        </w:rPr>
        <w:tab/>
      </w:r>
      <w:r w:rsidRPr="00F02BE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№____</w:t>
      </w:r>
    </w:p>
    <w:p w:rsidR="00373210" w:rsidRPr="00F02BE1" w:rsidRDefault="00373210" w:rsidP="00E019E5">
      <w:pPr>
        <w:rPr>
          <w:rFonts w:ascii="Times New Roman" w:hAnsi="Times New Roman"/>
          <w:sz w:val="28"/>
          <w:szCs w:val="28"/>
        </w:rPr>
      </w:pPr>
      <w:r w:rsidRPr="00F02BE1">
        <w:rPr>
          <w:rFonts w:ascii="Times New Roman" w:hAnsi="Times New Roman"/>
          <w:sz w:val="28"/>
          <w:szCs w:val="28"/>
        </w:rPr>
        <w:t xml:space="preserve">О зачислении </w:t>
      </w:r>
    </w:p>
    <w:p w:rsidR="00373210" w:rsidRPr="00F02BE1" w:rsidRDefault="00373210" w:rsidP="00E019E5">
      <w:pPr>
        <w:rPr>
          <w:rFonts w:ascii="Times New Roman" w:hAnsi="Times New Roman"/>
          <w:sz w:val="28"/>
          <w:szCs w:val="28"/>
        </w:rPr>
      </w:pPr>
      <w:r w:rsidRPr="00F02BE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курсы </w:t>
      </w:r>
      <w:r w:rsidRPr="00F02BE1">
        <w:rPr>
          <w:rFonts w:ascii="Times New Roman" w:hAnsi="Times New Roman"/>
          <w:sz w:val="28"/>
          <w:szCs w:val="28"/>
        </w:rPr>
        <w:t xml:space="preserve">повышения </w:t>
      </w:r>
    </w:p>
    <w:p w:rsidR="00373210" w:rsidRPr="00F02BE1" w:rsidRDefault="00373210" w:rsidP="00E019E5">
      <w:pPr>
        <w:rPr>
          <w:rFonts w:ascii="Times New Roman" w:hAnsi="Times New Roman"/>
          <w:sz w:val="28"/>
          <w:szCs w:val="28"/>
        </w:rPr>
      </w:pPr>
      <w:r w:rsidRPr="00F02BE1">
        <w:rPr>
          <w:rFonts w:ascii="Times New Roman" w:hAnsi="Times New Roman"/>
          <w:sz w:val="28"/>
          <w:szCs w:val="28"/>
        </w:rPr>
        <w:t>квалификации</w:t>
      </w:r>
    </w:p>
    <w:p w:rsidR="00373210" w:rsidRPr="00F02BE1" w:rsidRDefault="00373210" w:rsidP="00E019E5">
      <w:pPr>
        <w:rPr>
          <w:rFonts w:ascii="Times New Roman" w:hAnsi="Times New Roman"/>
          <w:sz w:val="28"/>
          <w:szCs w:val="28"/>
        </w:rPr>
      </w:pPr>
    </w:p>
    <w:p w:rsidR="00373210" w:rsidRPr="00F02BE1" w:rsidRDefault="00373210" w:rsidP="009B00FB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F02BE1">
        <w:rPr>
          <w:sz w:val="28"/>
          <w:szCs w:val="28"/>
        </w:rPr>
        <w:t xml:space="preserve">Зачислить в число слушателей  </w:t>
      </w:r>
      <w:r>
        <w:rPr>
          <w:sz w:val="28"/>
          <w:szCs w:val="28"/>
        </w:rPr>
        <w:t xml:space="preserve">профессиональных </w:t>
      </w:r>
      <w:r w:rsidRPr="00F02BE1">
        <w:rPr>
          <w:sz w:val="28"/>
          <w:szCs w:val="28"/>
        </w:rPr>
        <w:t xml:space="preserve">курсов в группу 00/00 по программе повышения квалификации ……………………..  с 00.00.0000 года по 00.00.0000 года </w:t>
      </w:r>
      <w:r w:rsidRPr="00F02BE1">
        <w:rPr>
          <w:i/>
          <w:sz w:val="28"/>
          <w:szCs w:val="28"/>
        </w:rPr>
        <w:t>(по договорам с физическими</w:t>
      </w:r>
      <w:r>
        <w:rPr>
          <w:i/>
          <w:sz w:val="28"/>
          <w:szCs w:val="28"/>
        </w:rPr>
        <w:t xml:space="preserve"> (или юридическими)</w:t>
      </w:r>
      <w:r w:rsidRPr="00F02BE1">
        <w:rPr>
          <w:i/>
          <w:sz w:val="28"/>
          <w:szCs w:val="28"/>
        </w:rPr>
        <w:t xml:space="preserve"> лица</w:t>
      </w:r>
      <w:r>
        <w:rPr>
          <w:i/>
          <w:sz w:val="28"/>
          <w:szCs w:val="28"/>
        </w:rPr>
        <w:t xml:space="preserve">ми </w:t>
      </w:r>
      <w:r w:rsidRPr="00F02BE1">
        <w:rPr>
          <w:i/>
          <w:sz w:val="28"/>
          <w:szCs w:val="28"/>
        </w:rPr>
        <w:t>на оказ</w:t>
      </w:r>
      <w:r w:rsidRPr="00F02BE1">
        <w:rPr>
          <w:i/>
          <w:sz w:val="28"/>
          <w:szCs w:val="28"/>
        </w:rPr>
        <w:t>а</w:t>
      </w:r>
      <w:r w:rsidRPr="00F02BE1">
        <w:rPr>
          <w:i/>
          <w:sz w:val="28"/>
          <w:szCs w:val="28"/>
        </w:rPr>
        <w:t>ние платных образовательных услуг</w:t>
      </w:r>
      <w:r>
        <w:rPr>
          <w:i/>
          <w:sz w:val="28"/>
          <w:szCs w:val="28"/>
        </w:rPr>
        <w:t>)</w:t>
      </w:r>
      <w:r w:rsidRPr="00F02BE1">
        <w:rPr>
          <w:i/>
          <w:sz w:val="28"/>
          <w:szCs w:val="28"/>
        </w:rPr>
        <w:t>:</w:t>
      </w:r>
    </w:p>
    <w:p w:rsidR="00373210" w:rsidRPr="00F02BE1" w:rsidRDefault="00373210" w:rsidP="0020283D">
      <w:pPr>
        <w:pStyle w:val="msonormalcxspmiddlecxsplastcxspmiddle"/>
        <w:numPr>
          <w:ilvl w:val="1"/>
          <w:numId w:val="3"/>
        </w:numPr>
        <w:tabs>
          <w:tab w:val="clear" w:pos="1440"/>
          <w:tab w:val="num" w:pos="0"/>
          <w:tab w:val="num" w:pos="709"/>
          <w:tab w:val="left" w:pos="5895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2BE1">
        <w:rPr>
          <w:sz w:val="28"/>
          <w:szCs w:val="28"/>
        </w:rPr>
        <w:t>Фамилия Имя Отчество (в родительном падеже)</w:t>
      </w:r>
    </w:p>
    <w:p w:rsidR="00373210" w:rsidRPr="00F02BE1" w:rsidRDefault="00373210" w:rsidP="0020283D">
      <w:pPr>
        <w:pStyle w:val="msonormalcxspmiddlecxsplastcxspmiddle"/>
        <w:numPr>
          <w:ilvl w:val="1"/>
          <w:numId w:val="3"/>
        </w:numPr>
        <w:tabs>
          <w:tab w:val="num" w:pos="0"/>
          <w:tab w:val="left" w:pos="5895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F02BE1">
        <w:rPr>
          <w:sz w:val="28"/>
          <w:szCs w:val="28"/>
        </w:rPr>
        <w:t>…….</w:t>
      </w:r>
    </w:p>
    <w:p w:rsidR="00373210" w:rsidRPr="00F02BE1" w:rsidRDefault="00373210" w:rsidP="0020283D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num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2BE1">
        <w:rPr>
          <w:rFonts w:ascii="Times New Roman" w:hAnsi="Times New Roman"/>
          <w:sz w:val="28"/>
          <w:szCs w:val="28"/>
        </w:rPr>
        <w:t>Для проведения занятий назначить преподавателей ……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373210" w:rsidRPr="00F02BE1" w:rsidRDefault="00373210" w:rsidP="00F02BE1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num" w:pos="709"/>
        </w:tabs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02BE1">
        <w:rPr>
          <w:rFonts w:ascii="Times New Roman" w:hAnsi="Times New Roman"/>
          <w:sz w:val="28"/>
          <w:szCs w:val="28"/>
        </w:rPr>
        <w:t>Утвердить  расписание проведения занятий группы 00/00</w:t>
      </w:r>
    </w:p>
    <w:p w:rsidR="00373210" w:rsidRPr="00F02BE1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F02BE1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Pr="00F02BE1" w:rsidRDefault="00373210" w:rsidP="00F02BE1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11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алфавитной книги слушателей</w:t>
      </w:r>
    </w:p>
    <w:p w:rsidR="00373210" w:rsidRPr="00F02BE1" w:rsidRDefault="00373210" w:rsidP="004E2704">
      <w:pPr>
        <w:rPr>
          <w:rFonts w:ascii="Times New Roman" w:hAnsi="Times New Roman"/>
          <w:sz w:val="28"/>
          <w:szCs w:val="28"/>
        </w:rPr>
      </w:pPr>
    </w:p>
    <w:p w:rsidR="00373210" w:rsidRPr="00F02BE1" w:rsidRDefault="00373210" w:rsidP="002E61FB">
      <w:pPr>
        <w:tabs>
          <w:tab w:val="left" w:pos="11202"/>
        </w:tabs>
        <w:jc w:val="center"/>
        <w:rPr>
          <w:rFonts w:ascii="Times New Roman" w:hAnsi="Times New Roman"/>
          <w:b/>
          <w:sz w:val="28"/>
          <w:szCs w:val="28"/>
        </w:rPr>
      </w:pPr>
      <w:r w:rsidRPr="00F02BE1">
        <w:rPr>
          <w:rFonts w:ascii="Times New Roman" w:hAnsi="Times New Roman"/>
          <w:b/>
          <w:sz w:val="28"/>
          <w:szCs w:val="28"/>
        </w:rPr>
        <w:t>Алфавитная книга</w:t>
      </w:r>
    </w:p>
    <w:p w:rsidR="00373210" w:rsidRPr="00F02BE1" w:rsidRDefault="00373210" w:rsidP="002E61FB">
      <w:pPr>
        <w:tabs>
          <w:tab w:val="left" w:pos="11202"/>
        </w:tabs>
        <w:jc w:val="center"/>
        <w:rPr>
          <w:rFonts w:ascii="Times New Roman" w:hAnsi="Times New Roman"/>
          <w:b/>
          <w:sz w:val="28"/>
          <w:szCs w:val="28"/>
        </w:rPr>
      </w:pPr>
      <w:r w:rsidRPr="00F02BE1">
        <w:rPr>
          <w:rFonts w:ascii="Times New Roman" w:hAnsi="Times New Roman"/>
          <w:b/>
          <w:sz w:val="28"/>
          <w:szCs w:val="28"/>
        </w:rPr>
        <w:t>слушателей программ дополнительного профессионального образования</w:t>
      </w:r>
    </w:p>
    <w:p w:rsidR="00373210" w:rsidRPr="00F02BE1" w:rsidRDefault="00373210" w:rsidP="002E61FB">
      <w:pPr>
        <w:rPr>
          <w:rFonts w:ascii="Calibri" w:hAnsi="Calibri"/>
          <w:sz w:val="28"/>
          <w:szCs w:val="28"/>
        </w:rPr>
      </w:pPr>
    </w:p>
    <w:tbl>
      <w:tblPr>
        <w:tblW w:w="11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052"/>
        <w:gridCol w:w="1385"/>
        <w:gridCol w:w="1756"/>
        <w:gridCol w:w="1580"/>
        <w:gridCol w:w="1607"/>
        <w:gridCol w:w="1273"/>
        <w:gridCol w:w="1965"/>
      </w:tblGrid>
      <w:tr w:rsidR="00373210" w:rsidRPr="00F02BE1" w:rsidTr="00FE3409">
        <w:tc>
          <w:tcPr>
            <w:tcW w:w="594" w:type="dxa"/>
          </w:tcPr>
          <w:p w:rsidR="00373210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2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8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Год ро</w:t>
            </w:r>
            <w:r w:rsidRPr="00F02BE1">
              <w:rPr>
                <w:rFonts w:ascii="Times New Roman" w:hAnsi="Times New Roman"/>
                <w:sz w:val="28"/>
                <w:szCs w:val="28"/>
              </w:rPr>
              <w:t>ж</w:t>
            </w:r>
            <w:r w:rsidRPr="00F02BE1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756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80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607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Приказ об отчислении</w:t>
            </w:r>
          </w:p>
        </w:tc>
        <w:tc>
          <w:tcPr>
            <w:tcW w:w="1273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>Причина выбытия</w:t>
            </w:r>
          </w:p>
        </w:tc>
        <w:tc>
          <w:tcPr>
            <w:tcW w:w="1965" w:type="dxa"/>
          </w:tcPr>
          <w:p w:rsidR="00373210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2BE1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</w:p>
        </w:tc>
      </w:tr>
      <w:tr w:rsidR="00373210" w:rsidRPr="00F02BE1" w:rsidTr="00FE3409">
        <w:tc>
          <w:tcPr>
            <w:tcW w:w="594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F02BE1" w:rsidTr="00FE3409">
        <w:tc>
          <w:tcPr>
            <w:tcW w:w="594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10" w:rsidRPr="00F02BE1" w:rsidTr="00FE3409">
        <w:tc>
          <w:tcPr>
            <w:tcW w:w="594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373210" w:rsidRPr="00F02BE1" w:rsidRDefault="00373210" w:rsidP="0055642A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73210" w:rsidRPr="00F02BE1" w:rsidRDefault="00373210" w:rsidP="00F02BE1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210" w:rsidRPr="00803C6E" w:rsidRDefault="00373210" w:rsidP="004E2704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6A7834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6A7834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Default="00373210" w:rsidP="006A7834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6A7834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12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журнала учета успеваемости и посещаемости слушателей</w:t>
      </w:r>
    </w:p>
    <w:p w:rsidR="00373210" w:rsidRPr="00803C6E" w:rsidRDefault="00373210" w:rsidP="002E61FB">
      <w:pPr>
        <w:jc w:val="center"/>
        <w:rPr>
          <w:rFonts w:ascii="Times New Roman" w:hAnsi="Times New Roman"/>
          <w:b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b/>
        </w:rPr>
      </w:pPr>
      <w:r w:rsidRPr="00803C6E">
        <w:rPr>
          <w:rFonts w:ascii="Times New Roman" w:hAnsi="Times New Roman"/>
          <w:b/>
        </w:rPr>
        <w:t>Департамент образования администрации Владимирской области</w:t>
      </w:r>
    </w:p>
    <w:p w:rsidR="00373210" w:rsidRPr="00803C6E" w:rsidRDefault="00373210" w:rsidP="002E61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</w:t>
      </w:r>
      <w:r w:rsidRPr="00803C6E">
        <w:rPr>
          <w:rFonts w:ascii="Times New Roman" w:hAnsi="Times New Roman"/>
          <w:b/>
        </w:rPr>
        <w:t xml:space="preserve"> учреждение</w:t>
      </w:r>
    </w:p>
    <w:p w:rsidR="00373210" w:rsidRPr="00803C6E" w:rsidRDefault="00373210" w:rsidP="002E61FB">
      <w:pPr>
        <w:jc w:val="center"/>
        <w:rPr>
          <w:rFonts w:ascii="Times New Roman" w:hAnsi="Times New Roman"/>
          <w:b/>
        </w:rPr>
      </w:pPr>
      <w:r w:rsidRPr="00803C6E">
        <w:rPr>
          <w:rFonts w:ascii="Times New Roman" w:hAnsi="Times New Roman"/>
          <w:b/>
        </w:rPr>
        <w:t>Владимирской области</w:t>
      </w:r>
    </w:p>
    <w:p w:rsidR="00373210" w:rsidRDefault="00373210" w:rsidP="002E61FB">
      <w:pPr>
        <w:jc w:val="center"/>
        <w:rPr>
          <w:rFonts w:ascii="Times New Roman" w:hAnsi="Times New Roman"/>
          <w:b/>
        </w:rPr>
      </w:pPr>
      <w:r w:rsidRPr="00803C6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Центр экспертизы образовательной деятельности и обработки информации </w:t>
      </w:r>
    </w:p>
    <w:p w:rsidR="00373210" w:rsidRPr="00803C6E" w:rsidRDefault="00373210" w:rsidP="002E61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единого государственного экзамена (ЕГЭ)</w:t>
      </w:r>
      <w:r w:rsidRPr="00803C6E">
        <w:rPr>
          <w:rFonts w:ascii="Times New Roman" w:hAnsi="Times New Roman"/>
          <w:b/>
        </w:rPr>
        <w:t>»</w:t>
      </w:r>
    </w:p>
    <w:p w:rsidR="00373210" w:rsidRPr="00803C6E" w:rsidRDefault="00373210" w:rsidP="002E61FB">
      <w:pPr>
        <w:jc w:val="center"/>
        <w:rPr>
          <w:rFonts w:ascii="Times New Roman" w:hAnsi="Times New Roman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</w:rPr>
      </w:pPr>
    </w:p>
    <w:p w:rsidR="00373210" w:rsidRPr="00803C6E" w:rsidRDefault="00373210" w:rsidP="002E61FB">
      <w:pPr>
        <w:rPr>
          <w:rFonts w:ascii="Times New Roman" w:hAnsi="Times New Roman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b/>
          <w:sz w:val="56"/>
          <w:szCs w:val="56"/>
        </w:rPr>
      </w:pPr>
      <w:r w:rsidRPr="00803C6E">
        <w:rPr>
          <w:rFonts w:ascii="Times New Roman" w:hAnsi="Times New Roman"/>
          <w:b/>
          <w:sz w:val="56"/>
          <w:szCs w:val="56"/>
        </w:rPr>
        <w:t xml:space="preserve">ЖУРНАЛ </w:t>
      </w:r>
    </w:p>
    <w:p w:rsidR="00373210" w:rsidRPr="00803C6E" w:rsidRDefault="00373210" w:rsidP="002E61FB">
      <w:pPr>
        <w:jc w:val="center"/>
        <w:rPr>
          <w:rFonts w:ascii="Times New Roman" w:hAnsi="Times New Roman"/>
          <w:b/>
          <w:sz w:val="66"/>
          <w:szCs w:val="66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3210" w:rsidRDefault="00373210" w:rsidP="002E61FB">
      <w:pPr>
        <w:jc w:val="center"/>
        <w:rPr>
          <w:rFonts w:ascii="Times New Roman" w:hAnsi="Times New Roman"/>
          <w:b/>
          <w:sz w:val="32"/>
          <w:szCs w:val="32"/>
        </w:rPr>
      </w:pPr>
      <w:r w:rsidRPr="00803C6E">
        <w:rPr>
          <w:rFonts w:ascii="Times New Roman" w:hAnsi="Times New Roman"/>
          <w:b/>
          <w:sz w:val="32"/>
          <w:szCs w:val="32"/>
        </w:rPr>
        <w:t>Профессиональных курсов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03C6E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программам </w:t>
      </w:r>
      <w:r w:rsidRPr="00803C6E">
        <w:rPr>
          <w:rFonts w:ascii="Times New Roman" w:hAnsi="Times New Roman"/>
          <w:b/>
          <w:sz w:val="32"/>
          <w:szCs w:val="32"/>
        </w:rPr>
        <w:t xml:space="preserve"> </w:t>
      </w:r>
    </w:p>
    <w:p w:rsidR="00373210" w:rsidRPr="00803C6E" w:rsidRDefault="00373210" w:rsidP="002E61F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повышения квалификации:</w:t>
      </w:r>
    </w:p>
    <w:p w:rsidR="00373210" w:rsidRPr="00803C6E" w:rsidRDefault="00373210" w:rsidP="002E61FB">
      <w:pPr>
        <w:jc w:val="center"/>
        <w:rPr>
          <w:rFonts w:ascii="Times New Roman" w:hAnsi="Times New Roman"/>
          <w:sz w:val="32"/>
          <w:szCs w:val="32"/>
        </w:rPr>
      </w:pPr>
    </w:p>
    <w:p w:rsidR="00373210" w:rsidRDefault="00373210" w:rsidP="00F000B0">
      <w:pPr>
        <w:numPr>
          <w:ilvl w:val="0"/>
          <w:numId w:val="18"/>
        </w:numPr>
        <w:tabs>
          <w:tab w:val="left" w:pos="115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373210" w:rsidRDefault="00373210" w:rsidP="00F000B0">
      <w:pPr>
        <w:numPr>
          <w:ilvl w:val="0"/>
          <w:numId w:val="18"/>
        </w:numPr>
        <w:tabs>
          <w:tab w:val="left" w:pos="115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373210" w:rsidRDefault="00373210" w:rsidP="00F000B0">
      <w:pPr>
        <w:numPr>
          <w:ilvl w:val="0"/>
          <w:numId w:val="18"/>
        </w:numPr>
        <w:tabs>
          <w:tab w:val="left" w:pos="115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373210" w:rsidRDefault="00373210" w:rsidP="00F000B0">
      <w:pPr>
        <w:numPr>
          <w:ilvl w:val="0"/>
          <w:numId w:val="18"/>
        </w:numPr>
        <w:tabs>
          <w:tab w:val="left" w:pos="115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….</w:t>
      </w:r>
    </w:p>
    <w:p w:rsidR="00373210" w:rsidRDefault="00373210" w:rsidP="00F000B0">
      <w:pPr>
        <w:tabs>
          <w:tab w:val="left" w:pos="1159"/>
        </w:tabs>
        <w:rPr>
          <w:rFonts w:ascii="Times New Roman" w:hAnsi="Times New Roman"/>
          <w:sz w:val="32"/>
          <w:szCs w:val="32"/>
        </w:rPr>
      </w:pPr>
    </w:p>
    <w:p w:rsidR="00373210" w:rsidRPr="00803C6E" w:rsidRDefault="00373210" w:rsidP="00F000B0">
      <w:pPr>
        <w:tabs>
          <w:tab w:val="left" w:pos="1159"/>
        </w:tabs>
        <w:rPr>
          <w:rFonts w:ascii="Times New Roman" w:hAnsi="Times New Roman"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F000B0" w:rsidRDefault="00373210" w:rsidP="002E61FB">
      <w:pPr>
        <w:jc w:val="center"/>
        <w:rPr>
          <w:rFonts w:ascii="Times New Roman" w:hAnsi="Times New Roman"/>
          <w:b/>
          <w:sz w:val="32"/>
          <w:szCs w:val="32"/>
        </w:rPr>
      </w:pPr>
      <w:r w:rsidRPr="00F000B0">
        <w:rPr>
          <w:rFonts w:ascii="Times New Roman" w:hAnsi="Times New Roman"/>
          <w:b/>
          <w:sz w:val="32"/>
          <w:szCs w:val="32"/>
        </w:rPr>
        <w:t>201__ - 201__ учебный год</w:t>
      </w:r>
    </w:p>
    <w:p w:rsidR="00373210" w:rsidRPr="00803C6E" w:rsidRDefault="00373210" w:rsidP="002E61FB">
      <w:pPr>
        <w:jc w:val="center"/>
        <w:rPr>
          <w:rFonts w:ascii="Calibri" w:hAnsi="Calibri"/>
          <w:b/>
          <w:sz w:val="32"/>
          <w:szCs w:val="32"/>
        </w:rPr>
      </w:pPr>
    </w:p>
    <w:p w:rsidR="00373210" w:rsidRPr="00803C6E" w:rsidRDefault="00373210" w:rsidP="00C46414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 (продолжение)</w:t>
      </w:r>
    </w:p>
    <w:p w:rsidR="00373210" w:rsidRPr="00803C6E" w:rsidRDefault="00373210" w:rsidP="002E61FB">
      <w:pPr>
        <w:rPr>
          <w:rFonts w:ascii="Calibri" w:hAnsi="Calibri"/>
        </w:rPr>
      </w:pPr>
    </w:p>
    <w:p w:rsidR="00373210" w:rsidRPr="00803C6E" w:rsidRDefault="00373210" w:rsidP="002E61FB">
      <w:pPr>
        <w:rPr>
          <w:rFonts w:ascii="Calibri" w:hAnsi="Calibri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листа проведения занятий (левая сторона)</w:t>
      </w:r>
    </w:p>
    <w:p w:rsidR="00373210" w:rsidRPr="00803C6E" w:rsidRDefault="00373210" w:rsidP="002E61FB">
      <w:pPr>
        <w:rPr>
          <w:rFonts w:ascii="Calibri" w:hAnsi="Calibri"/>
        </w:rPr>
      </w:pPr>
    </w:p>
    <w:p w:rsidR="00373210" w:rsidRPr="00803C6E" w:rsidRDefault="00373210" w:rsidP="002E61FB">
      <w:pPr>
        <w:rPr>
          <w:rFonts w:ascii="Calibri" w:hAnsi="Calibri"/>
          <w:sz w:val="16"/>
          <w:szCs w:val="16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051"/>
        <w:gridCol w:w="336"/>
        <w:gridCol w:w="336"/>
        <w:gridCol w:w="336"/>
        <w:gridCol w:w="337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373210" w:rsidRPr="00803C6E" w:rsidTr="00AC1E36">
        <w:tc>
          <w:tcPr>
            <w:tcW w:w="366" w:type="pct"/>
            <w:vMerge w:val="restart"/>
          </w:tcPr>
          <w:p w:rsidR="00373210" w:rsidRPr="00803C6E" w:rsidRDefault="00373210" w:rsidP="00AC1E36">
            <w:pPr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№ п. п.</w:t>
            </w:r>
          </w:p>
        </w:tc>
        <w:tc>
          <w:tcPr>
            <w:tcW w:w="1438" w:type="pct"/>
            <w:vMerge w:val="restart"/>
            <w:tcBorders>
              <w:tl2br w:val="single" w:sz="4" w:space="0" w:color="auto"/>
            </w:tcBorders>
          </w:tcPr>
          <w:p w:rsidR="00373210" w:rsidRPr="00803C6E" w:rsidRDefault="00373210" w:rsidP="00AC1E36">
            <w:pPr>
              <w:jc w:val="right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Месяц</w:t>
            </w:r>
          </w:p>
          <w:p w:rsidR="00373210" w:rsidRPr="00803C6E" w:rsidRDefault="00373210" w:rsidP="00AC1E36">
            <w:pPr>
              <w:jc w:val="right"/>
              <w:rPr>
                <w:rFonts w:ascii="Times New Roman" w:hAnsi="Times New Roman"/>
              </w:rPr>
            </w:pPr>
          </w:p>
          <w:p w:rsidR="00373210" w:rsidRPr="00803C6E" w:rsidRDefault="00373210" w:rsidP="00AC1E36">
            <w:pPr>
              <w:jc w:val="right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число</w:t>
            </w:r>
          </w:p>
          <w:p w:rsidR="00373210" w:rsidRPr="00803C6E" w:rsidRDefault="00373210" w:rsidP="00AC1E36">
            <w:pPr>
              <w:rPr>
                <w:rFonts w:ascii="Times New Roman" w:hAnsi="Times New Roman"/>
              </w:rPr>
            </w:pPr>
          </w:p>
          <w:p w:rsidR="00373210" w:rsidRPr="00803C6E" w:rsidRDefault="00373210" w:rsidP="00AC1E36">
            <w:pPr>
              <w:rPr>
                <w:rFonts w:ascii="Times New Roman" w:hAnsi="Times New Roman"/>
              </w:rPr>
            </w:pPr>
          </w:p>
          <w:p w:rsidR="00373210" w:rsidRPr="00803C6E" w:rsidRDefault="00373210" w:rsidP="00AC1E36">
            <w:pPr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Ф. И. О. обучающегося</w:t>
            </w:r>
          </w:p>
        </w:tc>
        <w:tc>
          <w:tcPr>
            <w:tcW w:w="3196" w:type="pct"/>
            <w:gridSpan w:val="20"/>
          </w:tcPr>
          <w:p w:rsidR="00373210" w:rsidRPr="00803C6E" w:rsidRDefault="00373210" w:rsidP="00AC1E36">
            <w:pPr>
              <w:jc w:val="center"/>
              <w:rPr>
                <w:rFonts w:ascii="Calibri" w:hAnsi="Calibri"/>
              </w:rPr>
            </w:pPr>
          </w:p>
          <w:p w:rsidR="00373210" w:rsidRPr="00803C6E" w:rsidRDefault="00373210" w:rsidP="00AC1E36">
            <w:pPr>
              <w:jc w:val="center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  <w:vMerge/>
          </w:tcPr>
          <w:p w:rsidR="00373210" w:rsidRPr="00803C6E" w:rsidRDefault="00373210" w:rsidP="00AC1E36">
            <w:pPr>
              <w:rPr>
                <w:rFonts w:ascii="Times New Roman" w:hAnsi="Times New Roman"/>
              </w:rPr>
            </w:pPr>
          </w:p>
        </w:tc>
        <w:tc>
          <w:tcPr>
            <w:tcW w:w="1438" w:type="pct"/>
            <w:vMerge/>
          </w:tcPr>
          <w:p w:rsidR="00373210" w:rsidRPr="00803C6E" w:rsidRDefault="00373210" w:rsidP="00AC1E36">
            <w:pPr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1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2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3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4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5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6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7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8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9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10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366" w:type="pct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11</w:t>
            </w:r>
          </w:p>
        </w:tc>
        <w:tc>
          <w:tcPr>
            <w:tcW w:w="1438" w:type="pct"/>
          </w:tcPr>
          <w:p w:rsidR="00373210" w:rsidRPr="00803C6E" w:rsidRDefault="00373210" w:rsidP="00AC1E36">
            <w:pPr>
              <w:spacing w:before="19" w:after="19"/>
              <w:rPr>
                <w:rFonts w:ascii="Times New Roman" w:hAnsi="Times New Roman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59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0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61" w:type="pct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</w:tbl>
    <w:p w:rsidR="00373210" w:rsidRPr="00803C6E" w:rsidRDefault="00373210" w:rsidP="002E61FB">
      <w:pPr>
        <w:rPr>
          <w:rFonts w:ascii="Calibri" w:hAnsi="Calibri"/>
          <w:sz w:val="28"/>
          <w:szCs w:val="28"/>
        </w:rPr>
      </w:pPr>
    </w:p>
    <w:p w:rsidR="00373210" w:rsidRPr="00803C6E" w:rsidRDefault="00373210" w:rsidP="002E61FB">
      <w:pPr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листа проведения занятий (правая сторона)</w:t>
      </w:r>
    </w:p>
    <w:p w:rsidR="00373210" w:rsidRPr="00803C6E" w:rsidRDefault="00373210" w:rsidP="002E61FB">
      <w:pPr>
        <w:jc w:val="center"/>
        <w:rPr>
          <w:rFonts w:ascii="Calibri" w:hAnsi="Calibri"/>
          <w:sz w:val="28"/>
          <w:szCs w:val="28"/>
        </w:rPr>
      </w:pPr>
    </w:p>
    <w:p w:rsidR="00373210" w:rsidRPr="00803C6E" w:rsidRDefault="00373210" w:rsidP="002E61FB">
      <w:pPr>
        <w:rPr>
          <w:rFonts w:ascii="Times New Roman" w:hAnsi="Times New Roman"/>
        </w:rPr>
      </w:pPr>
      <w:r w:rsidRPr="00803C6E">
        <w:rPr>
          <w:rFonts w:ascii="Times New Roman" w:hAnsi="Times New Roman"/>
          <w:sz w:val="28"/>
          <w:szCs w:val="28"/>
        </w:rPr>
        <w:t>Фамилия и инициалы преподавателя</w:t>
      </w:r>
      <w:r w:rsidRPr="00803C6E">
        <w:rPr>
          <w:rFonts w:ascii="Times New Roman" w:hAnsi="Times New Roman"/>
        </w:rPr>
        <w:t xml:space="preserve"> __________________________________________________</w:t>
      </w:r>
    </w:p>
    <w:p w:rsidR="00373210" w:rsidRDefault="00373210" w:rsidP="002E61FB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 разделов, тем, </w:t>
      </w:r>
      <w:r w:rsidRPr="00803C6E">
        <w:rPr>
          <w:rFonts w:ascii="Times New Roman" w:hAnsi="Times New Roman"/>
          <w:sz w:val="28"/>
          <w:szCs w:val="28"/>
        </w:rPr>
        <w:t>учебных дисциплин</w:t>
      </w:r>
      <w:r>
        <w:rPr>
          <w:rFonts w:ascii="Times New Roman" w:hAnsi="Times New Roman"/>
          <w:sz w:val="28"/>
          <w:szCs w:val="28"/>
        </w:rPr>
        <w:t>, модулей</w:t>
      </w:r>
    </w:p>
    <w:p w:rsidR="00373210" w:rsidRPr="00803C6E" w:rsidRDefault="00373210" w:rsidP="002E61FB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2E61FB">
      <w:pPr>
        <w:rPr>
          <w:rFonts w:ascii="Times New Roman" w:hAnsi="Times New Roman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5030"/>
        <w:gridCol w:w="1994"/>
      </w:tblGrid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ind w:left="284" w:firstLine="73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Дата провед</w:t>
            </w:r>
            <w:r w:rsidRPr="00803C6E">
              <w:rPr>
                <w:rFonts w:ascii="Times New Roman" w:hAnsi="Times New Roman"/>
              </w:rPr>
              <w:t>е</w:t>
            </w:r>
            <w:r w:rsidRPr="00803C6E">
              <w:rPr>
                <w:rFonts w:ascii="Times New Roman" w:hAnsi="Times New Roman"/>
              </w:rPr>
              <w:t>ния уче</w:t>
            </w:r>
            <w:r w:rsidRPr="00803C6E">
              <w:rPr>
                <w:rFonts w:ascii="Times New Roman" w:hAnsi="Times New Roman"/>
              </w:rPr>
              <w:t>б</w:t>
            </w:r>
            <w:r w:rsidRPr="00803C6E">
              <w:rPr>
                <w:rFonts w:ascii="Times New Roman" w:hAnsi="Times New Roman"/>
              </w:rPr>
              <w:t>ного з</w:t>
            </w:r>
            <w:r w:rsidRPr="00803C6E">
              <w:rPr>
                <w:rFonts w:ascii="Times New Roman" w:hAnsi="Times New Roman"/>
              </w:rPr>
              <w:t>а</w:t>
            </w:r>
            <w:r w:rsidRPr="00803C6E">
              <w:rPr>
                <w:rFonts w:ascii="Times New Roman" w:hAnsi="Times New Roman"/>
              </w:rPr>
              <w:t>нятия</w:t>
            </w: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</w:p>
          <w:p w:rsidR="00373210" w:rsidRPr="00803C6E" w:rsidRDefault="00373210" w:rsidP="00AC1E36">
            <w:pPr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Кол-во</w:t>
            </w:r>
          </w:p>
          <w:p w:rsidR="00373210" w:rsidRPr="00803C6E" w:rsidRDefault="00373210" w:rsidP="00AC1E36">
            <w:pPr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часов</w:t>
            </w: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</w:p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 xml:space="preserve">Наименование </w:t>
            </w:r>
          </w:p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учебного занятия</w:t>
            </w: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jc w:val="center"/>
              <w:rPr>
                <w:rFonts w:ascii="Times New Roman" w:hAnsi="Times New Roman"/>
              </w:rPr>
            </w:pPr>
          </w:p>
          <w:p w:rsidR="00373210" w:rsidRPr="00803C6E" w:rsidRDefault="00373210" w:rsidP="00AC1E36">
            <w:pPr>
              <w:spacing w:before="19" w:after="19"/>
              <w:ind w:left="532" w:hanging="175"/>
              <w:jc w:val="center"/>
              <w:rPr>
                <w:rFonts w:ascii="Times New Roman" w:hAnsi="Times New Roman"/>
              </w:rPr>
            </w:pPr>
            <w:r w:rsidRPr="00803C6E">
              <w:rPr>
                <w:rFonts w:ascii="Times New Roman" w:hAnsi="Times New Roman"/>
              </w:rPr>
              <w:t>Подпись преподав</w:t>
            </w:r>
            <w:r w:rsidRPr="00803C6E">
              <w:rPr>
                <w:rFonts w:ascii="Times New Roman" w:hAnsi="Times New Roman"/>
              </w:rPr>
              <w:t>а</w:t>
            </w:r>
            <w:r w:rsidRPr="00803C6E">
              <w:rPr>
                <w:rFonts w:ascii="Times New Roman" w:hAnsi="Times New Roman"/>
              </w:rPr>
              <w:t>теля</w:t>
            </w: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  <w:tr w:rsidR="00373210" w:rsidRPr="00803C6E" w:rsidTr="00AC1E36">
        <w:tc>
          <w:tcPr>
            <w:tcW w:w="152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5030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:rsidR="00373210" w:rsidRPr="00803C6E" w:rsidRDefault="00373210" w:rsidP="00AC1E36">
            <w:pPr>
              <w:spacing w:before="19" w:after="19"/>
              <w:rPr>
                <w:rFonts w:ascii="Calibri" w:hAnsi="Calibri"/>
              </w:rPr>
            </w:pPr>
          </w:p>
        </w:tc>
      </w:tr>
    </w:tbl>
    <w:p w:rsidR="00373210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sz w:val="28"/>
          <w:szCs w:val="28"/>
        </w:rPr>
        <w:sectPr w:rsidR="00373210" w:rsidSect="00682D12">
          <w:headerReference w:type="first" r:id="rId13"/>
          <w:footerReference w:type="first" r:id="rId14"/>
          <w:pgSz w:w="11904" w:h="16834"/>
          <w:pgMar w:top="567" w:right="567" w:bottom="567" w:left="1134" w:header="720" w:footer="720" w:gutter="0"/>
          <w:cols w:space="720"/>
          <w:noEndnote/>
          <w:titlePg/>
          <w:docGrid w:linePitch="360"/>
        </w:sect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sz w:val="28"/>
          <w:szCs w:val="28"/>
        </w:rPr>
      </w:pPr>
    </w:p>
    <w:p w:rsidR="00373210" w:rsidRDefault="00373210" w:rsidP="002B2BD0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13</w:t>
      </w:r>
    </w:p>
    <w:p w:rsidR="00373210" w:rsidRPr="002B2BD0" w:rsidRDefault="00373210" w:rsidP="002B2BD0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табеля учета рабочего времени преподавателей профессиональных курсов</w:t>
      </w:r>
      <w:r>
        <w:rPr>
          <w:rFonts w:ascii="Times New Roman" w:hAnsi="Times New Roman"/>
          <w:sz w:val="28"/>
          <w:szCs w:val="28"/>
        </w:rPr>
        <w:t xml:space="preserve"> повышения квалификации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C46414">
      <w:pPr>
        <w:spacing w:after="40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bCs/>
          <w:sz w:val="28"/>
          <w:szCs w:val="28"/>
        </w:rPr>
        <w:t>Учет рабочего времени</w:t>
      </w:r>
      <w:r w:rsidRPr="00803C6E">
        <w:rPr>
          <w:rFonts w:ascii="Times New Roman" w:hAnsi="Times New Roman"/>
          <w:b/>
          <w:bCs/>
        </w:rPr>
        <w:t xml:space="preserve"> </w:t>
      </w:r>
      <w:r w:rsidRPr="00803C6E">
        <w:rPr>
          <w:rFonts w:ascii="Times New Roman" w:hAnsi="Times New Roman"/>
          <w:sz w:val="28"/>
          <w:szCs w:val="28"/>
        </w:rPr>
        <w:t>преподавателей профессиональных курсов</w:t>
      </w:r>
      <w:r>
        <w:rPr>
          <w:rFonts w:ascii="Times New Roman" w:hAnsi="Times New Roman"/>
          <w:sz w:val="28"/>
          <w:szCs w:val="28"/>
        </w:rPr>
        <w:t xml:space="preserve"> повышения квалификации</w:t>
      </w:r>
    </w:p>
    <w:p w:rsidR="00373210" w:rsidRPr="00803C6E" w:rsidRDefault="00373210" w:rsidP="00C46414">
      <w:pPr>
        <w:spacing w:after="40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 xml:space="preserve">_______________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3C6E">
        <w:rPr>
          <w:rFonts w:ascii="Times New Roman" w:hAnsi="Times New Roman"/>
          <w:sz w:val="28"/>
          <w:szCs w:val="28"/>
        </w:rPr>
        <w:t>________</w:t>
      </w:r>
    </w:p>
    <w:p w:rsidR="00373210" w:rsidRPr="00803C6E" w:rsidRDefault="00373210" w:rsidP="00C46414">
      <w:pPr>
        <w:spacing w:after="40"/>
        <w:rPr>
          <w:rFonts w:ascii="Times New Roman" w:hAnsi="Times New Roman"/>
          <w:sz w:val="20"/>
          <w:szCs w:val="20"/>
        </w:rPr>
      </w:pPr>
      <w:r w:rsidRPr="00803C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03C6E">
        <w:rPr>
          <w:rFonts w:ascii="Times New Roman" w:hAnsi="Times New Roman"/>
          <w:sz w:val="20"/>
          <w:szCs w:val="20"/>
        </w:rPr>
        <w:t>Месяц                                          год</w:t>
      </w:r>
    </w:p>
    <w:p w:rsidR="00373210" w:rsidRPr="00803C6E" w:rsidRDefault="00373210" w:rsidP="00C46414">
      <w:pPr>
        <w:spacing w:after="4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980"/>
        <w:gridCol w:w="21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78"/>
      </w:tblGrid>
      <w:tr w:rsidR="00373210" w:rsidRPr="002B2BD0" w:rsidTr="002B2BD0">
        <w:tc>
          <w:tcPr>
            <w:tcW w:w="725" w:type="dxa"/>
            <w:vMerge w:val="restart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Номер по по-</w:t>
            </w:r>
            <w:r w:rsidRPr="002B2BD0">
              <w:rPr>
                <w:rFonts w:ascii="Times New Roman" w:hAnsi="Times New Roman"/>
              </w:rPr>
              <w:br/>
              <w:t>рядку</w:t>
            </w:r>
          </w:p>
        </w:tc>
        <w:tc>
          <w:tcPr>
            <w:tcW w:w="1980" w:type="dxa"/>
            <w:vMerge w:val="restart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Наименование о</w:t>
            </w:r>
            <w:r w:rsidRPr="002B2BD0">
              <w:rPr>
                <w:rFonts w:ascii="Times New Roman" w:hAnsi="Times New Roman"/>
              </w:rPr>
              <w:t>б</w:t>
            </w:r>
            <w:r w:rsidRPr="002B2BD0">
              <w:rPr>
                <w:rFonts w:ascii="Times New Roman" w:hAnsi="Times New Roman"/>
              </w:rPr>
              <w:t xml:space="preserve">разовательной программы, № учебной группы </w:t>
            </w:r>
          </w:p>
        </w:tc>
        <w:tc>
          <w:tcPr>
            <w:tcW w:w="2102" w:type="dxa"/>
            <w:vMerge w:val="restart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Фамилия, иници</w:t>
            </w:r>
            <w:r w:rsidRPr="002B2BD0">
              <w:rPr>
                <w:rFonts w:ascii="Times New Roman" w:hAnsi="Times New Roman"/>
              </w:rPr>
              <w:t>а</w:t>
            </w:r>
            <w:r w:rsidRPr="002B2BD0">
              <w:rPr>
                <w:rFonts w:ascii="Times New Roman" w:hAnsi="Times New Roman"/>
              </w:rPr>
              <w:t>лы,</w:t>
            </w:r>
          </w:p>
        </w:tc>
        <w:tc>
          <w:tcPr>
            <w:tcW w:w="10138" w:type="dxa"/>
            <w:gridSpan w:val="32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Количество отработанных часов</w:t>
            </w:r>
          </w:p>
        </w:tc>
      </w:tr>
      <w:tr w:rsidR="00373210" w:rsidRPr="002B2BD0" w:rsidTr="002B2BD0">
        <w:trPr>
          <w:trHeight w:val="276"/>
        </w:trPr>
        <w:tc>
          <w:tcPr>
            <w:tcW w:w="72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5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9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10</w:t>
            </w:r>
          </w:p>
        </w:tc>
        <w:tc>
          <w:tcPr>
            <w:tcW w:w="360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11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12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13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14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15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16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17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18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19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20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21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22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23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24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25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26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27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28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29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30</w:t>
            </w:r>
          </w:p>
        </w:tc>
        <w:tc>
          <w:tcPr>
            <w:tcW w:w="255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31</w:t>
            </w:r>
          </w:p>
        </w:tc>
        <w:tc>
          <w:tcPr>
            <w:tcW w:w="1078" w:type="dxa"/>
            <w:vMerge w:val="restart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  <w:spacing w:val="-4"/>
              </w:rPr>
            </w:pPr>
            <w:r w:rsidRPr="002B2BD0">
              <w:rPr>
                <w:rFonts w:ascii="Times New Roman" w:hAnsi="Times New Roman"/>
                <w:spacing w:val="-4"/>
              </w:rPr>
              <w:t>Итого о</w:t>
            </w:r>
            <w:r w:rsidRPr="002B2BD0">
              <w:rPr>
                <w:rFonts w:ascii="Times New Roman" w:hAnsi="Times New Roman"/>
                <w:spacing w:val="-4"/>
              </w:rPr>
              <w:t>т</w:t>
            </w:r>
            <w:r w:rsidRPr="002B2BD0">
              <w:rPr>
                <w:rFonts w:ascii="Times New Roman" w:hAnsi="Times New Roman"/>
                <w:spacing w:val="-4"/>
              </w:rPr>
              <w:t>работано</w:t>
            </w:r>
            <w:r w:rsidRPr="002B2BD0">
              <w:rPr>
                <w:rFonts w:ascii="Times New Roman" w:hAnsi="Times New Roman"/>
                <w:spacing w:val="-4"/>
              </w:rPr>
              <w:br/>
              <w:t>за месяц</w:t>
            </w:r>
          </w:p>
        </w:tc>
      </w:tr>
      <w:tr w:rsidR="00373210" w:rsidRPr="002B2BD0" w:rsidTr="002B2BD0">
        <w:trPr>
          <w:trHeight w:val="276"/>
        </w:trPr>
        <w:tc>
          <w:tcPr>
            <w:tcW w:w="72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210" w:rsidRPr="002B2BD0" w:rsidTr="002B2BD0">
        <w:trPr>
          <w:trHeight w:val="276"/>
        </w:trPr>
        <w:tc>
          <w:tcPr>
            <w:tcW w:w="72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210" w:rsidRPr="002B2BD0" w:rsidTr="002B2BD0">
        <w:tc>
          <w:tcPr>
            <w:tcW w:w="72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3</w:t>
            </w:r>
          </w:p>
        </w:tc>
        <w:tc>
          <w:tcPr>
            <w:tcW w:w="4980" w:type="dxa"/>
            <w:gridSpan w:val="15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4</w:t>
            </w:r>
          </w:p>
        </w:tc>
        <w:tc>
          <w:tcPr>
            <w:tcW w:w="4080" w:type="dxa"/>
            <w:gridSpan w:val="16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  <w:r w:rsidRPr="002B2BD0">
              <w:rPr>
                <w:rFonts w:ascii="Times New Roman" w:hAnsi="Times New Roman"/>
              </w:rPr>
              <w:t>5</w:t>
            </w:r>
          </w:p>
        </w:tc>
      </w:tr>
      <w:tr w:rsidR="00373210" w:rsidRPr="002B2BD0" w:rsidTr="002B2BD0">
        <w:trPr>
          <w:trHeight w:hRule="exact" w:val="369"/>
        </w:trPr>
        <w:tc>
          <w:tcPr>
            <w:tcW w:w="72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373210" w:rsidRPr="002B2BD0" w:rsidRDefault="00373210" w:rsidP="0069216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210" w:rsidRPr="002B2BD0" w:rsidTr="002B2BD0">
        <w:trPr>
          <w:trHeight w:hRule="exact" w:val="369"/>
        </w:trPr>
        <w:tc>
          <w:tcPr>
            <w:tcW w:w="72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373210" w:rsidRPr="002B2BD0" w:rsidRDefault="00373210" w:rsidP="0069216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210" w:rsidRPr="002B2BD0" w:rsidTr="002B2BD0">
        <w:trPr>
          <w:trHeight w:hRule="exact" w:val="369"/>
        </w:trPr>
        <w:tc>
          <w:tcPr>
            <w:tcW w:w="72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373210" w:rsidRPr="002B2BD0" w:rsidRDefault="00373210" w:rsidP="0069216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210" w:rsidRPr="002B2BD0" w:rsidTr="002B2BD0">
        <w:trPr>
          <w:trHeight w:hRule="exact" w:val="369"/>
        </w:trPr>
        <w:tc>
          <w:tcPr>
            <w:tcW w:w="72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373210" w:rsidRPr="002B2BD0" w:rsidRDefault="00373210" w:rsidP="0069216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center"/>
          </w:tcPr>
          <w:p w:rsidR="00373210" w:rsidRPr="002B2BD0" w:rsidRDefault="00373210" w:rsidP="006921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3210" w:rsidRDefault="00373210" w:rsidP="00692166">
      <w:pPr>
        <w:rPr>
          <w:sz w:val="20"/>
          <w:szCs w:val="20"/>
          <w:lang w:val="en-US"/>
        </w:rPr>
        <w:sectPr w:rsidR="00373210" w:rsidSect="002B2BD0">
          <w:pgSz w:w="16834" w:h="11904" w:orient="landscape"/>
          <w:pgMar w:top="1134" w:right="567" w:bottom="567" w:left="567" w:header="720" w:footer="720" w:gutter="0"/>
          <w:cols w:space="720"/>
          <w:noEndnote/>
          <w:titlePg/>
          <w:docGrid w:linePitch="360"/>
        </w:sectPr>
      </w:pPr>
    </w:p>
    <w:p w:rsidR="00373210" w:rsidRPr="00803C6E" w:rsidRDefault="00373210" w:rsidP="00692166">
      <w:pPr>
        <w:rPr>
          <w:sz w:val="20"/>
          <w:szCs w:val="20"/>
          <w:lang w:val="en-US"/>
        </w:rPr>
      </w:pPr>
    </w:p>
    <w:p w:rsidR="00373210" w:rsidRPr="00D14FDD" w:rsidRDefault="00373210" w:rsidP="00D14FDD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14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803C6E">
        <w:rPr>
          <w:rFonts w:ascii="Times New Roman" w:hAnsi="Times New Roman"/>
          <w:sz w:val="28"/>
          <w:szCs w:val="28"/>
        </w:rPr>
        <w:t>Форма приказа об отчислении слушателей</w:t>
      </w: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7002A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>ДЕПАРТАМЕНТ ОБРАЗОВАНИЯ АДМИНИСТРАЦИИ ВЛАДИМИРСКОЙ ОБЛАСТИ</w:t>
      </w:r>
    </w:p>
    <w:p w:rsidR="00373210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УЧРЕЖДЕНИЕ ВЛАДИМИРСКОЙ ОБЛАСТИ</w:t>
      </w:r>
    </w:p>
    <w:p w:rsidR="00373210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 xml:space="preserve"> «ЦЕНТР ЭКСПЕРТИЗЫ ОБРАЗОВАТЕЛЬНОЙ ДЕЯТЕЛЬНОСТИ И ОБРАБОТКИ ИНФОРМАЦИИ </w:t>
      </w:r>
    </w:p>
    <w:p w:rsidR="00373210" w:rsidRPr="0087002A" w:rsidRDefault="00373210" w:rsidP="00B7136E">
      <w:pPr>
        <w:jc w:val="center"/>
        <w:rPr>
          <w:rFonts w:ascii="Times New Roman" w:hAnsi="Times New Roman"/>
          <w:b/>
          <w:sz w:val="20"/>
          <w:szCs w:val="20"/>
        </w:rPr>
      </w:pPr>
      <w:r w:rsidRPr="0087002A">
        <w:rPr>
          <w:rFonts w:ascii="Times New Roman" w:hAnsi="Times New Roman"/>
          <w:b/>
          <w:sz w:val="20"/>
          <w:szCs w:val="20"/>
        </w:rPr>
        <w:t>ЕДИНОГО ГОСУДАРСТВЕННОГО ЭКЗАМЕНА (ЕГЭ)»</w:t>
      </w:r>
    </w:p>
    <w:p w:rsidR="00373210" w:rsidRPr="00803C6E" w:rsidRDefault="00373210" w:rsidP="00B7136E"/>
    <w:p w:rsidR="00373210" w:rsidRPr="00803C6E" w:rsidRDefault="00373210" w:rsidP="00C46414">
      <w:pPr>
        <w:jc w:val="center"/>
        <w:rPr>
          <w:rFonts w:ascii="Times New Roman" w:hAnsi="Times New Roman"/>
        </w:rPr>
      </w:pPr>
    </w:p>
    <w:p w:rsidR="00373210" w:rsidRPr="00A847B1" w:rsidRDefault="00373210" w:rsidP="00C46414">
      <w:pPr>
        <w:jc w:val="center"/>
        <w:rPr>
          <w:rFonts w:ascii="Times New Roman" w:hAnsi="Times New Roman"/>
          <w:sz w:val="28"/>
          <w:szCs w:val="28"/>
        </w:rPr>
      </w:pPr>
    </w:p>
    <w:p w:rsidR="00373210" w:rsidRPr="00A847B1" w:rsidRDefault="00373210" w:rsidP="00C46414">
      <w:pPr>
        <w:jc w:val="center"/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>П Р И К А З</w:t>
      </w:r>
    </w:p>
    <w:p w:rsidR="00373210" w:rsidRPr="00A847B1" w:rsidRDefault="00373210" w:rsidP="00C46414">
      <w:pPr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>от  00.00.0000г.</w:t>
      </w:r>
      <w:r w:rsidRPr="00A847B1">
        <w:rPr>
          <w:rFonts w:ascii="Times New Roman" w:hAnsi="Times New Roman"/>
          <w:sz w:val="28"/>
          <w:szCs w:val="28"/>
        </w:rPr>
        <w:tab/>
      </w:r>
      <w:r w:rsidRPr="00A847B1">
        <w:rPr>
          <w:rFonts w:ascii="Times New Roman" w:hAnsi="Times New Roman"/>
          <w:sz w:val="28"/>
          <w:szCs w:val="28"/>
        </w:rPr>
        <w:tab/>
      </w:r>
      <w:r w:rsidRPr="00A847B1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A847B1">
        <w:rPr>
          <w:rFonts w:ascii="Times New Roman" w:hAnsi="Times New Roman"/>
          <w:sz w:val="28"/>
          <w:szCs w:val="28"/>
        </w:rPr>
        <w:tab/>
        <w:t xml:space="preserve">            </w:t>
      </w:r>
      <w:r w:rsidRPr="00A847B1">
        <w:rPr>
          <w:rFonts w:ascii="Times New Roman" w:hAnsi="Times New Roman"/>
          <w:sz w:val="28"/>
          <w:szCs w:val="28"/>
        </w:rPr>
        <w:tab/>
        <w:t>№ _________</w:t>
      </w:r>
    </w:p>
    <w:p w:rsidR="00373210" w:rsidRDefault="00373210" w:rsidP="00A847B1">
      <w:pPr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 xml:space="preserve">Об отчислении </w:t>
      </w:r>
    </w:p>
    <w:p w:rsidR="00373210" w:rsidRPr="00A847B1" w:rsidRDefault="00373210" w:rsidP="00A847B1">
      <w:pPr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 xml:space="preserve">с курсов повышения </w:t>
      </w:r>
    </w:p>
    <w:p w:rsidR="00373210" w:rsidRPr="00A847B1" w:rsidRDefault="00373210" w:rsidP="00A847B1">
      <w:pPr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>квалификации</w:t>
      </w:r>
    </w:p>
    <w:p w:rsidR="00373210" w:rsidRPr="00A847B1" w:rsidRDefault="00373210" w:rsidP="00C46414">
      <w:pPr>
        <w:rPr>
          <w:rFonts w:ascii="Times New Roman" w:hAnsi="Times New Roman"/>
          <w:sz w:val="28"/>
          <w:szCs w:val="28"/>
        </w:rPr>
      </w:pPr>
    </w:p>
    <w:p w:rsidR="00373210" w:rsidRPr="00A847B1" w:rsidRDefault="00373210" w:rsidP="00AD39CA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 xml:space="preserve">Отчислить из числа слушателей профессиональных курсов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7B1">
        <w:rPr>
          <w:rFonts w:ascii="Times New Roman" w:hAnsi="Times New Roman"/>
          <w:sz w:val="28"/>
          <w:szCs w:val="28"/>
        </w:rPr>
        <w:t xml:space="preserve">из группы 00/00 по программе </w:t>
      </w:r>
      <w:r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Pr="00A847B1">
        <w:rPr>
          <w:rFonts w:ascii="Times New Roman" w:hAnsi="Times New Roman"/>
          <w:sz w:val="28"/>
          <w:szCs w:val="28"/>
        </w:rPr>
        <w:t xml:space="preserve"> …………</w:t>
      </w:r>
      <w:r>
        <w:rPr>
          <w:rFonts w:ascii="Times New Roman" w:hAnsi="Times New Roman"/>
          <w:sz w:val="28"/>
          <w:szCs w:val="28"/>
        </w:rPr>
        <w:t>………………………….</w:t>
      </w:r>
      <w:r w:rsidRPr="00A847B1">
        <w:rPr>
          <w:rFonts w:ascii="Times New Roman" w:hAnsi="Times New Roman"/>
          <w:sz w:val="28"/>
          <w:szCs w:val="28"/>
        </w:rPr>
        <w:t xml:space="preserve"> с 00.00</w:t>
      </w:r>
      <w:r>
        <w:rPr>
          <w:rFonts w:ascii="Times New Roman" w:hAnsi="Times New Roman"/>
          <w:sz w:val="28"/>
          <w:szCs w:val="28"/>
        </w:rPr>
        <w:t>.201__</w:t>
      </w:r>
      <w:r w:rsidRPr="00A847B1">
        <w:rPr>
          <w:rFonts w:ascii="Times New Roman" w:hAnsi="Times New Roman"/>
          <w:sz w:val="28"/>
          <w:szCs w:val="28"/>
        </w:rPr>
        <w:t xml:space="preserve"> года в связи с окончанием обучения :</w:t>
      </w:r>
    </w:p>
    <w:p w:rsidR="00373210" w:rsidRPr="00A847B1" w:rsidRDefault="00373210" w:rsidP="00AD39CA">
      <w:pPr>
        <w:widowControl/>
        <w:numPr>
          <w:ilvl w:val="1"/>
          <w:numId w:val="4"/>
        </w:numPr>
        <w:autoSpaceDE/>
        <w:autoSpaceDN/>
        <w:adjustRightInd/>
        <w:ind w:left="1434" w:hanging="357"/>
        <w:rPr>
          <w:rFonts w:ascii="Times New Roman" w:hAnsi="Times New Roman"/>
          <w:i/>
          <w:sz w:val="28"/>
          <w:szCs w:val="28"/>
        </w:rPr>
      </w:pPr>
      <w:r w:rsidRPr="00A847B1">
        <w:rPr>
          <w:rFonts w:ascii="Times New Roman" w:hAnsi="Times New Roman"/>
          <w:i/>
          <w:sz w:val="28"/>
          <w:szCs w:val="28"/>
        </w:rPr>
        <w:t>Петрова Антона Владимировича</w:t>
      </w:r>
    </w:p>
    <w:p w:rsidR="00373210" w:rsidRPr="00A847B1" w:rsidRDefault="00373210" w:rsidP="00AD39CA">
      <w:pPr>
        <w:widowControl/>
        <w:numPr>
          <w:ilvl w:val="1"/>
          <w:numId w:val="4"/>
        </w:numPr>
        <w:autoSpaceDE/>
        <w:autoSpaceDN/>
        <w:adjustRightInd/>
        <w:ind w:left="1434" w:hanging="357"/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>……………………….</w:t>
      </w:r>
    </w:p>
    <w:p w:rsidR="00373210" w:rsidRPr="00A847B1" w:rsidRDefault="00373210" w:rsidP="00AD39C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373210" w:rsidRPr="00A847B1" w:rsidRDefault="00373210" w:rsidP="00AD39CA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847B1">
        <w:rPr>
          <w:rFonts w:ascii="Times New Roman" w:hAnsi="Times New Roman"/>
          <w:sz w:val="28"/>
          <w:szCs w:val="28"/>
        </w:rPr>
        <w:t>На основании решения аттестационной комиссии (протокол № …от …..) в</w:t>
      </w:r>
      <w:r w:rsidRPr="00A847B1">
        <w:rPr>
          <w:rFonts w:ascii="Times New Roman" w:hAnsi="Times New Roman"/>
          <w:sz w:val="28"/>
          <w:szCs w:val="28"/>
        </w:rPr>
        <w:t>ы</w:t>
      </w:r>
      <w:r w:rsidRPr="00A847B1">
        <w:rPr>
          <w:rFonts w:ascii="Times New Roman" w:hAnsi="Times New Roman"/>
          <w:sz w:val="28"/>
          <w:szCs w:val="28"/>
        </w:rPr>
        <w:t>дать перечисленным лицам удостоверения о повышении квалификации.</w:t>
      </w:r>
    </w:p>
    <w:p w:rsidR="00373210" w:rsidRPr="00A847B1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A847B1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1A02BC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Default="00373210" w:rsidP="006E6D78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  <w:sectPr w:rsidR="00373210" w:rsidSect="00682D12">
          <w:pgSz w:w="11904" w:h="16834"/>
          <w:pgMar w:top="567" w:right="567" w:bottom="567" w:left="1134" w:header="720" w:footer="720" w:gutter="0"/>
          <w:cols w:space="720"/>
          <w:noEndnote/>
          <w:titlePg/>
          <w:docGrid w:linePitch="360"/>
        </w:sectPr>
      </w:pPr>
    </w:p>
    <w:p w:rsidR="00373210" w:rsidRPr="00317E77" w:rsidRDefault="00373210" w:rsidP="006E6D78">
      <w:pPr>
        <w:shd w:val="clear" w:color="auto" w:fill="FFFFFF"/>
        <w:tabs>
          <w:tab w:val="left" w:pos="571"/>
        </w:tabs>
        <w:spacing w:line="317" w:lineRule="exact"/>
        <w:ind w:right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15</w:t>
      </w:r>
    </w:p>
    <w:p w:rsidR="00373210" w:rsidRPr="00803C6E" w:rsidRDefault="00373210" w:rsidP="00616EC7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616EC7">
        <w:rPr>
          <w:rFonts w:ascii="Times New Roman" w:hAnsi="Times New Roman"/>
          <w:sz w:val="28"/>
          <w:szCs w:val="28"/>
        </w:rPr>
        <w:t xml:space="preserve"> </w:t>
      </w:r>
      <w:r w:rsidRPr="00803C6E">
        <w:rPr>
          <w:rFonts w:ascii="Times New Roman" w:hAnsi="Times New Roman"/>
          <w:sz w:val="28"/>
          <w:szCs w:val="28"/>
        </w:rPr>
        <w:t xml:space="preserve">журнала выдачи </w:t>
      </w:r>
      <w:r>
        <w:rPr>
          <w:rFonts w:ascii="Times New Roman" w:hAnsi="Times New Roman"/>
          <w:sz w:val="28"/>
          <w:szCs w:val="28"/>
        </w:rPr>
        <w:t>удостоверений</w:t>
      </w:r>
    </w:p>
    <w:p w:rsidR="00373210" w:rsidRPr="00803C6E" w:rsidRDefault="00373210" w:rsidP="00616EC7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373210" w:rsidRPr="00803C6E" w:rsidRDefault="00373210" w:rsidP="00616EC7">
      <w:pPr>
        <w:jc w:val="center"/>
        <w:rPr>
          <w:rFonts w:ascii="Times New Roman" w:hAnsi="Times New Roman"/>
          <w:b/>
          <w:sz w:val="28"/>
          <w:szCs w:val="28"/>
        </w:rPr>
      </w:pPr>
      <w:r w:rsidRPr="00803C6E">
        <w:rPr>
          <w:rFonts w:ascii="Times New Roman" w:hAnsi="Times New Roman"/>
          <w:b/>
          <w:sz w:val="28"/>
          <w:szCs w:val="28"/>
        </w:rPr>
        <w:t xml:space="preserve">Журнал регистрации выдачи </w:t>
      </w:r>
      <w:r>
        <w:rPr>
          <w:rFonts w:ascii="Times New Roman" w:hAnsi="Times New Roman"/>
          <w:b/>
          <w:sz w:val="28"/>
          <w:szCs w:val="28"/>
        </w:rPr>
        <w:t>удостоверений о повышении квалификации</w:t>
      </w:r>
    </w:p>
    <w:p w:rsidR="00373210" w:rsidRPr="00803C6E" w:rsidRDefault="00373210" w:rsidP="00616EC7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373210" w:rsidRPr="00803C6E" w:rsidRDefault="00373210" w:rsidP="00616EC7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sz w:val="28"/>
          <w:szCs w:val="28"/>
          <w:highlight w:val="green"/>
        </w:rPr>
      </w:pPr>
    </w:p>
    <w:tbl>
      <w:tblPr>
        <w:tblpPr w:leftFromText="180" w:rightFromText="180" w:vertAnchor="text" w:horzAnchor="page" w:tblpX="1288" w:tblpY="75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40"/>
        <w:gridCol w:w="1800"/>
        <w:gridCol w:w="2520"/>
        <w:gridCol w:w="1800"/>
        <w:gridCol w:w="1620"/>
        <w:gridCol w:w="1620"/>
        <w:gridCol w:w="1800"/>
        <w:gridCol w:w="1440"/>
      </w:tblGrid>
      <w:tr w:rsidR="00373210" w:rsidRPr="00803C6E" w:rsidTr="00085F29"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Регистр</w:t>
            </w:r>
            <w:r w:rsidRPr="0055642A">
              <w:rPr>
                <w:rFonts w:ascii="Times New Roman" w:hAnsi="Times New Roman"/>
              </w:rPr>
              <w:t>а</w:t>
            </w:r>
            <w:r w:rsidRPr="0055642A">
              <w:rPr>
                <w:rFonts w:ascii="Times New Roman" w:hAnsi="Times New Roman"/>
              </w:rPr>
              <w:t>ционный номер</w:t>
            </w:r>
          </w:p>
        </w:tc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</w:rPr>
              <w:t>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стоверения</w:t>
            </w:r>
          </w:p>
        </w:tc>
        <w:tc>
          <w:tcPr>
            <w:tcW w:w="1800" w:type="dxa"/>
          </w:tcPr>
          <w:p w:rsidR="00373210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Ф.И.О.</w:t>
            </w:r>
          </w:p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получивше</w:t>
            </w:r>
            <w:r>
              <w:rPr>
                <w:rFonts w:ascii="Times New Roman" w:hAnsi="Times New Roman"/>
              </w:rPr>
              <w:t>го удостоверение</w:t>
            </w:r>
          </w:p>
        </w:tc>
        <w:tc>
          <w:tcPr>
            <w:tcW w:w="25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 повышения квалификации</w:t>
            </w: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Дата и номер протокола а</w:t>
            </w:r>
            <w:r w:rsidRPr="0055642A">
              <w:rPr>
                <w:rFonts w:ascii="Times New Roman" w:hAnsi="Times New Roman"/>
              </w:rPr>
              <w:t>т</w:t>
            </w:r>
            <w:r w:rsidRPr="0055642A">
              <w:rPr>
                <w:rFonts w:ascii="Times New Roman" w:hAnsi="Times New Roman"/>
              </w:rPr>
              <w:t>тестационной комиссии</w:t>
            </w:r>
          </w:p>
        </w:tc>
        <w:tc>
          <w:tcPr>
            <w:tcW w:w="16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удостовер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6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Подпись л</w:t>
            </w:r>
            <w:r w:rsidRPr="0055642A">
              <w:rPr>
                <w:rFonts w:ascii="Times New Roman" w:hAnsi="Times New Roman"/>
              </w:rPr>
              <w:t>и</w:t>
            </w:r>
            <w:r w:rsidRPr="0055642A">
              <w:rPr>
                <w:rFonts w:ascii="Times New Roman" w:hAnsi="Times New Roman"/>
              </w:rPr>
              <w:t>ца, выдавш</w:t>
            </w:r>
            <w:r w:rsidRPr="0055642A">
              <w:rPr>
                <w:rFonts w:ascii="Times New Roman" w:hAnsi="Times New Roman"/>
              </w:rPr>
              <w:t>е</w:t>
            </w:r>
            <w:r w:rsidRPr="0055642A">
              <w:rPr>
                <w:rFonts w:ascii="Times New Roman" w:hAnsi="Times New Roman"/>
              </w:rPr>
              <w:t>го документ</w:t>
            </w: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Подпись лица, получивше</w:t>
            </w:r>
            <w:r>
              <w:rPr>
                <w:rFonts w:ascii="Times New Roman" w:hAnsi="Times New Roman"/>
              </w:rPr>
              <w:t>го удостоверение</w:t>
            </w:r>
          </w:p>
        </w:tc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Приказ об отчислении</w:t>
            </w:r>
          </w:p>
        </w:tc>
      </w:tr>
      <w:tr w:rsidR="00373210" w:rsidRPr="00803C6E" w:rsidTr="00085F29"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73210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</w:tr>
      <w:tr w:rsidR="00373210" w:rsidRPr="00803C6E" w:rsidTr="00085F29"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73210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73210" w:rsidRPr="0055642A" w:rsidRDefault="00373210" w:rsidP="00085F2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3210" w:rsidRPr="00803C6E" w:rsidRDefault="00373210" w:rsidP="00616EC7">
      <w:pPr>
        <w:shd w:val="clear" w:color="auto" w:fill="FFFFFF"/>
        <w:tabs>
          <w:tab w:val="left" w:pos="571"/>
        </w:tabs>
        <w:spacing w:line="317" w:lineRule="exact"/>
        <w:ind w:right="24"/>
        <w:jc w:val="center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  <w:bookmarkStart w:id="12" w:name="_GoBack"/>
      <w:bookmarkEnd w:id="7"/>
      <w:bookmarkEnd w:id="12"/>
    </w:p>
    <w:sectPr w:rsidR="00373210" w:rsidRPr="00803C6E" w:rsidSect="00616EC7">
      <w:pgSz w:w="16834" w:h="11904" w:orient="landscape"/>
      <w:pgMar w:top="1134" w:right="567" w:bottom="567" w:left="567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10" w:rsidRDefault="00373210">
      <w:r>
        <w:separator/>
      </w:r>
    </w:p>
  </w:endnote>
  <w:endnote w:type="continuationSeparator" w:id="0">
    <w:p w:rsidR="00373210" w:rsidRDefault="0037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10" w:rsidRDefault="00373210" w:rsidP="008A0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210" w:rsidRDefault="00373210" w:rsidP="008A08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10" w:rsidRDefault="0037321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73210" w:rsidRDefault="00373210" w:rsidP="008A085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10" w:rsidRDefault="00373210">
    <w:pPr>
      <w:pStyle w:val="Footer"/>
    </w:pPr>
    <w:r>
      <w:t xml:space="preserve">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10" w:rsidRDefault="00373210">
    <w:pPr>
      <w:pStyle w:val="Footer"/>
      <w:jc w:val="right"/>
    </w:pPr>
    <w:fldSimple w:instr="PAGE   \* MERGEFORMAT">
      <w:r>
        <w:rPr>
          <w:noProof/>
        </w:rPr>
        <w:t>32</w:t>
      </w:r>
    </w:fldSimple>
  </w:p>
  <w:p w:rsidR="00373210" w:rsidRDefault="00373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10" w:rsidRDefault="00373210">
      <w:r>
        <w:separator/>
      </w:r>
    </w:p>
  </w:footnote>
  <w:footnote w:type="continuationSeparator" w:id="0">
    <w:p w:rsidR="00373210" w:rsidRDefault="00373210">
      <w:r>
        <w:continuationSeparator/>
      </w:r>
    </w:p>
  </w:footnote>
  <w:footnote w:id="1">
    <w:p w:rsidR="00373210" w:rsidRDefault="00373210" w:rsidP="00E52CE5">
      <w:pPr>
        <w:pStyle w:val="FootnoteText"/>
      </w:pPr>
      <w:r>
        <w:rPr>
          <w:rStyle w:val="FootnoteReference"/>
        </w:rPr>
        <w:footnoteRef/>
      </w:r>
      <w:r>
        <w:t xml:space="preserve"> При  необходимости  согласования  программы  с  заказчиком  (работодателем)  или  другими </w:t>
      </w:r>
    </w:p>
    <w:p w:rsidR="00373210" w:rsidRDefault="00373210" w:rsidP="00E52CE5">
      <w:pPr>
        <w:pStyle w:val="FootnoteText"/>
      </w:pPr>
      <w:r>
        <w:t>организациями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10" w:rsidRPr="00064E94" w:rsidRDefault="00373210" w:rsidP="008A085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10" w:rsidRDefault="00373210" w:rsidP="006A4BE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00"/>
    <w:multiLevelType w:val="hybridMultilevel"/>
    <w:tmpl w:val="6DC6C23C"/>
    <w:lvl w:ilvl="0" w:tplc="EAA6903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0AB024E1"/>
    <w:multiLevelType w:val="multilevel"/>
    <w:tmpl w:val="543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DFB0260"/>
    <w:multiLevelType w:val="hybridMultilevel"/>
    <w:tmpl w:val="EA289FE8"/>
    <w:lvl w:ilvl="0" w:tplc="FB72C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86502"/>
    <w:multiLevelType w:val="multilevel"/>
    <w:tmpl w:val="7DE2AC64"/>
    <w:lvl w:ilvl="0">
      <w:start w:val="1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eastAsia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4">
    <w:nsid w:val="15F505E4"/>
    <w:multiLevelType w:val="hybridMultilevel"/>
    <w:tmpl w:val="51AA470C"/>
    <w:lvl w:ilvl="0" w:tplc="BD201F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92D037D"/>
    <w:multiLevelType w:val="multilevel"/>
    <w:tmpl w:val="FB544730"/>
    <w:lvl w:ilvl="0">
      <w:numFmt w:val="decimalZero"/>
      <w:lvlText w:val="%1"/>
      <w:lvlJc w:val="left"/>
      <w:pPr>
        <w:ind w:left="1605" w:hanging="160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605" w:hanging="160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60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05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05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0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5A0E24"/>
    <w:multiLevelType w:val="hybridMultilevel"/>
    <w:tmpl w:val="486CC08A"/>
    <w:lvl w:ilvl="0" w:tplc="57F23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44A22"/>
    <w:multiLevelType w:val="multilevel"/>
    <w:tmpl w:val="D340F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F395624"/>
    <w:multiLevelType w:val="hybridMultilevel"/>
    <w:tmpl w:val="DA1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B37D47"/>
    <w:multiLevelType w:val="hybridMultilevel"/>
    <w:tmpl w:val="DC74E7B4"/>
    <w:lvl w:ilvl="0" w:tplc="B100D3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131F6"/>
    <w:multiLevelType w:val="hybridMultilevel"/>
    <w:tmpl w:val="4C02758C"/>
    <w:lvl w:ilvl="0" w:tplc="C2FCD0AE">
      <w:start w:val="900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D716449"/>
    <w:multiLevelType w:val="multilevel"/>
    <w:tmpl w:val="51AA47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2480D32"/>
    <w:multiLevelType w:val="hybridMultilevel"/>
    <w:tmpl w:val="1E7487F2"/>
    <w:lvl w:ilvl="0" w:tplc="6F8CF0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3EA1DCB"/>
    <w:multiLevelType w:val="multilevel"/>
    <w:tmpl w:val="A296F7AC"/>
    <w:lvl w:ilvl="0">
      <w:start w:val="1"/>
      <w:numFmt w:val="decimal"/>
      <w:lvlText w:val="%1."/>
      <w:lvlJc w:val="left"/>
      <w:pPr>
        <w:ind w:left="1605" w:hanging="1605"/>
      </w:pPr>
      <w:rPr>
        <w:rFonts w:cs="Times New Roman" w:hint="default"/>
        <w:sz w:val="36"/>
      </w:rPr>
    </w:lvl>
    <w:lvl w:ilvl="1">
      <w:numFmt w:val="decimalZero"/>
      <w:lvlText w:val="%1.%2.0"/>
      <w:lvlJc w:val="left"/>
      <w:pPr>
        <w:ind w:left="1605" w:hanging="160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60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05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05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0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9A21A08"/>
    <w:multiLevelType w:val="hybridMultilevel"/>
    <w:tmpl w:val="BE7AC0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A7FA0"/>
    <w:multiLevelType w:val="hybridMultilevel"/>
    <w:tmpl w:val="C6C28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192504"/>
    <w:multiLevelType w:val="hybridMultilevel"/>
    <w:tmpl w:val="A8D6B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986389"/>
    <w:multiLevelType w:val="hybridMultilevel"/>
    <w:tmpl w:val="7AD2450E"/>
    <w:lvl w:ilvl="0" w:tplc="09DEC8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575250"/>
    <w:multiLevelType w:val="multilevel"/>
    <w:tmpl w:val="2FB47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4A378B"/>
    <w:multiLevelType w:val="hybridMultilevel"/>
    <w:tmpl w:val="0FB29D40"/>
    <w:lvl w:ilvl="0" w:tplc="F0E05B8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20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  <w:num w:numId="18">
    <w:abstractNumId w:val="0"/>
  </w:num>
  <w:num w:numId="19">
    <w:abstractNumId w:val="11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1F"/>
    <w:rsid w:val="00003A4E"/>
    <w:rsid w:val="00003B70"/>
    <w:rsid w:val="000065A1"/>
    <w:rsid w:val="000114AE"/>
    <w:rsid w:val="00011759"/>
    <w:rsid w:val="00013B66"/>
    <w:rsid w:val="000140BA"/>
    <w:rsid w:val="0001432C"/>
    <w:rsid w:val="0001792A"/>
    <w:rsid w:val="00017E9D"/>
    <w:rsid w:val="00023D91"/>
    <w:rsid w:val="00024D5A"/>
    <w:rsid w:val="000314AE"/>
    <w:rsid w:val="0003170E"/>
    <w:rsid w:val="00032A85"/>
    <w:rsid w:val="00035054"/>
    <w:rsid w:val="000376A9"/>
    <w:rsid w:val="00041B95"/>
    <w:rsid w:val="00042C2E"/>
    <w:rsid w:val="000430FF"/>
    <w:rsid w:val="00045E08"/>
    <w:rsid w:val="00045FEC"/>
    <w:rsid w:val="0005055F"/>
    <w:rsid w:val="000515B7"/>
    <w:rsid w:val="0005262C"/>
    <w:rsid w:val="00053011"/>
    <w:rsid w:val="00056040"/>
    <w:rsid w:val="000563AB"/>
    <w:rsid w:val="00061D56"/>
    <w:rsid w:val="00062894"/>
    <w:rsid w:val="00064823"/>
    <w:rsid w:val="00064E94"/>
    <w:rsid w:val="00065227"/>
    <w:rsid w:val="000671ED"/>
    <w:rsid w:val="0007115A"/>
    <w:rsid w:val="000736AA"/>
    <w:rsid w:val="0007508B"/>
    <w:rsid w:val="0007590C"/>
    <w:rsid w:val="00081304"/>
    <w:rsid w:val="00081DB1"/>
    <w:rsid w:val="00083331"/>
    <w:rsid w:val="00083550"/>
    <w:rsid w:val="00085281"/>
    <w:rsid w:val="00085B28"/>
    <w:rsid w:val="00085F29"/>
    <w:rsid w:val="000868D9"/>
    <w:rsid w:val="000874C6"/>
    <w:rsid w:val="00091998"/>
    <w:rsid w:val="00092B03"/>
    <w:rsid w:val="0009341C"/>
    <w:rsid w:val="00094804"/>
    <w:rsid w:val="000A2356"/>
    <w:rsid w:val="000A2E76"/>
    <w:rsid w:val="000A3662"/>
    <w:rsid w:val="000A3C51"/>
    <w:rsid w:val="000A483D"/>
    <w:rsid w:val="000A6CC6"/>
    <w:rsid w:val="000B03DC"/>
    <w:rsid w:val="000B21A9"/>
    <w:rsid w:val="000B3D74"/>
    <w:rsid w:val="000B43CA"/>
    <w:rsid w:val="000B4781"/>
    <w:rsid w:val="000B55AB"/>
    <w:rsid w:val="000B6585"/>
    <w:rsid w:val="000B6920"/>
    <w:rsid w:val="000C06DD"/>
    <w:rsid w:val="000C147D"/>
    <w:rsid w:val="000D015D"/>
    <w:rsid w:val="000D0586"/>
    <w:rsid w:val="000D1332"/>
    <w:rsid w:val="000D1431"/>
    <w:rsid w:val="000D17BF"/>
    <w:rsid w:val="000D19B2"/>
    <w:rsid w:val="000D36B8"/>
    <w:rsid w:val="000E1461"/>
    <w:rsid w:val="000E16F0"/>
    <w:rsid w:val="000E4881"/>
    <w:rsid w:val="000E6EA0"/>
    <w:rsid w:val="000F63B7"/>
    <w:rsid w:val="000F79F6"/>
    <w:rsid w:val="00101266"/>
    <w:rsid w:val="00101B37"/>
    <w:rsid w:val="001024F4"/>
    <w:rsid w:val="00102C92"/>
    <w:rsid w:val="001040A0"/>
    <w:rsid w:val="00105292"/>
    <w:rsid w:val="00113F35"/>
    <w:rsid w:val="001205E8"/>
    <w:rsid w:val="00120EE0"/>
    <w:rsid w:val="001219CC"/>
    <w:rsid w:val="00123BF4"/>
    <w:rsid w:val="00123DEC"/>
    <w:rsid w:val="00124FC0"/>
    <w:rsid w:val="00127B30"/>
    <w:rsid w:val="001312CB"/>
    <w:rsid w:val="001369CF"/>
    <w:rsid w:val="00136BB9"/>
    <w:rsid w:val="00137ADC"/>
    <w:rsid w:val="001404BE"/>
    <w:rsid w:val="00143775"/>
    <w:rsid w:val="0014386D"/>
    <w:rsid w:val="00143C20"/>
    <w:rsid w:val="00144218"/>
    <w:rsid w:val="001443D9"/>
    <w:rsid w:val="00144511"/>
    <w:rsid w:val="001508F3"/>
    <w:rsid w:val="0015284D"/>
    <w:rsid w:val="00153B3F"/>
    <w:rsid w:val="00154F3E"/>
    <w:rsid w:val="00155E5F"/>
    <w:rsid w:val="0015627B"/>
    <w:rsid w:val="0015697D"/>
    <w:rsid w:val="00163F87"/>
    <w:rsid w:val="00174399"/>
    <w:rsid w:val="0017708F"/>
    <w:rsid w:val="00181881"/>
    <w:rsid w:val="001858AD"/>
    <w:rsid w:val="001917D4"/>
    <w:rsid w:val="001926CF"/>
    <w:rsid w:val="00195319"/>
    <w:rsid w:val="001A02BC"/>
    <w:rsid w:val="001A03A1"/>
    <w:rsid w:val="001A127E"/>
    <w:rsid w:val="001A2C79"/>
    <w:rsid w:val="001A2F06"/>
    <w:rsid w:val="001A3A1F"/>
    <w:rsid w:val="001A403E"/>
    <w:rsid w:val="001A43AF"/>
    <w:rsid w:val="001A4961"/>
    <w:rsid w:val="001A5ED1"/>
    <w:rsid w:val="001B07DF"/>
    <w:rsid w:val="001B12B4"/>
    <w:rsid w:val="001B2A0A"/>
    <w:rsid w:val="001B5DF2"/>
    <w:rsid w:val="001B7084"/>
    <w:rsid w:val="001C1340"/>
    <w:rsid w:val="001C31E9"/>
    <w:rsid w:val="001C4C5A"/>
    <w:rsid w:val="001C4DBF"/>
    <w:rsid w:val="001C72B7"/>
    <w:rsid w:val="001D0002"/>
    <w:rsid w:val="001D0699"/>
    <w:rsid w:val="001D0F21"/>
    <w:rsid w:val="001D3B0C"/>
    <w:rsid w:val="001E3861"/>
    <w:rsid w:val="001E4590"/>
    <w:rsid w:val="001E5DEB"/>
    <w:rsid w:val="001E605B"/>
    <w:rsid w:val="001F3041"/>
    <w:rsid w:val="001F5BD6"/>
    <w:rsid w:val="001F76B2"/>
    <w:rsid w:val="00201E23"/>
    <w:rsid w:val="0020283D"/>
    <w:rsid w:val="00204882"/>
    <w:rsid w:val="002059ED"/>
    <w:rsid w:val="0020611F"/>
    <w:rsid w:val="00207A64"/>
    <w:rsid w:val="00207E91"/>
    <w:rsid w:val="00212C4E"/>
    <w:rsid w:val="002131B3"/>
    <w:rsid w:val="00215C08"/>
    <w:rsid w:val="00216709"/>
    <w:rsid w:val="00216BDE"/>
    <w:rsid w:val="00221E0D"/>
    <w:rsid w:val="00223DB3"/>
    <w:rsid w:val="0022497A"/>
    <w:rsid w:val="00224BA7"/>
    <w:rsid w:val="00224BC4"/>
    <w:rsid w:val="00226843"/>
    <w:rsid w:val="00226CC4"/>
    <w:rsid w:val="0022776D"/>
    <w:rsid w:val="00231595"/>
    <w:rsid w:val="00235B0F"/>
    <w:rsid w:val="00235E81"/>
    <w:rsid w:val="002378B2"/>
    <w:rsid w:val="002403A7"/>
    <w:rsid w:val="00240B6A"/>
    <w:rsid w:val="00242F27"/>
    <w:rsid w:val="002510DC"/>
    <w:rsid w:val="0025276E"/>
    <w:rsid w:val="00253378"/>
    <w:rsid w:val="00253B0C"/>
    <w:rsid w:val="00254ECA"/>
    <w:rsid w:val="00265616"/>
    <w:rsid w:val="00266369"/>
    <w:rsid w:val="00270831"/>
    <w:rsid w:val="002741A8"/>
    <w:rsid w:val="0027472B"/>
    <w:rsid w:val="002767AB"/>
    <w:rsid w:val="002777F7"/>
    <w:rsid w:val="00277BFC"/>
    <w:rsid w:val="002802BB"/>
    <w:rsid w:val="00285155"/>
    <w:rsid w:val="00285906"/>
    <w:rsid w:val="00294F9B"/>
    <w:rsid w:val="00297D81"/>
    <w:rsid w:val="002A0685"/>
    <w:rsid w:val="002A1474"/>
    <w:rsid w:val="002A239C"/>
    <w:rsid w:val="002A4D22"/>
    <w:rsid w:val="002A5D68"/>
    <w:rsid w:val="002A6550"/>
    <w:rsid w:val="002B28DE"/>
    <w:rsid w:val="002B2BD0"/>
    <w:rsid w:val="002B3A39"/>
    <w:rsid w:val="002B70DF"/>
    <w:rsid w:val="002B7D3F"/>
    <w:rsid w:val="002C0633"/>
    <w:rsid w:val="002C0A01"/>
    <w:rsid w:val="002C20F7"/>
    <w:rsid w:val="002C35FC"/>
    <w:rsid w:val="002C3914"/>
    <w:rsid w:val="002C399E"/>
    <w:rsid w:val="002C5308"/>
    <w:rsid w:val="002C612B"/>
    <w:rsid w:val="002C74AD"/>
    <w:rsid w:val="002D4582"/>
    <w:rsid w:val="002D5AAA"/>
    <w:rsid w:val="002E0A05"/>
    <w:rsid w:val="002E1D6D"/>
    <w:rsid w:val="002E426A"/>
    <w:rsid w:val="002E56E8"/>
    <w:rsid w:val="002E61FB"/>
    <w:rsid w:val="002E6882"/>
    <w:rsid w:val="002F171E"/>
    <w:rsid w:val="002F248F"/>
    <w:rsid w:val="002F4F45"/>
    <w:rsid w:val="002F624E"/>
    <w:rsid w:val="00301879"/>
    <w:rsid w:val="00303C6D"/>
    <w:rsid w:val="00304022"/>
    <w:rsid w:val="00315673"/>
    <w:rsid w:val="003166A9"/>
    <w:rsid w:val="0031773A"/>
    <w:rsid w:val="00317E77"/>
    <w:rsid w:val="003204D8"/>
    <w:rsid w:val="003211CC"/>
    <w:rsid w:val="003252D6"/>
    <w:rsid w:val="00335552"/>
    <w:rsid w:val="0033687A"/>
    <w:rsid w:val="00336B1A"/>
    <w:rsid w:val="00341FC7"/>
    <w:rsid w:val="00342169"/>
    <w:rsid w:val="0034231B"/>
    <w:rsid w:val="00344411"/>
    <w:rsid w:val="0034516C"/>
    <w:rsid w:val="00346400"/>
    <w:rsid w:val="00346792"/>
    <w:rsid w:val="0035121B"/>
    <w:rsid w:val="003562AF"/>
    <w:rsid w:val="00357593"/>
    <w:rsid w:val="0036086A"/>
    <w:rsid w:val="00360AA0"/>
    <w:rsid w:val="00360B99"/>
    <w:rsid w:val="00362378"/>
    <w:rsid w:val="003635F8"/>
    <w:rsid w:val="00364268"/>
    <w:rsid w:val="003710C1"/>
    <w:rsid w:val="00373210"/>
    <w:rsid w:val="00373633"/>
    <w:rsid w:val="00375A83"/>
    <w:rsid w:val="003809A4"/>
    <w:rsid w:val="003835E4"/>
    <w:rsid w:val="00387FCC"/>
    <w:rsid w:val="003902E7"/>
    <w:rsid w:val="003934EC"/>
    <w:rsid w:val="00393A21"/>
    <w:rsid w:val="003948A5"/>
    <w:rsid w:val="00394A22"/>
    <w:rsid w:val="00395AAC"/>
    <w:rsid w:val="003A2E13"/>
    <w:rsid w:val="003A3E5A"/>
    <w:rsid w:val="003A5FD1"/>
    <w:rsid w:val="003A7379"/>
    <w:rsid w:val="003B0E77"/>
    <w:rsid w:val="003B5BBC"/>
    <w:rsid w:val="003B7962"/>
    <w:rsid w:val="003C0781"/>
    <w:rsid w:val="003C3ABD"/>
    <w:rsid w:val="003C5A74"/>
    <w:rsid w:val="003D2B1F"/>
    <w:rsid w:val="003D5120"/>
    <w:rsid w:val="003D5B39"/>
    <w:rsid w:val="003E00BB"/>
    <w:rsid w:val="003E03A6"/>
    <w:rsid w:val="003E10D7"/>
    <w:rsid w:val="003E1CFF"/>
    <w:rsid w:val="003E27F8"/>
    <w:rsid w:val="003E30E0"/>
    <w:rsid w:val="003E60DE"/>
    <w:rsid w:val="003E7580"/>
    <w:rsid w:val="003F2F34"/>
    <w:rsid w:val="003F3B07"/>
    <w:rsid w:val="003F6242"/>
    <w:rsid w:val="003F799C"/>
    <w:rsid w:val="00400BC5"/>
    <w:rsid w:val="00400C34"/>
    <w:rsid w:val="00404694"/>
    <w:rsid w:val="00405842"/>
    <w:rsid w:val="00405D77"/>
    <w:rsid w:val="0041092C"/>
    <w:rsid w:val="004121E9"/>
    <w:rsid w:val="00413A68"/>
    <w:rsid w:val="00413C99"/>
    <w:rsid w:val="0042093B"/>
    <w:rsid w:val="004231BD"/>
    <w:rsid w:val="00425382"/>
    <w:rsid w:val="00425CEF"/>
    <w:rsid w:val="00426277"/>
    <w:rsid w:val="00427247"/>
    <w:rsid w:val="00427A7F"/>
    <w:rsid w:val="004315F0"/>
    <w:rsid w:val="00433517"/>
    <w:rsid w:val="00435F55"/>
    <w:rsid w:val="0043616E"/>
    <w:rsid w:val="00436706"/>
    <w:rsid w:val="00443D1E"/>
    <w:rsid w:val="0044478B"/>
    <w:rsid w:val="004457B9"/>
    <w:rsid w:val="004457F6"/>
    <w:rsid w:val="00451913"/>
    <w:rsid w:val="004524B5"/>
    <w:rsid w:val="00453515"/>
    <w:rsid w:val="0045474B"/>
    <w:rsid w:val="004550E3"/>
    <w:rsid w:val="00455A47"/>
    <w:rsid w:val="00456C29"/>
    <w:rsid w:val="00457CCB"/>
    <w:rsid w:val="00457EE3"/>
    <w:rsid w:val="00460203"/>
    <w:rsid w:val="00460601"/>
    <w:rsid w:val="00461129"/>
    <w:rsid w:val="00461482"/>
    <w:rsid w:val="0046363B"/>
    <w:rsid w:val="00466800"/>
    <w:rsid w:val="00466DE5"/>
    <w:rsid w:val="00470CEC"/>
    <w:rsid w:val="00471F31"/>
    <w:rsid w:val="004745C0"/>
    <w:rsid w:val="004754B2"/>
    <w:rsid w:val="00476C5A"/>
    <w:rsid w:val="00476DE7"/>
    <w:rsid w:val="00477AE5"/>
    <w:rsid w:val="00477CF0"/>
    <w:rsid w:val="00480526"/>
    <w:rsid w:val="004810B0"/>
    <w:rsid w:val="00482276"/>
    <w:rsid w:val="00484C3A"/>
    <w:rsid w:val="00484E3B"/>
    <w:rsid w:val="00485899"/>
    <w:rsid w:val="00485FD2"/>
    <w:rsid w:val="00486260"/>
    <w:rsid w:val="0048649A"/>
    <w:rsid w:val="00494786"/>
    <w:rsid w:val="00497130"/>
    <w:rsid w:val="004976E9"/>
    <w:rsid w:val="004978F8"/>
    <w:rsid w:val="004A0398"/>
    <w:rsid w:val="004A0B24"/>
    <w:rsid w:val="004A1D6B"/>
    <w:rsid w:val="004A34D4"/>
    <w:rsid w:val="004A368F"/>
    <w:rsid w:val="004A4021"/>
    <w:rsid w:val="004A5EE4"/>
    <w:rsid w:val="004A7023"/>
    <w:rsid w:val="004B26D9"/>
    <w:rsid w:val="004B5639"/>
    <w:rsid w:val="004B5DED"/>
    <w:rsid w:val="004B691F"/>
    <w:rsid w:val="004B6ED6"/>
    <w:rsid w:val="004C04C2"/>
    <w:rsid w:val="004C22C5"/>
    <w:rsid w:val="004C2CE0"/>
    <w:rsid w:val="004C5A69"/>
    <w:rsid w:val="004C7542"/>
    <w:rsid w:val="004D0061"/>
    <w:rsid w:val="004D1F4D"/>
    <w:rsid w:val="004D34D7"/>
    <w:rsid w:val="004D3669"/>
    <w:rsid w:val="004D4CA1"/>
    <w:rsid w:val="004E2704"/>
    <w:rsid w:val="004E31D9"/>
    <w:rsid w:val="004E70F4"/>
    <w:rsid w:val="004F0DFF"/>
    <w:rsid w:val="004F521B"/>
    <w:rsid w:val="004F6139"/>
    <w:rsid w:val="004F65CF"/>
    <w:rsid w:val="0050198F"/>
    <w:rsid w:val="00502884"/>
    <w:rsid w:val="00503F1B"/>
    <w:rsid w:val="005040F6"/>
    <w:rsid w:val="0050533D"/>
    <w:rsid w:val="00507A95"/>
    <w:rsid w:val="0051028A"/>
    <w:rsid w:val="00512334"/>
    <w:rsid w:val="00514FBC"/>
    <w:rsid w:val="00523388"/>
    <w:rsid w:val="00526AD5"/>
    <w:rsid w:val="00531379"/>
    <w:rsid w:val="0053428B"/>
    <w:rsid w:val="00535B03"/>
    <w:rsid w:val="00535D43"/>
    <w:rsid w:val="0054226F"/>
    <w:rsid w:val="005426A7"/>
    <w:rsid w:val="0054329B"/>
    <w:rsid w:val="0054376C"/>
    <w:rsid w:val="00543AD0"/>
    <w:rsid w:val="005443AB"/>
    <w:rsid w:val="0054689E"/>
    <w:rsid w:val="00546A0C"/>
    <w:rsid w:val="005501A4"/>
    <w:rsid w:val="005514CC"/>
    <w:rsid w:val="00553B70"/>
    <w:rsid w:val="00555BCE"/>
    <w:rsid w:val="0055642A"/>
    <w:rsid w:val="00556E54"/>
    <w:rsid w:val="00560289"/>
    <w:rsid w:val="00560AF8"/>
    <w:rsid w:val="00561814"/>
    <w:rsid w:val="005628D4"/>
    <w:rsid w:val="00563493"/>
    <w:rsid w:val="00563FF4"/>
    <w:rsid w:val="0056746D"/>
    <w:rsid w:val="00567FD4"/>
    <w:rsid w:val="0057346B"/>
    <w:rsid w:val="005756D8"/>
    <w:rsid w:val="00575C81"/>
    <w:rsid w:val="005771F1"/>
    <w:rsid w:val="005807B4"/>
    <w:rsid w:val="00581B0B"/>
    <w:rsid w:val="005821C1"/>
    <w:rsid w:val="00584972"/>
    <w:rsid w:val="00586AC4"/>
    <w:rsid w:val="00590EB4"/>
    <w:rsid w:val="00590F3B"/>
    <w:rsid w:val="00591A5B"/>
    <w:rsid w:val="00596A70"/>
    <w:rsid w:val="005A0DE1"/>
    <w:rsid w:val="005A341E"/>
    <w:rsid w:val="005A3884"/>
    <w:rsid w:val="005A474B"/>
    <w:rsid w:val="005A7B1D"/>
    <w:rsid w:val="005A7EFC"/>
    <w:rsid w:val="005B408D"/>
    <w:rsid w:val="005B595F"/>
    <w:rsid w:val="005B6C59"/>
    <w:rsid w:val="005C1877"/>
    <w:rsid w:val="005C1AE3"/>
    <w:rsid w:val="005C2F11"/>
    <w:rsid w:val="005C31B1"/>
    <w:rsid w:val="005C4099"/>
    <w:rsid w:val="005C670A"/>
    <w:rsid w:val="005D02D3"/>
    <w:rsid w:val="005D0B94"/>
    <w:rsid w:val="005D5480"/>
    <w:rsid w:val="005D63F6"/>
    <w:rsid w:val="005D6762"/>
    <w:rsid w:val="005E173E"/>
    <w:rsid w:val="005E4523"/>
    <w:rsid w:val="005E50A0"/>
    <w:rsid w:val="005E737C"/>
    <w:rsid w:val="005E747F"/>
    <w:rsid w:val="005F03A5"/>
    <w:rsid w:val="005F4F02"/>
    <w:rsid w:val="0060039B"/>
    <w:rsid w:val="006005E2"/>
    <w:rsid w:val="00601E31"/>
    <w:rsid w:val="006023C4"/>
    <w:rsid w:val="00603E49"/>
    <w:rsid w:val="006155B9"/>
    <w:rsid w:val="00616EC7"/>
    <w:rsid w:val="00623D24"/>
    <w:rsid w:val="006265F5"/>
    <w:rsid w:val="006375F7"/>
    <w:rsid w:val="00637C8D"/>
    <w:rsid w:val="00641530"/>
    <w:rsid w:val="006436FC"/>
    <w:rsid w:val="00650C8F"/>
    <w:rsid w:val="00650E19"/>
    <w:rsid w:val="00651F7A"/>
    <w:rsid w:val="00655FF5"/>
    <w:rsid w:val="00660F6F"/>
    <w:rsid w:val="00662E1C"/>
    <w:rsid w:val="00663C6A"/>
    <w:rsid w:val="00666818"/>
    <w:rsid w:val="0067136B"/>
    <w:rsid w:val="0067302B"/>
    <w:rsid w:val="0067683F"/>
    <w:rsid w:val="00676C97"/>
    <w:rsid w:val="00676D0A"/>
    <w:rsid w:val="00676E63"/>
    <w:rsid w:val="00680C12"/>
    <w:rsid w:val="00682562"/>
    <w:rsid w:val="00682D12"/>
    <w:rsid w:val="00683655"/>
    <w:rsid w:val="00684523"/>
    <w:rsid w:val="0068739E"/>
    <w:rsid w:val="00690B6A"/>
    <w:rsid w:val="00691636"/>
    <w:rsid w:val="00692166"/>
    <w:rsid w:val="006943C4"/>
    <w:rsid w:val="00695DA1"/>
    <w:rsid w:val="00696FBC"/>
    <w:rsid w:val="00697C87"/>
    <w:rsid w:val="006A115E"/>
    <w:rsid w:val="006A4BEB"/>
    <w:rsid w:val="006A4F13"/>
    <w:rsid w:val="006A7834"/>
    <w:rsid w:val="006B082A"/>
    <w:rsid w:val="006B3432"/>
    <w:rsid w:val="006B54CD"/>
    <w:rsid w:val="006B5BFF"/>
    <w:rsid w:val="006B66C2"/>
    <w:rsid w:val="006B72EB"/>
    <w:rsid w:val="006C04F6"/>
    <w:rsid w:val="006C0894"/>
    <w:rsid w:val="006D0367"/>
    <w:rsid w:val="006D06D2"/>
    <w:rsid w:val="006D12E7"/>
    <w:rsid w:val="006D3B76"/>
    <w:rsid w:val="006D5BCC"/>
    <w:rsid w:val="006D73B0"/>
    <w:rsid w:val="006E024B"/>
    <w:rsid w:val="006E28BB"/>
    <w:rsid w:val="006E6D78"/>
    <w:rsid w:val="006F218E"/>
    <w:rsid w:val="006F5202"/>
    <w:rsid w:val="006F5313"/>
    <w:rsid w:val="006F6B3D"/>
    <w:rsid w:val="007026D0"/>
    <w:rsid w:val="00703816"/>
    <w:rsid w:val="00707317"/>
    <w:rsid w:val="00707EF7"/>
    <w:rsid w:val="007124E6"/>
    <w:rsid w:val="00715C40"/>
    <w:rsid w:val="00715F02"/>
    <w:rsid w:val="00722256"/>
    <w:rsid w:val="00722D36"/>
    <w:rsid w:val="007252B6"/>
    <w:rsid w:val="00730828"/>
    <w:rsid w:val="00733C29"/>
    <w:rsid w:val="007351FB"/>
    <w:rsid w:val="00735238"/>
    <w:rsid w:val="007362B6"/>
    <w:rsid w:val="0073702F"/>
    <w:rsid w:val="0074012D"/>
    <w:rsid w:val="00740CC6"/>
    <w:rsid w:val="007470E9"/>
    <w:rsid w:val="00747A6F"/>
    <w:rsid w:val="0075103D"/>
    <w:rsid w:val="0075125E"/>
    <w:rsid w:val="00757ACE"/>
    <w:rsid w:val="007617A9"/>
    <w:rsid w:val="0076202B"/>
    <w:rsid w:val="00762046"/>
    <w:rsid w:val="0076535B"/>
    <w:rsid w:val="007655BF"/>
    <w:rsid w:val="007679D6"/>
    <w:rsid w:val="0077142D"/>
    <w:rsid w:val="007715BB"/>
    <w:rsid w:val="007729D4"/>
    <w:rsid w:val="00775F24"/>
    <w:rsid w:val="00782498"/>
    <w:rsid w:val="00783799"/>
    <w:rsid w:val="00784DF1"/>
    <w:rsid w:val="00785E41"/>
    <w:rsid w:val="007861C9"/>
    <w:rsid w:val="00790515"/>
    <w:rsid w:val="007971A6"/>
    <w:rsid w:val="00797C34"/>
    <w:rsid w:val="007A2042"/>
    <w:rsid w:val="007A3342"/>
    <w:rsid w:val="007A5ABB"/>
    <w:rsid w:val="007A6DDB"/>
    <w:rsid w:val="007B03B8"/>
    <w:rsid w:val="007B4103"/>
    <w:rsid w:val="007B4A78"/>
    <w:rsid w:val="007B78D4"/>
    <w:rsid w:val="007B7FCD"/>
    <w:rsid w:val="007C358C"/>
    <w:rsid w:val="007C50F7"/>
    <w:rsid w:val="007C61A1"/>
    <w:rsid w:val="007C7702"/>
    <w:rsid w:val="007D5DEF"/>
    <w:rsid w:val="007E309B"/>
    <w:rsid w:val="007E37F9"/>
    <w:rsid w:val="007E44B2"/>
    <w:rsid w:val="007F021F"/>
    <w:rsid w:val="007F0AC0"/>
    <w:rsid w:val="007F26F5"/>
    <w:rsid w:val="007F5061"/>
    <w:rsid w:val="00800C38"/>
    <w:rsid w:val="00801777"/>
    <w:rsid w:val="00801A73"/>
    <w:rsid w:val="00801CC1"/>
    <w:rsid w:val="00803A64"/>
    <w:rsid w:val="00803C6E"/>
    <w:rsid w:val="00804E33"/>
    <w:rsid w:val="0080634F"/>
    <w:rsid w:val="00807D33"/>
    <w:rsid w:val="00807F2B"/>
    <w:rsid w:val="00811659"/>
    <w:rsid w:val="00811E2D"/>
    <w:rsid w:val="00814235"/>
    <w:rsid w:val="00814F54"/>
    <w:rsid w:val="0081544D"/>
    <w:rsid w:val="00817FA9"/>
    <w:rsid w:val="0082256D"/>
    <w:rsid w:val="00825AB8"/>
    <w:rsid w:val="00826284"/>
    <w:rsid w:val="00826CAE"/>
    <w:rsid w:val="0082717C"/>
    <w:rsid w:val="008279E7"/>
    <w:rsid w:val="008300CD"/>
    <w:rsid w:val="0083436E"/>
    <w:rsid w:val="00837133"/>
    <w:rsid w:val="00837941"/>
    <w:rsid w:val="0084142A"/>
    <w:rsid w:val="0084256A"/>
    <w:rsid w:val="008442DA"/>
    <w:rsid w:val="0084460C"/>
    <w:rsid w:val="00850076"/>
    <w:rsid w:val="0085012C"/>
    <w:rsid w:val="00863F2F"/>
    <w:rsid w:val="0086547C"/>
    <w:rsid w:val="00865A29"/>
    <w:rsid w:val="00865F60"/>
    <w:rsid w:val="008663A7"/>
    <w:rsid w:val="00867199"/>
    <w:rsid w:val="0087002A"/>
    <w:rsid w:val="00871769"/>
    <w:rsid w:val="00872BC1"/>
    <w:rsid w:val="008762AD"/>
    <w:rsid w:val="008779C2"/>
    <w:rsid w:val="00880595"/>
    <w:rsid w:val="008834EC"/>
    <w:rsid w:val="00885FDC"/>
    <w:rsid w:val="008907AD"/>
    <w:rsid w:val="00891D94"/>
    <w:rsid w:val="008943EE"/>
    <w:rsid w:val="00896693"/>
    <w:rsid w:val="00896D67"/>
    <w:rsid w:val="00896E70"/>
    <w:rsid w:val="008979BF"/>
    <w:rsid w:val="008A0856"/>
    <w:rsid w:val="008A1099"/>
    <w:rsid w:val="008A29EC"/>
    <w:rsid w:val="008A4658"/>
    <w:rsid w:val="008A4A3F"/>
    <w:rsid w:val="008A64B9"/>
    <w:rsid w:val="008A7905"/>
    <w:rsid w:val="008A79E9"/>
    <w:rsid w:val="008A7E1C"/>
    <w:rsid w:val="008B04F3"/>
    <w:rsid w:val="008B0AD3"/>
    <w:rsid w:val="008B0EDE"/>
    <w:rsid w:val="008B40DA"/>
    <w:rsid w:val="008B4111"/>
    <w:rsid w:val="008B413C"/>
    <w:rsid w:val="008B535E"/>
    <w:rsid w:val="008B53C4"/>
    <w:rsid w:val="008B5DA3"/>
    <w:rsid w:val="008C08BD"/>
    <w:rsid w:val="008C09D1"/>
    <w:rsid w:val="008C6895"/>
    <w:rsid w:val="008C6D36"/>
    <w:rsid w:val="008D36B5"/>
    <w:rsid w:val="008D3A38"/>
    <w:rsid w:val="008D3CF0"/>
    <w:rsid w:val="008D41B2"/>
    <w:rsid w:val="008E0579"/>
    <w:rsid w:val="008E0B7D"/>
    <w:rsid w:val="008E0FF3"/>
    <w:rsid w:val="008E24CE"/>
    <w:rsid w:val="008E2F86"/>
    <w:rsid w:val="008E39BE"/>
    <w:rsid w:val="008E3E83"/>
    <w:rsid w:val="008E4745"/>
    <w:rsid w:val="008E512C"/>
    <w:rsid w:val="008E73D0"/>
    <w:rsid w:val="008E74D1"/>
    <w:rsid w:val="008F16CE"/>
    <w:rsid w:val="008F26C3"/>
    <w:rsid w:val="008F2F8E"/>
    <w:rsid w:val="008F380F"/>
    <w:rsid w:val="008F46F6"/>
    <w:rsid w:val="008F5655"/>
    <w:rsid w:val="008F6628"/>
    <w:rsid w:val="008F672B"/>
    <w:rsid w:val="00900094"/>
    <w:rsid w:val="00900868"/>
    <w:rsid w:val="00900879"/>
    <w:rsid w:val="00900F7E"/>
    <w:rsid w:val="00901167"/>
    <w:rsid w:val="009013A7"/>
    <w:rsid w:val="00901E96"/>
    <w:rsid w:val="00905267"/>
    <w:rsid w:val="00906827"/>
    <w:rsid w:val="00907581"/>
    <w:rsid w:val="0091135B"/>
    <w:rsid w:val="0091140D"/>
    <w:rsid w:val="0091227C"/>
    <w:rsid w:val="009206A8"/>
    <w:rsid w:val="00920D5D"/>
    <w:rsid w:val="00921BD2"/>
    <w:rsid w:val="00922ABC"/>
    <w:rsid w:val="009257D7"/>
    <w:rsid w:val="00926162"/>
    <w:rsid w:val="00926FD6"/>
    <w:rsid w:val="00930B6D"/>
    <w:rsid w:val="00931628"/>
    <w:rsid w:val="00932ACF"/>
    <w:rsid w:val="00932BA0"/>
    <w:rsid w:val="00934F67"/>
    <w:rsid w:val="009357CA"/>
    <w:rsid w:val="009373DE"/>
    <w:rsid w:val="00937696"/>
    <w:rsid w:val="00937DCE"/>
    <w:rsid w:val="00940829"/>
    <w:rsid w:val="009468F5"/>
    <w:rsid w:val="0095177E"/>
    <w:rsid w:val="0095487D"/>
    <w:rsid w:val="00956E8D"/>
    <w:rsid w:val="0095734F"/>
    <w:rsid w:val="00960877"/>
    <w:rsid w:val="00961898"/>
    <w:rsid w:val="00961C2B"/>
    <w:rsid w:val="0096412F"/>
    <w:rsid w:val="009649AF"/>
    <w:rsid w:val="00965B1F"/>
    <w:rsid w:val="009663AA"/>
    <w:rsid w:val="009705E1"/>
    <w:rsid w:val="0097290E"/>
    <w:rsid w:val="0097686C"/>
    <w:rsid w:val="00980095"/>
    <w:rsid w:val="0098097E"/>
    <w:rsid w:val="00981266"/>
    <w:rsid w:val="009815A4"/>
    <w:rsid w:val="00983C31"/>
    <w:rsid w:val="009903FC"/>
    <w:rsid w:val="009928B1"/>
    <w:rsid w:val="0099411E"/>
    <w:rsid w:val="009A3484"/>
    <w:rsid w:val="009A3A1F"/>
    <w:rsid w:val="009A4FC3"/>
    <w:rsid w:val="009A6EF2"/>
    <w:rsid w:val="009B00FB"/>
    <w:rsid w:val="009B1A31"/>
    <w:rsid w:val="009B1CE9"/>
    <w:rsid w:val="009B26AA"/>
    <w:rsid w:val="009B2A3B"/>
    <w:rsid w:val="009B2A7B"/>
    <w:rsid w:val="009B3204"/>
    <w:rsid w:val="009B3365"/>
    <w:rsid w:val="009B3406"/>
    <w:rsid w:val="009B3759"/>
    <w:rsid w:val="009B3A0D"/>
    <w:rsid w:val="009C0F38"/>
    <w:rsid w:val="009C11DE"/>
    <w:rsid w:val="009C1A9B"/>
    <w:rsid w:val="009C2625"/>
    <w:rsid w:val="009C3139"/>
    <w:rsid w:val="009D09D8"/>
    <w:rsid w:val="009D24AB"/>
    <w:rsid w:val="009D4BD8"/>
    <w:rsid w:val="009D7F27"/>
    <w:rsid w:val="009E1C68"/>
    <w:rsid w:val="009E290F"/>
    <w:rsid w:val="009E5F78"/>
    <w:rsid w:val="009E617D"/>
    <w:rsid w:val="009F0A63"/>
    <w:rsid w:val="009F1010"/>
    <w:rsid w:val="009F4B3B"/>
    <w:rsid w:val="00A01A3A"/>
    <w:rsid w:val="00A02AAB"/>
    <w:rsid w:val="00A037B5"/>
    <w:rsid w:val="00A03B55"/>
    <w:rsid w:val="00A03EF3"/>
    <w:rsid w:val="00A040F3"/>
    <w:rsid w:val="00A05BF5"/>
    <w:rsid w:val="00A06D27"/>
    <w:rsid w:val="00A1112A"/>
    <w:rsid w:val="00A12985"/>
    <w:rsid w:val="00A20D2C"/>
    <w:rsid w:val="00A218C5"/>
    <w:rsid w:val="00A23E0A"/>
    <w:rsid w:val="00A30CAE"/>
    <w:rsid w:val="00A31B4B"/>
    <w:rsid w:val="00A3212C"/>
    <w:rsid w:val="00A33360"/>
    <w:rsid w:val="00A35697"/>
    <w:rsid w:val="00A35D37"/>
    <w:rsid w:val="00A43F97"/>
    <w:rsid w:val="00A4706D"/>
    <w:rsid w:val="00A47A20"/>
    <w:rsid w:val="00A516CF"/>
    <w:rsid w:val="00A52EF6"/>
    <w:rsid w:val="00A616A5"/>
    <w:rsid w:val="00A62006"/>
    <w:rsid w:val="00A62C09"/>
    <w:rsid w:val="00A63D85"/>
    <w:rsid w:val="00A651E9"/>
    <w:rsid w:val="00A65B6F"/>
    <w:rsid w:val="00A66CFA"/>
    <w:rsid w:val="00A66EC4"/>
    <w:rsid w:val="00A66FE0"/>
    <w:rsid w:val="00A67998"/>
    <w:rsid w:val="00A75291"/>
    <w:rsid w:val="00A75557"/>
    <w:rsid w:val="00A80495"/>
    <w:rsid w:val="00A80F3A"/>
    <w:rsid w:val="00A847B1"/>
    <w:rsid w:val="00A87821"/>
    <w:rsid w:val="00A90392"/>
    <w:rsid w:val="00AA0E70"/>
    <w:rsid w:val="00AA17AC"/>
    <w:rsid w:val="00AA1C5F"/>
    <w:rsid w:val="00AA33FC"/>
    <w:rsid w:val="00AA3695"/>
    <w:rsid w:val="00AA5937"/>
    <w:rsid w:val="00AB0601"/>
    <w:rsid w:val="00AB4EB0"/>
    <w:rsid w:val="00AB785E"/>
    <w:rsid w:val="00AB7F17"/>
    <w:rsid w:val="00AC1959"/>
    <w:rsid w:val="00AC1E36"/>
    <w:rsid w:val="00AC3EC1"/>
    <w:rsid w:val="00AC4068"/>
    <w:rsid w:val="00AC4A73"/>
    <w:rsid w:val="00AC61B3"/>
    <w:rsid w:val="00AC6D6D"/>
    <w:rsid w:val="00AD058C"/>
    <w:rsid w:val="00AD07C1"/>
    <w:rsid w:val="00AD1A0D"/>
    <w:rsid w:val="00AD39CA"/>
    <w:rsid w:val="00AD4885"/>
    <w:rsid w:val="00AD6F1D"/>
    <w:rsid w:val="00AE0AE7"/>
    <w:rsid w:val="00AE3417"/>
    <w:rsid w:val="00AF09F7"/>
    <w:rsid w:val="00AF100F"/>
    <w:rsid w:val="00AF416A"/>
    <w:rsid w:val="00AF6F0C"/>
    <w:rsid w:val="00B02090"/>
    <w:rsid w:val="00B024CF"/>
    <w:rsid w:val="00B02B60"/>
    <w:rsid w:val="00B0408B"/>
    <w:rsid w:val="00B04B0E"/>
    <w:rsid w:val="00B1439F"/>
    <w:rsid w:val="00B14EE2"/>
    <w:rsid w:val="00B23A0C"/>
    <w:rsid w:val="00B23E23"/>
    <w:rsid w:val="00B24D7B"/>
    <w:rsid w:val="00B27D0C"/>
    <w:rsid w:val="00B27E70"/>
    <w:rsid w:val="00B36D3E"/>
    <w:rsid w:val="00B4168A"/>
    <w:rsid w:val="00B43475"/>
    <w:rsid w:val="00B44B82"/>
    <w:rsid w:val="00B44C01"/>
    <w:rsid w:val="00B450A1"/>
    <w:rsid w:val="00B5085F"/>
    <w:rsid w:val="00B530EC"/>
    <w:rsid w:val="00B54619"/>
    <w:rsid w:val="00B57239"/>
    <w:rsid w:val="00B63231"/>
    <w:rsid w:val="00B652BC"/>
    <w:rsid w:val="00B660EF"/>
    <w:rsid w:val="00B6633C"/>
    <w:rsid w:val="00B67FE8"/>
    <w:rsid w:val="00B703FD"/>
    <w:rsid w:val="00B706AF"/>
    <w:rsid w:val="00B7136E"/>
    <w:rsid w:val="00B74AED"/>
    <w:rsid w:val="00B77041"/>
    <w:rsid w:val="00B77E40"/>
    <w:rsid w:val="00B842D0"/>
    <w:rsid w:val="00B861EE"/>
    <w:rsid w:val="00B86D4F"/>
    <w:rsid w:val="00B87F7B"/>
    <w:rsid w:val="00B92B9F"/>
    <w:rsid w:val="00B974E2"/>
    <w:rsid w:val="00B9799A"/>
    <w:rsid w:val="00BA08A3"/>
    <w:rsid w:val="00BA1E85"/>
    <w:rsid w:val="00BA3A85"/>
    <w:rsid w:val="00BA40AA"/>
    <w:rsid w:val="00BA5145"/>
    <w:rsid w:val="00BA7162"/>
    <w:rsid w:val="00BB43AA"/>
    <w:rsid w:val="00BB594A"/>
    <w:rsid w:val="00BB67AB"/>
    <w:rsid w:val="00BB7A9A"/>
    <w:rsid w:val="00BC28BE"/>
    <w:rsid w:val="00BC3519"/>
    <w:rsid w:val="00BC36C6"/>
    <w:rsid w:val="00BC43BF"/>
    <w:rsid w:val="00BC78B4"/>
    <w:rsid w:val="00BD109D"/>
    <w:rsid w:val="00BD1DB9"/>
    <w:rsid w:val="00BD7B0F"/>
    <w:rsid w:val="00BE7153"/>
    <w:rsid w:val="00BF279B"/>
    <w:rsid w:val="00BF2EC4"/>
    <w:rsid w:val="00BF58E3"/>
    <w:rsid w:val="00BF664E"/>
    <w:rsid w:val="00C02DE1"/>
    <w:rsid w:val="00C0683E"/>
    <w:rsid w:val="00C11858"/>
    <w:rsid w:val="00C15AB5"/>
    <w:rsid w:val="00C176C2"/>
    <w:rsid w:val="00C23C55"/>
    <w:rsid w:val="00C24793"/>
    <w:rsid w:val="00C24E3D"/>
    <w:rsid w:val="00C27AAC"/>
    <w:rsid w:val="00C31837"/>
    <w:rsid w:val="00C32B5F"/>
    <w:rsid w:val="00C332E1"/>
    <w:rsid w:val="00C334DA"/>
    <w:rsid w:val="00C345AC"/>
    <w:rsid w:val="00C36A0B"/>
    <w:rsid w:val="00C442CE"/>
    <w:rsid w:val="00C460E0"/>
    <w:rsid w:val="00C4629A"/>
    <w:rsid w:val="00C46414"/>
    <w:rsid w:val="00C50A81"/>
    <w:rsid w:val="00C521C2"/>
    <w:rsid w:val="00C53344"/>
    <w:rsid w:val="00C534D3"/>
    <w:rsid w:val="00C5585C"/>
    <w:rsid w:val="00C572F8"/>
    <w:rsid w:val="00C603F3"/>
    <w:rsid w:val="00C617CF"/>
    <w:rsid w:val="00C63542"/>
    <w:rsid w:val="00C64484"/>
    <w:rsid w:val="00C64F65"/>
    <w:rsid w:val="00C65298"/>
    <w:rsid w:val="00C65C53"/>
    <w:rsid w:val="00C66CD8"/>
    <w:rsid w:val="00C671ED"/>
    <w:rsid w:val="00C70208"/>
    <w:rsid w:val="00C72770"/>
    <w:rsid w:val="00C74310"/>
    <w:rsid w:val="00C74D84"/>
    <w:rsid w:val="00C75B2C"/>
    <w:rsid w:val="00C75D9F"/>
    <w:rsid w:val="00C81808"/>
    <w:rsid w:val="00C8210D"/>
    <w:rsid w:val="00C846EF"/>
    <w:rsid w:val="00C85364"/>
    <w:rsid w:val="00C85917"/>
    <w:rsid w:val="00C86A6B"/>
    <w:rsid w:val="00C8704B"/>
    <w:rsid w:val="00C93B93"/>
    <w:rsid w:val="00CA089A"/>
    <w:rsid w:val="00CA092D"/>
    <w:rsid w:val="00CA1F86"/>
    <w:rsid w:val="00CA285F"/>
    <w:rsid w:val="00CA5EC4"/>
    <w:rsid w:val="00CB1797"/>
    <w:rsid w:val="00CB22A6"/>
    <w:rsid w:val="00CB2587"/>
    <w:rsid w:val="00CB367A"/>
    <w:rsid w:val="00CB658C"/>
    <w:rsid w:val="00CC0779"/>
    <w:rsid w:val="00CC1EA3"/>
    <w:rsid w:val="00CC3F5D"/>
    <w:rsid w:val="00CC4AD3"/>
    <w:rsid w:val="00CC5C92"/>
    <w:rsid w:val="00CC5D86"/>
    <w:rsid w:val="00CC5F6C"/>
    <w:rsid w:val="00CC6F3F"/>
    <w:rsid w:val="00CD05B3"/>
    <w:rsid w:val="00CD18F9"/>
    <w:rsid w:val="00CD1AB4"/>
    <w:rsid w:val="00CD3344"/>
    <w:rsid w:val="00CD67D5"/>
    <w:rsid w:val="00CE0B56"/>
    <w:rsid w:val="00CE0DE7"/>
    <w:rsid w:val="00CE29C0"/>
    <w:rsid w:val="00CF1D56"/>
    <w:rsid w:val="00CF4DC8"/>
    <w:rsid w:val="00D005A0"/>
    <w:rsid w:val="00D010CE"/>
    <w:rsid w:val="00D0365E"/>
    <w:rsid w:val="00D0381E"/>
    <w:rsid w:val="00D03D20"/>
    <w:rsid w:val="00D10A5A"/>
    <w:rsid w:val="00D14FDD"/>
    <w:rsid w:val="00D1608E"/>
    <w:rsid w:val="00D16786"/>
    <w:rsid w:val="00D20B4D"/>
    <w:rsid w:val="00D20D2D"/>
    <w:rsid w:val="00D2191C"/>
    <w:rsid w:val="00D23405"/>
    <w:rsid w:val="00D239F8"/>
    <w:rsid w:val="00D26492"/>
    <w:rsid w:val="00D27581"/>
    <w:rsid w:val="00D276BF"/>
    <w:rsid w:val="00D31038"/>
    <w:rsid w:val="00D3544C"/>
    <w:rsid w:val="00D3587C"/>
    <w:rsid w:val="00D46892"/>
    <w:rsid w:val="00D46E7B"/>
    <w:rsid w:val="00D47E26"/>
    <w:rsid w:val="00D51D92"/>
    <w:rsid w:val="00D5221E"/>
    <w:rsid w:val="00D53380"/>
    <w:rsid w:val="00D53BA1"/>
    <w:rsid w:val="00D55955"/>
    <w:rsid w:val="00D63284"/>
    <w:rsid w:val="00D63567"/>
    <w:rsid w:val="00D63B63"/>
    <w:rsid w:val="00D63C08"/>
    <w:rsid w:val="00D65170"/>
    <w:rsid w:val="00D66CA6"/>
    <w:rsid w:val="00D7033A"/>
    <w:rsid w:val="00D7497E"/>
    <w:rsid w:val="00D7565E"/>
    <w:rsid w:val="00D7717E"/>
    <w:rsid w:val="00D77553"/>
    <w:rsid w:val="00D83DD0"/>
    <w:rsid w:val="00D8437E"/>
    <w:rsid w:val="00D844AC"/>
    <w:rsid w:val="00D84B84"/>
    <w:rsid w:val="00D87B7B"/>
    <w:rsid w:val="00D90FE0"/>
    <w:rsid w:val="00D918CA"/>
    <w:rsid w:val="00D950A3"/>
    <w:rsid w:val="00D95375"/>
    <w:rsid w:val="00DA0C97"/>
    <w:rsid w:val="00DB2D44"/>
    <w:rsid w:val="00DB2DCE"/>
    <w:rsid w:val="00DB56BC"/>
    <w:rsid w:val="00DB64FD"/>
    <w:rsid w:val="00DB65EE"/>
    <w:rsid w:val="00DB715C"/>
    <w:rsid w:val="00DC06DB"/>
    <w:rsid w:val="00DC11C4"/>
    <w:rsid w:val="00DC21B5"/>
    <w:rsid w:val="00DC3A37"/>
    <w:rsid w:val="00DC3E38"/>
    <w:rsid w:val="00DC4491"/>
    <w:rsid w:val="00DC4677"/>
    <w:rsid w:val="00DC5948"/>
    <w:rsid w:val="00DC63C6"/>
    <w:rsid w:val="00DC71D0"/>
    <w:rsid w:val="00DD24FC"/>
    <w:rsid w:val="00DD7491"/>
    <w:rsid w:val="00DE3C59"/>
    <w:rsid w:val="00DE3FD6"/>
    <w:rsid w:val="00DE420A"/>
    <w:rsid w:val="00DE4A7D"/>
    <w:rsid w:val="00DE5344"/>
    <w:rsid w:val="00DE5D95"/>
    <w:rsid w:val="00DF008A"/>
    <w:rsid w:val="00DF0231"/>
    <w:rsid w:val="00DF2C1E"/>
    <w:rsid w:val="00DF5822"/>
    <w:rsid w:val="00DF737E"/>
    <w:rsid w:val="00E00738"/>
    <w:rsid w:val="00E019E5"/>
    <w:rsid w:val="00E039BA"/>
    <w:rsid w:val="00E04E1D"/>
    <w:rsid w:val="00E04E47"/>
    <w:rsid w:val="00E11910"/>
    <w:rsid w:val="00E132AA"/>
    <w:rsid w:val="00E134FC"/>
    <w:rsid w:val="00E14483"/>
    <w:rsid w:val="00E15A22"/>
    <w:rsid w:val="00E20B99"/>
    <w:rsid w:val="00E22A31"/>
    <w:rsid w:val="00E260E5"/>
    <w:rsid w:val="00E27682"/>
    <w:rsid w:val="00E27DAB"/>
    <w:rsid w:val="00E316FF"/>
    <w:rsid w:val="00E31C2B"/>
    <w:rsid w:val="00E37439"/>
    <w:rsid w:val="00E42C79"/>
    <w:rsid w:val="00E4409F"/>
    <w:rsid w:val="00E474B7"/>
    <w:rsid w:val="00E479A9"/>
    <w:rsid w:val="00E52CE5"/>
    <w:rsid w:val="00E56723"/>
    <w:rsid w:val="00E574C5"/>
    <w:rsid w:val="00E61DEB"/>
    <w:rsid w:val="00E7061A"/>
    <w:rsid w:val="00E7190C"/>
    <w:rsid w:val="00E7240A"/>
    <w:rsid w:val="00E72A47"/>
    <w:rsid w:val="00E72D7E"/>
    <w:rsid w:val="00E73A65"/>
    <w:rsid w:val="00E805DE"/>
    <w:rsid w:val="00E80688"/>
    <w:rsid w:val="00E809F8"/>
    <w:rsid w:val="00E83810"/>
    <w:rsid w:val="00E856B1"/>
    <w:rsid w:val="00E861F3"/>
    <w:rsid w:val="00E86C46"/>
    <w:rsid w:val="00E86DA1"/>
    <w:rsid w:val="00E9080A"/>
    <w:rsid w:val="00E90834"/>
    <w:rsid w:val="00E945EB"/>
    <w:rsid w:val="00EA1BF7"/>
    <w:rsid w:val="00EB048F"/>
    <w:rsid w:val="00EB129F"/>
    <w:rsid w:val="00EB2719"/>
    <w:rsid w:val="00EB34F8"/>
    <w:rsid w:val="00EB3543"/>
    <w:rsid w:val="00EB4692"/>
    <w:rsid w:val="00EB70E5"/>
    <w:rsid w:val="00EC1DDA"/>
    <w:rsid w:val="00EC25F6"/>
    <w:rsid w:val="00EC4C49"/>
    <w:rsid w:val="00EC794D"/>
    <w:rsid w:val="00ED482F"/>
    <w:rsid w:val="00ED4FF7"/>
    <w:rsid w:val="00ED5D26"/>
    <w:rsid w:val="00ED5EBE"/>
    <w:rsid w:val="00ED6622"/>
    <w:rsid w:val="00EE01CC"/>
    <w:rsid w:val="00EE0549"/>
    <w:rsid w:val="00EE0A56"/>
    <w:rsid w:val="00EE0A8A"/>
    <w:rsid w:val="00EE208C"/>
    <w:rsid w:val="00EE3BBC"/>
    <w:rsid w:val="00EE665A"/>
    <w:rsid w:val="00EE6A8F"/>
    <w:rsid w:val="00EE7D79"/>
    <w:rsid w:val="00EF0913"/>
    <w:rsid w:val="00EF3C32"/>
    <w:rsid w:val="00EF4042"/>
    <w:rsid w:val="00EF560F"/>
    <w:rsid w:val="00EF6267"/>
    <w:rsid w:val="00F000B0"/>
    <w:rsid w:val="00F0173E"/>
    <w:rsid w:val="00F01C8E"/>
    <w:rsid w:val="00F01E21"/>
    <w:rsid w:val="00F02BE1"/>
    <w:rsid w:val="00F03661"/>
    <w:rsid w:val="00F04EBB"/>
    <w:rsid w:val="00F0551F"/>
    <w:rsid w:val="00F05949"/>
    <w:rsid w:val="00F05CA9"/>
    <w:rsid w:val="00F06A69"/>
    <w:rsid w:val="00F1090A"/>
    <w:rsid w:val="00F10B51"/>
    <w:rsid w:val="00F11518"/>
    <w:rsid w:val="00F13AFE"/>
    <w:rsid w:val="00F14202"/>
    <w:rsid w:val="00F22785"/>
    <w:rsid w:val="00F253E3"/>
    <w:rsid w:val="00F25424"/>
    <w:rsid w:val="00F26ECD"/>
    <w:rsid w:val="00F2759D"/>
    <w:rsid w:val="00F27A1D"/>
    <w:rsid w:val="00F3108F"/>
    <w:rsid w:val="00F31F2F"/>
    <w:rsid w:val="00F33F40"/>
    <w:rsid w:val="00F36C3C"/>
    <w:rsid w:val="00F448CF"/>
    <w:rsid w:val="00F45DC4"/>
    <w:rsid w:val="00F4759D"/>
    <w:rsid w:val="00F50A3E"/>
    <w:rsid w:val="00F50E0D"/>
    <w:rsid w:val="00F5357C"/>
    <w:rsid w:val="00F53949"/>
    <w:rsid w:val="00F55031"/>
    <w:rsid w:val="00F55426"/>
    <w:rsid w:val="00F60FF9"/>
    <w:rsid w:val="00F63CC5"/>
    <w:rsid w:val="00F65DBB"/>
    <w:rsid w:val="00F6737D"/>
    <w:rsid w:val="00F7271A"/>
    <w:rsid w:val="00F730A3"/>
    <w:rsid w:val="00F8107C"/>
    <w:rsid w:val="00F81238"/>
    <w:rsid w:val="00F81C4D"/>
    <w:rsid w:val="00F82672"/>
    <w:rsid w:val="00F8297B"/>
    <w:rsid w:val="00F82EB0"/>
    <w:rsid w:val="00F831C6"/>
    <w:rsid w:val="00F875D9"/>
    <w:rsid w:val="00F928D4"/>
    <w:rsid w:val="00F950F9"/>
    <w:rsid w:val="00FA024F"/>
    <w:rsid w:val="00FA1368"/>
    <w:rsid w:val="00FA22D9"/>
    <w:rsid w:val="00FA2D23"/>
    <w:rsid w:val="00FA3AE6"/>
    <w:rsid w:val="00FA40CB"/>
    <w:rsid w:val="00FA6DCC"/>
    <w:rsid w:val="00FA764D"/>
    <w:rsid w:val="00FA76F3"/>
    <w:rsid w:val="00FB08A4"/>
    <w:rsid w:val="00FB1F5F"/>
    <w:rsid w:val="00FB4B33"/>
    <w:rsid w:val="00FB7492"/>
    <w:rsid w:val="00FC005B"/>
    <w:rsid w:val="00FC0F43"/>
    <w:rsid w:val="00FD2025"/>
    <w:rsid w:val="00FD2C3B"/>
    <w:rsid w:val="00FE0E3C"/>
    <w:rsid w:val="00FE1623"/>
    <w:rsid w:val="00FE2D56"/>
    <w:rsid w:val="00FE3409"/>
    <w:rsid w:val="00FE4AF3"/>
    <w:rsid w:val="00FE559D"/>
    <w:rsid w:val="00FE6049"/>
    <w:rsid w:val="00FE687E"/>
    <w:rsid w:val="00FF0129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91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C18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1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1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4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8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31D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31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439"/>
    <w:rPr>
      <w:rFonts w:ascii="Cambria" w:hAnsi="Cambria" w:cs="Times New Roman"/>
      <w:color w:val="243F6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C1877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DD7491"/>
    <w:rPr>
      <w:b/>
      <w:color w:val="000080"/>
    </w:rPr>
  </w:style>
  <w:style w:type="character" w:customStyle="1" w:styleId="Heading10">
    <w:name w:val="Heading #1_"/>
    <w:link w:val="Heading11"/>
    <w:uiPriority w:val="99"/>
    <w:locked/>
    <w:rsid w:val="00DD7491"/>
    <w:rPr>
      <w:spacing w:val="10"/>
      <w:sz w:val="35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D7491"/>
    <w:pPr>
      <w:widowControl/>
      <w:shd w:val="clear" w:color="auto" w:fill="FFFFFF"/>
      <w:autoSpaceDE/>
      <w:autoSpaceDN/>
      <w:adjustRightInd/>
      <w:spacing w:before="60" w:after="420" w:line="240" w:lineRule="atLeast"/>
      <w:jc w:val="center"/>
      <w:outlineLvl w:val="0"/>
    </w:pPr>
    <w:rPr>
      <w:rFonts w:ascii="Calibri" w:eastAsia="Calibri" w:hAnsi="Calibri"/>
      <w:spacing w:val="10"/>
      <w:sz w:val="35"/>
      <w:szCs w:val="20"/>
    </w:rPr>
  </w:style>
  <w:style w:type="paragraph" w:styleId="Footer">
    <w:name w:val="footer"/>
    <w:basedOn w:val="Normal"/>
    <w:link w:val="FooterChar"/>
    <w:uiPriority w:val="99"/>
    <w:rsid w:val="00DD74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491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D74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74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491"/>
    <w:rPr>
      <w:rFonts w:ascii="Arial" w:hAnsi="Arial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D7491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normacttext">
    <w:name w:val="norm_act_text"/>
    <w:basedOn w:val="Normal"/>
    <w:uiPriority w:val="99"/>
    <w:rsid w:val="00DD74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DD7491"/>
  </w:style>
  <w:style w:type="character" w:styleId="Hyperlink">
    <w:name w:val="Hyperlink"/>
    <w:basedOn w:val="DefaultParagraphFont"/>
    <w:uiPriority w:val="99"/>
    <w:rsid w:val="00DD7491"/>
    <w:rPr>
      <w:rFonts w:cs="Times New Roman"/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E37439"/>
    <w:rPr>
      <w:rFonts w:ascii="Arial" w:hAnsi="Arial" w:cs="Arial"/>
      <w:spacing w:val="-10"/>
      <w:sz w:val="16"/>
      <w:szCs w:val="16"/>
    </w:rPr>
  </w:style>
  <w:style w:type="table" w:styleId="TableGrid">
    <w:name w:val="Table Grid"/>
    <w:basedOn w:val="TableNormal"/>
    <w:uiPriority w:val="99"/>
    <w:rsid w:val="001A02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basedOn w:val="DefaultParagraphFont"/>
    <w:link w:val="1"/>
    <w:uiPriority w:val="99"/>
    <w:locked/>
    <w:rsid w:val="001A02BC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1A02BC"/>
    <w:pPr>
      <w:widowControl/>
      <w:shd w:val="clear" w:color="auto" w:fill="FFFFFF"/>
      <w:autoSpaceDE/>
      <w:autoSpaceDN/>
      <w:adjustRightInd/>
      <w:spacing w:after="480" w:line="264" w:lineRule="exact"/>
      <w:ind w:hanging="360"/>
      <w:jc w:val="center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66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3E2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D68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BA3A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lastcxspmiddle">
    <w:name w:val="msonormalcxspmiddlecxsplastcxspmiddle"/>
    <w:basedOn w:val="Normal"/>
    <w:uiPriority w:val="99"/>
    <w:rsid w:val="00BA3A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A52EF6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E52C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CE5"/>
    <w:rPr>
      <w:rFonts w:ascii="Arial" w:hAnsi="Arial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52C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C2F11"/>
    <w:pPr>
      <w:widowControl/>
      <w:autoSpaceDE/>
      <w:autoSpaceDN/>
      <w:adjustRightInd/>
      <w:jc w:val="both"/>
    </w:pPr>
    <w:rPr>
      <w:rFonts w:ascii="Times New Roman" w:eastAsia="Calibri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2F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5C2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2E61FB"/>
    <w:pPr>
      <w:widowControl/>
      <w:autoSpaceDE/>
      <w:autoSpaceDN/>
      <w:adjustRightInd/>
      <w:jc w:val="center"/>
    </w:pPr>
    <w:rPr>
      <w:rFonts w:ascii="Times New Roman" w:eastAsia="Calibri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1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2E61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61FB"/>
    <w:rPr>
      <w:rFonts w:ascii="Arial" w:hAnsi="Arial" w:cs="Times New Roman"/>
      <w:sz w:val="16"/>
      <w:szCs w:val="16"/>
      <w:lang w:eastAsia="ru-RU"/>
    </w:rPr>
  </w:style>
  <w:style w:type="table" w:customStyle="1" w:styleId="10">
    <w:name w:val="Сетка таблицы1"/>
    <w:uiPriority w:val="99"/>
    <w:rsid w:val="00A356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A0E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0E70"/>
    <w:rPr>
      <w:rFonts w:ascii="Courier New" w:hAnsi="Courier New" w:cs="Courier New"/>
      <w:sz w:val="20"/>
      <w:szCs w:val="20"/>
      <w:lang w:eastAsia="ru-RU"/>
    </w:rPr>
  </w:style>
  <w:style w:type="character" w:styleId="HTMLTypewriter">
    <w:name w:val="HTML Typewriter"/>
    <w:basedOn w:val="DefaultParagraphFont"/>
    <w:uiPriority w:val="99"/>
    <w:semiHidden/>
    <w:rsid w:val="00AA0E7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3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s24cf3ff1">
    <w:name w:val="fs24 cf3 ff1"/>
    <w:basedOn w:val="DefaultParagraphFont"/>
    <w:uiPriority w:val="99"/>
    <w:rsid w:val="008B5DA3"/>
    <w:rPr>
      <w:rFonts w:cs="Times New Roman"/>
    </w:rPr>
  </w:style>
  <w:style w:type="character" w:customStyle="1" w:styleId="ff1fs24cf3">
    <w:name w:val="ff1 fs24 cf3"/>
    <w:basedOn w:val="DefaultParagraphFont"/>
    <w:uiPriority w:val="99"/>
    <w:rsid w:val="008B5DA3"/>
    <w:rPr>
      <w:rFonts w:cs="Times New Roman"/>
    </w:rPr>
  </w:style>
  <w:style w:type="paragraph" w:customStyle="1" w:styleId="s1">
    <w:name w:val="s_1"/>
    <w:basedOn w:val="Normal"/>
    <w:uiPriority w:val="99"/>
    <w:rsid w:val="00A66EC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880</TotalTime>
  <Pages>32</Pages>
  <Words>6342</Words>
  <Characters>-32766</Characters>
  <Application>Microsoft Office Outlook</Application>
  <DocSecurity>0</DocSecurity>
  <Lines>0</Lines>
  <Paragraphs>0</Paragraphs>
  <ScaleCrop>false</ScaleCrop>
  <Company>ОГОУ СПО ВМТТ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Admin</cp:lastModifiedBy>
  <cp:revision>44</cp:revision>
  <cp:lastPrinted>2015-02-02T09:53:00Z</cp:lastPrinted>
  <dcterms:created xsi:type="dcterms:W3CDTF">2014-12-15T12:22:00Z</dcterms:created>
  <dcterms:modified xsi:type="dcterms:W3CDTF">2016-09-27T10:40:00Z</dcterms:modified>
</cp:coreProperties>
</file>