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C0" w:rsidRPr="00B851AC" w:rsidRDefault="00C435C0" w:rsidP="00197751">
      <w:pPr>
        <w:rPr>
          <w:rFonts w:ascii="Times New Roman" w:hAnsi="Times New Roman"/>
          <w:sz w:val="20"/>
          <w:szCs w:val="20"/>
        </w:rPr>
      </w:pPr>
      <w:r w:rsidRPr="00B851AC">
        <w:rPr>
          <w:rFonts w:ascii="Times New Roman" w:hAnsi="Times New Roman"/>
          <w:spacing w:val="-1"/>
          <w:sz w:val="20"/>
          <w:szCs w:val="20"/>
        </w:rPr>
        <w:t xml:space="preserve">Аттестация </w:t>
      </w:r>
      <w:r w:rsidRPr="00B851AC">
        <w:rPr>
          <w:rFonts w:ascii="Times New Roman" w:hAnsi="Times New Roman"/>
          <w:sz w:val="20"/>
          <w:szCs w:val="20"/>
        </w:rPr>
        <w:t>тренеров-преподавателей</w:t>
      </w:r>
      <w:r w:rsidRPr="00B851AC">
        <w:rPr>
          <w:rFonts w:ascii="Times New Roman" w:hAnsi="Times New Roman"/>
          <w:spacing w:val="-1"/>
          <w:sz w:val="20"/>
          <w:szCs w:val="20"/>
        </w:rPr>
        <w:t xml:space="preserve">                                                                                                        </w:t>
      </w:r>
    </w:p>
    <w:p w:rsidR="00C435C0" w:rsidRPr="00682DB9" w:rsidRDefault="00C435C0" w:rsidP="00197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5C0" w:rsidRPr="00682DB9" w:rsidRDefault="00C435C0" w:rsidP="00197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5C0" w:rsidRPr="00682DB9" w:rsidRDefault="00C435C0" w:rsidP="00197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5C0" w:rsidRPr="00682DB9" w:rsidRDefault="00C435C0" w:rsidP="00197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5C0" w:rsidRPr="00682DB9" w:rsidRDefault="00C435C0" w:rsidP="00197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5C0" w:rsidRPr="00682DB9" w:rsidRDefault="00C435C0" w:rsidP="00197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5C0" w:rsidRPr="00682DB9" w:rsidRDefault="00C435C0" w:rsidP="00197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5C0" w:rsidRPr="00682DB9" w:rsidRDefault="00C435C0" w:rsidP="00197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5C0" w:rsidRPr="00682DB9" w:rsidRDefault="00C435C0" w:rsidP="00197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5C0" w:rsidRPr="00682DB9" w:rsidRDefault="00C435C0" w:rsidP="00197751">
      <w:pPr>
        <w:jc w:val="center"/>
        <w:rPr>
          <w:rFonts w:ascii="Times New Roman" w:hAnsi="Times New Roman"/>
          <w:b/>
          <w:sz w:val="28"/>
          <w:szCs w:val="28"/>
        </w:rPr>
      </w:pPr>
      <w:r w:rsidRPr="00682DB9">
        <w:rPr>
          <w:rFonts w:ascii="Times New Roman" w:hAnsi="Times New Roman"/>
          <w:b/>
          <w:sz w:val="28"/>
          <w:szCs w:val="28"/>
        </w:rPr>
        <w:t xml:space="preserve">Квалификационный экзамен </w:t>
      </w:r>
    </w:p>
    <w:p w:rsidR="00C435C0" w:rsidRPr="00682DB9" w:rsidRDefault="00C435C0" w:rsidP="00197751">
      <w:pPr>
        <w:jc w:val="center"/>
        <w:rPr>
          <w:rFonts w:ascii="Times New Roman" w:hAnsi="Times New Roman"/>
          <w:b/>
          <w:sz w:val="28"/>
          <w:szCs w:val="28"/>
        </w:rPr>
      </w:pPr>
      <w:r w:rsidRPr="00682DB9">
        <w:rPr>
          <w:rFonts w:ascii="Times New Roman" w:hAnsi="Times New Roman"/>
          <w:b/>
          <w:sz w:val="28"/>
          <w:szCs w:val="28"/>
        </w:rPr>
        <w:t xml:space="preserve">для тренеров-преподавателей </w:t>
      </w:r>
    </w:p>
    <w:p w:rsidR="00C435C0" w:rsidRPr="00682DB9" w:rsidRDefault="00C435C0" w:rsidP="00197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5C0" w:rsidRPr="00682DB9" w:rsidRDefault="00C435C0" w:rsidP="00197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5C0" w:rsidRPr="00682DB9" w:rsidRDefault="00C435C0" w:rsidP="00197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5C0" w:rsidRPr="00682DB9" w:rsidRDefault="00C435C0" w:rsidP="00197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5C0" w:rsidRPr="00682DB9" w:rsidRDefault="00C435C0" w:rsidP="00197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5C0" w:rsidRPr="00682DB9" w:rsidRDefault="00C435C0" w:rsidP="00197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5C0" w:rsidRPr="00682DB9" w:rsidRDefault="00C435C0" w:rsidP="00197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5C0" w:rsidRPr="00682DB9" w:rsidRDefault="00C435C0" w:rsidP="00197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5C0" w:rsidRPr="00682DB9" w:rsidRDefault="00C435C0" w:rsidP="00197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5C0" w:rsidRPr="00682DB9" w:rsidRDefault="00C435C0" w:rsidP="00197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5C0" w:rsidRPr="00682DB9" w:rsidRDefault="00C435C0" w:rsidP="00197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5C0" w:rsidRPr="00D866BE" w:rsidRDefault="00C435C0" w:rsidP="00B851AC">
      <w:pPr>
        <w:shd w:val="clear" w:color="auto" w:fill="FFFFFF"/>
        <w:spacing w:before="350"/>
        <w:ind w:right="384"/>
        <w:jc w:val="center"/>
        <w:rPr>
          <w:rFonts w:ascii="Times New Roman" w:hAnsi="Times New Roman"/>
          <w:spacing w:val="-1"/>
          <w:sz w:val="20"/>
          <w:szCs w:val="20"/>
        </w:rPr>
      </w:pPr>
      <w:r w:rsidRPr="00D866BE">
        <w:rPr>
          <w:rFonts w:ascii="Times New Roman" w:hAnsi="Times New Roman"/>
          <w:sz w:val="20"/>
          <w:szCs w:val="20"/>
        </w:rPr>
        <w:t xml:space="preserve">Департамент образования администрации Владимирской области  </w:t>
      </w:r>
      <w:r w:rsidRPr="00D866BE">
        <w:rPr>
          <w:rFonts w:ascii="Times New Roman" w:hAnsi="Times New Roman"/>
          <w:spacing w:val="-1"/>
          <w:sz w:val="20"/>
          <w:szCs w:val="20"/>
        </w:rPr>
        <w:t>ГБУ ВО « Региональный информационно- аналитический центр оценки качества образования»</w:t>
      </w:r>
    </w:p>
    <w:p w:rsidR="00C435C0" w:rsidRDefault="00C435C0" w:rsidP="00197751">
      <w:pPr>
        <w:rPr>
          <w:rFonts w:ascii="Times New Roman" w:hAnsi="Times New Roman"/>
          <w:spacing w:val="-1"/>
          <w:sz w:val="20"/>
          <w:szCs w:val="20"/>
        </w:rPr>
      </w:pPr>
    </w:p>
    <w:p w:rsidR="00C435C0" w:rsidRPr="00D866BE" w:rsidRDefault="00C435C0" w:rsidP="00197751">
      <w:pPr>
        <w:rPr>
          <w:rFonts w:ascii="Times New Roman" w:hAnsi="Times New Roman"/>
          <w:sz w:val="20"/>
          <w:szCs w:val="20"/>
        </w:rPr>
      </w:pPr>
      <w:r w:rsidRPr="00D866BE">
        <w:rPr>
          <w:rFonts w:ascii="Times New Roman" w:hAnsi="Times New Roman"/>
          <w:spacing w:val="-1"/>
          <w:sz w:val="20"/>
          <w:szCs w:val="20"/>
        </w:rPr>
        <w:t xml:space="preserve">Аттестация </w:t>
      </w:r>
      <w:r w:rsidRPr="00D866BE">
        <w:rPr>
          <w:rFonts w:ascii="Times New Roman" w:hAnsi="Times New Roman"/>
          <w:sz w:val="20"/>
          <w:szCs w:val="20"/>
        </w:rPr>
        <w:t>тренеров-преподавателей</w:t>
      </w:r>
      <w:r w:rsidRPr="00D866BE">
        <w:rPr>
          <w:rFonts w:ascii="Times New Roman" w:hAnsi="Times New Roman"/>
          <w:spacing w:val="-1"/>
          <w:sz w:val="20"/>
          <w:szCs w:val="20"/>
        </w:rPr>
        <w:t xml:space="preserve">                                                                                                        </w:t>
      </w:r>
    </w:p>
    <w:p w:rsidR="00C435C0" w:rsidRPr="0030364D" w:rsidRDefault="00C435C0" w:rsidP="006C624E">
      <w:pPr>
        <w:pStyle w:val="1"/>
        <w:ind w:left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0364D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 выполнении задания в бланке ответов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№1 в строке с</w:t>
      </w:r>
      <w:r w:rsidRPr="0030364D">
        <w:rPr>
          <w:rFonts w:ascii="Times New Roman" w:hAnsi="Times New Roman"/>
          <w:b/>
          <w:bCs/>
          <w:i/>
          <w:iCs/>
          <w:sz w:val="28"/>
          <w:szCs w:val="28"/>
        </w:rPr>
        <w:t xml:space="preserve"> номером выполняемого Вами задания поставьте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0364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соответствующий</w:t>
      </w:r>
      <w:r w:rsidRPr="0030364D">
        <w:rPr>
          <w:rFonts w:ascii="Times New Roman" w:hAnsi="Times New Roman"/>
          <w:b/>
          <w:bCs/>
          <w:i/>
          <w:iCs/>
          <w:sz w:val="28"/>
          <w:szCs w:val="28"/>
        </w:rPr>
        <w:t xml:space="preserve"> номер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0364D">
        <w:rPr>
          <w:rFonts w:ascii="Times New Roman" w:hAnsi="Times New Roman"/>
          <w:b/>
          <w:bCs/>
          <w:i/>
          <w:iCs/>
          <w:sz w:val="28"/>
          <w:szCs w:val="28"/>
        </w:rPr>
        <w:t xml:space="preserve"> выбранного Вами ответа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30364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C435C0" w:rsidRPr="00682DB9" w:rsidRDefault="00C435C0" w:rsidP="001977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2DB9">
        <w:rPr>
          <w:rFonts w:ascii="Times New Roman" w:hAnsi="Times New Roman"/>
          <w:b/>
          <w:sz w:val="28"/>
          <w:szCs w:val="28"/>
        </w:rPr>
        <w:t xml:space="preserve">  </w:t>
      </w:r>
    </w:p>
    <w:p w:rsidR="00C435C0" w:rsidRPr="00682DB9" w:rsidRDefault="00C435C0" w:rsidP="00B851AC">
      <w:pPr>
        <w:pStyle w:val="a"/>
        <w:numPr>
          <w:ilvl w:val="0"/>
          <w:numId w:val="0"/>
        </w:numPr>
        <w:ind w:left="-900"/>
        <w:rPr>
          <w:sz w:val="28"/>
          <w:szCs w:val="28"/>
        </w:rPr>
      </w:pPr>
      <w:r w:rsidRPr="00682DB9">
        <w:rPr>
          <w:sz w:val="28"/>
          <w:szCs w:val="28"/>
        </w:rPr>
        <w:t>1. Какая страна является родиной Олимпийских игр?</w:t>
      </w:r>
    </w:p>
    <w:p w:rsidR="00C435C0" w:rsidRPr="00682DB9" w:rsidRDefault="00C435C0" w:rsidP="00197751">
      <w:pPr>
        <w:pStyle w:val="a1"/>
        <w:numPr>
          <w:ilvl w:val="0"/>
          <w:numId w:val="3"/>
        </w:numPr>
        <w:ind w:firstLine="360"/>
        <w:rPr>
          <w:sz w:val="28"/>
          <w:szCs w:val="28"/>
        </w:rPr>
      </w:pPr>
      <w:r w:rsidRPr="00682DB9">
        <w:rPr>
          <w:sz w:val="28"/>
          <w:szCs w:val="28"/>
        </w:rPr>
        <w:t>Рим;</w:t>
      </w:r>
    </w:p>
    <w:p w:rsidR="00C435C0" w:rsidRPr="00682DB9" w:rsidRDefault="00C435C0" w:rsidP="00197751">
      <w:pPr>
        <w:pStyle w:val="a1"/>
        <w:numPr>
          <w:ilvl w:val="0"/>
          <w:numId w:val="3"/>
        </w:numPr>
        <w:ind w:firstLine="360"/>
        <w:rPr>
          <w:sz w:val="28"/>
          <w:szCs w:val="28"/>
        </w:rPr>
      </w:pPr>
      <w:r w:rsidRPr="00682DB9">
        <w:rPr>
          <w:sz w:val="28"/>
          <w:szCs w:val="28"/>
        </w:rPr>
        <w:t>Китай;</w:t>
      </w:r>
    </w:p>
    <w:p w:rsidR="00C435C0" w:rsidRPr="00682DB9" w:rsidRDefault="00C435C0" w:rsidP="00197751">
      <w:pPr>
        <w:pStyle w:val="a1"/>
        <w:numPr>
          <w:ilvl w:val="0"/>
          <w:numId w:val="3"/>
        </w:numPr>
        <w:ind w:firstLine="360"/>
        <w:rPr>
          <w:sz w:val="28"/>
          <w:szCs w:val="28"/>
        </w:rPr>
      </w:pPr>
      <w:r w:rsidRPr="00682DB9">
        <w:rPr>
          <w:sz w:val="28"/>
          <w:szCs w:val="28"/>
        </w:rPr>
        <w:t>Древняя Греция;</w:t>
      </w:r>
    </w:p>
    <w:p w:rsidR="00C435C0" w:rsidRPr="00682DB9" w:rsidRDefault="00C435C0" w:rsidP="00197751">
      <w:pPr>
        <w:pStyle w:val="a1"/>
        <w:numPr>
          <w:ilvl w:val="0"/>
          <w:numId w:val="3"/>
        </w:numPr>
        <w:ind w:firstLine="360"/>
        <w:rPr>
          <w:sz w:val="28"/>
          <w:szCs w:val="28"/>
        </w:rPr>
      </w:pPr>
      <w:r w:rsidRPr="00682DB9">
        <w:rPr>
          <w:sz w:val="28"/>
          <w:szCs w:val="28"/>
        </w:rPr>
        <w:t>Италия.</w:t>
      </w:r>
    </w:p>
    <w:p w:rsidR="00C435C0" w:rsidRPr="00682DB9" w:rsidRDefault="00C435C0" w:rsidP="00B851AC">
      <w:pPr>
        <w:pStyle w:val="a"/>
        <w:numPr>
          <w:ilvl w:val="0"/>
          <w:numId w:val="0"/>
        </w:numPr>
        <w:ind w:left="-900"/>
        <w:rPr>
          <w:sz w:val="28"/>
          <w:szCs w:val="28"/>
        </w:rPr>
      </w:pPr>
      <w:r w:rsidRPr="00682DB9">
        <w:rPr>
          <w:sz w:val="28"/>
          <w:szCs w:val="28"/>
        </w:rPr>
        <w:t>2. Как переводится олимпийский девиз:  «Ситиус, альтиус, фортиус»?</w:t>
      </w:r>
    </w:p>
    <w:p w:rsidR="00C435C0" w:rsidRPr="00682DB9" w:rsidRDefault="00C435C0" w:rsidP="00197751">
      <w:pPr>
        <w:pStyle w:val="a1"/>
        <w:numPr>
          <w:ilvl w:val="0"/>
          <w:numId w:val="4"/>
        </w:numPr>
        <w:rPr>
          <w:sz w:val="28"/>
          <w:szCs w:val="28"/>
        </w:rPr>
      </w:pPr>
      <w:r w:rsidRPr="00682DB9">
        <w:rPr>
          <w:sz w:val="28"/>
          <w:szCs w:val="28"/>
        </w:rPr>
        <w:t>«Дальше, быстрее, больше»;</w:t>
      </w:r>
    </w:p>
    <w:p w:rsidR="00C435C0" w:rsidRPr="00682DB9" w:rsidRDefault="00C435C0" w:rsidP="00197751">
      <w:pPr>
        <w:pStyle w:val="a1"/>
        <w:numPr>
          <w:ilvl w:val="0"/>
          <w:numId w:val="4"/>
        </w:numPr>
        <w:rPr>
          <w:sz w:val="28"/>
          <w:szCs w:val="28"/>
        </w:rPr>
      </w:pPr>
      <w:r w:rsidRPr="00682DB9">
        <w:rPr>
          <w:sz w:val="28"/>
          <w:szCs w:val="28"/>
        </w:rPr>
        <w:t>«Сильнее, красивее, точнее»;</w:t>
      </w:r>
    </w:p>
    <w:p w:rsidR="00C435C0" w:rsidRPr="00682DB9" w:rsidRDefault="00C435C0" w:rsidP="00197751">
      <w:pPr>
        <w:pStyle w:val="a1"/>
        <w:numPr>
          <w:ilvl w:val="0"/>
          <w:numId w:val="4"/>
        </w:numPr>
        <w:rPr>
          <w:sz w:val="28"/>
          <w:szCs w:val="28"/>
        </w:rPr>
      </w:pPr>
      <w:r w:rsidRPr="00682DB9">
        <w:rPr>
          <w:sz w:val="28"/>
          <w:szCs w:val="28"/>
        </w:rPr>
        <w:t>«Быстрее, выше, сильнее»;</w:t>
      </w:r>
    </w:p>
    <w:p w:rsidR="00C435C0" w:rsidRPr="00682DB9" w:rsidRDefault="00C435C0" w:rsidP="00197751">
      <w:pPr>
        <w:pStyle w:val="a1"/>
        <w:numPr>
          <w:ilvl w:val="0"/>
          <w:numId w:val="4"/>
        </w:numPr>
        <w:rPr>
          <w:sz w:val="28"/>
          <w:szCs w:val="28"/>
        </w:rPr>
      </w:pPr>
      <w:r w:rsidRPr="00682DB9">
        <w:rPr>
          <w:sz w:val="28"/>
          <w:szCs w:val="28"/>
        </w:rPr>
        <w:t>«Быстрее, сильнее, дальше».</w:t>
      </w:r>
    </w:p>
    <w:p w:rsidR="00C435C0" w:rsidRPr="00682DB9" w:rsidRDefault="00C435C0" w:rsidP="00B851AC">
      <w:pPr>
        <w:pStyle w:val="a"/>
        <w:numPr>
          <w:ilvl w:val="0"/>
          <w:numId w:val="0"/>
        </w:numPr>
        <w:ind w:left="-900"/>
        <w:rPr>
          <w:sz w:val="28"/>
          <w:szCs w:val="28"/>
        </w:rPr>
      </w:pPr>
      <w:r w:rsidRPr="00682DB9">
        <w:rPr>
          <w:sz w:val="28"/>
          <w:szCs w:val="28"/>
        </w:rPr>
        <w:t>3. В каком году был создан Российский олимпийский комитет?</w:t>
      </w:r>
    </w:p>
    <w:p w:rsidR="00C435C0" w:rsidRPr="00682DB9" w:rsidRDefault="00C435C0" w:rsidP="00197751">
      <w:pPr>
        <w:pStyle w:val="a1"/>
        <w:numPr>
          <w:ilvl w:val="0"/>
          <w:numId w:val="5"/>
        </w:numPr>
        <w:rPr>
          <w:sz w:val="28"/>
          <w:szCs w:val="28"/>
        </w:rPr>
      </w:pPr>
      <w:r w:rsidRPr="00682DB9">
        <w:rPr>
          <w:sz w:val="28"/>
          <w:szCs w:val="28"/>
        </w:rPr>
        <w:t>В 1896 году;</w:t>
      </w:r>
    </w:p>
    <w:p w:rsidR="00C435C0" w:rsidRPr="00682DB9" w:rsidRDefault="00C435C0" w:rsidP="00197751">
      <w:pPr>
        <w:pStyle w:val="a1"/>
        <w:numPr>
          <w:ilvl w:val="0"/>
          <w:numId w:val="5"/>
        </w:numPr>
        <w:rPr>
          <w:sz w:val="28"/>
          <w:szCs w:val="28"/>
        </w:rPr>
      </w:pPr>
      <w:r w:rsidRPr="00682DB9">
        <w:rPr>
          <w:sz w:val="28"/>
          <w:szCs w:val="28"/>
        </w:rPr>
        <w:t>В 1911 году;</w:t>
      </w:r>
    </w:p>
    <w:p w:rsidR="00C435C0" w:rsidRPr="00682DB9" w:rsidRDefault="00C435C0" w:rsidP="00197751">
      <w:pPr>
        <w:pStyle w:val="a1"/>
        <w:numPr>
          <w:ilvl w:val="0"/>
          <w:numId w:val="5"/>
        </w:numPr>
        <w:rPr>
          <w:sz w:val="28"/>
          <w:szCs w:val="28"/>
        </w:rPr>
      </w:pPr>
      <w:r w:rsidRPr="00682DB9">
        <w:rPr>
          <w:sz w:val="28"/>
          <w:szCs w:val="28"/>
        </w:rPr>
        <w:t>В 1960 году;</w:t>
      </w:r>
    </w:p>
    <w:p w:rsidR="00C435C0" w:rsidRPr="00682DB9" w:rsidRDefault="00C435C0" w:rsidP="00197751">
      <w:pPr>
        <w:pStyle w:val="a1"/>
        <w:numPr>
          <w:ilvl w:val="0"/>
          <w:numId w:val="5"/>
        </w:numPr>
        <w:rPr>
          <w:sz w:val="28"/>
          <w:szCs w:val="28"/>
        </w:rPr>
      </w:pPr>
      <w:r w:rsidRPr="00682DB9">
        <w:rPr>
          <w:sz w:val="28"/>
          <w:szCs w:val="28"/>
        </w:rPr>
        <w:t>В 1973 году.</w:t>
      </w:r>
    </w:p>
    <w:p w:rsidR="00C435C0" w:rsidRPr="00682DB9" w:rsidRDefault="00C435C0" w:rsidP="00B851A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  <w:r w:rsidRPr="00682DB9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682DB9">
        <w:rPr>
          <w:rFonts w:ascii="Times New Roman" w:hAnsi="Times New Roman"/>
          <w:b/>
          <w:sz w:val="28"/>
          <w:szCs w:val="28"/>
        </w:rPr>
        <w:t>Основными специфическими средствами спортивной тренировки являются:</w:t>
      </w:r>
    </w:p>
    <w:p w:rsidR="00C435C0" w:rsidRPr="00682DB9" w:rsidRDefault="00C435C0" w:rsidP="00FC043B">
      <w:pPr>
        <w:jc w:val="both"/>
        <w:rPr>
          <w:rFonts w:ascii="Times New Roman" w:hAnsi="Times New Roman"/>
          <w:sz w:val="28"/>
          <w:szCs w:val="28"/>
        </w:rPr>
      </w:pPr>
      <w:r w:rsidRPr="00682DB9">
        <w:rPr>
          <w:rFonts w:ascii="Times New Roman" w:hAnsi="Times New Roman"/>
          <w:sz w:val="28"/>
          <w:szCs w:val="28"/>
        </w:rPr>
        <w:t xml:space="preserve"> 1. физические упражнения;</w:t>
      </w:r>
    </w:p>
    <w:p w:rsidR="00C435C0" w:rsidRPr="00682DB9" w:rsidRDefault="00C435C0" w:rsidP="00FC043B">
      <w:pPr>
        <w:jc w:val="both"/>
        <w:rPr>
          <w:rFonts w:ascii="Times New Roman" w:hAnsi="Times New Roman"/>
          <w:sz w:val="28"/>
          <w:szCs w:val="28"/>
        </w:rPr>
      </w:pPr>
      <w:r w:rsidRPr="00682DB9">
        <w:rPr>
          <w:rFonts w:ascii="Times New Roman" w:hAnsi="Times New Roman"/>
          <w:sz w:val="28"/>
          <w:szCs w:val="28"/>
        </w:rPr>
        <w:t xml:space="preserve"> 2. оздоровительные  силы природы;</w:t>
      </w:r>
    </w:p>
    <w:p w:rsidR="00C435C0" w:rsidRPr="00682DB9" w:rsidRDefault="00C435C0" w:rsidP="00FC043B">
      <w:pPr>
        <w:jc w:val="both"/>
        <w:rPr>
          <w:rFonts w:ascii="Times New Roman" w:hAnsi="Times New Roman"/>
          <w:sz w:val="28"/>
          <w:szCs w:val="28"/>
        </w:rPr>
      </w:pPr>
      <w:r w:rsidRPr="00682DB9">
        <w:rPr>
          <w:rFonts w:ascii="Times New Roman" w:hAnsi="Times New Roman"/>
          <w:sz w:val="28"/>
          <w:szCs w:val="28"/>
        </w:rPr>
        <w:t xml:space="preserve"> 3. гигиенические факторы; </w:t>
      </w:r>
    </w:p>
    <w:p w:rsidR="00C435C0" w:rsidRPr="00682DB9" w:rsidRDefault="00C435C0" w:rsidP="00FC043B">
      <w:pPr>
        <w:pStyle w:val="ListParagraph"/>
        <w:ind w:left="-207"/>
        <w:rPr>
          <w:rFonts w:ascii="Times New Roman" w:hAnsi="Times New Roman"/>
          <w:i/>
          <w:sz w:val="28"/>
          <w:szCs w:val="28"/>
        </w:rPr>
      </w:pPr>
      <w:r w:rsidRPr="00682DB9">
        <w:rPr>
          <w:rFonts w:ascii="Times New Roman" w:hAnsi="Times New Roman"/>
          <w:sz w:val="28"/>
          <w:szCs w:val="28"/>
        </w:rPr>
        <w:t xml:space="preserve">    4. тренажеры и тренажерные устройства</w:t>
      </w:r>
    </w:p>
    <w:p w:rsidR="00C435C0" w:rsidRPr="00682DB9" w:rsidRDefault="00C435C0" w:rsidP="00FC043B">
      <w:pPr>
        <w:widowControl w:val="0"/>
        <w:tabs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435C0" w:rsidRPr="00682DB9" w:rsidRDefault="00C435C0" w:rsidP="00B851AC">
      <w:pPr>
        <w:pStyle w:val="10"/>
        <w:ind w:left="-900"/>
        <w:rPr>
          <w:b/>
          <w:bCs/>
          <w:color w:val="auto"/>
          <w:sz w:val="28"/>
          <w:szCs w:val="28"/>
        </w:rPr>
      </w:pPr>
      <w:r w:rsidRPr="00B851AC">
        <w:rPr>
          <w:b/>
          <w:bCs/>
          <w:sz w:val="28"/>
          <w:szCs w:val="28"/>
        </w:rPr>
        <w:t>5.</w:t>
      </w:r>
      <w:r w:rsidRPr="00682DB9">
        <w:rPr>
          <w:bCs/>
          <w:sz w:val="28"/>
          <w:szCs w:val="28"/>
        </w:rPr>
        <w:t xml:space="preserve"> </w:t>
      </w:r>
      <w:r w:rsidRPr="00682DB9">
        <w:rPr>
          <w:b/>
          <w:bCs/>
          <w:color w:val="auto"/>
          <w:sz w:val="28"/>
          <w:szCs w:val="28"/>
        </w:rPr>
        <w:t>Какой вид здоровья характеризует уровень роста и развития органов и систем организма, основу которого составляют морфологические и функциональные резервы, обеспечивающие адаптационные процессы?</w:t>
      </w:r>
    </w:p>
    <w:p w:rsidR="00C435C0" w:rsidRPr="00682DB9" w:rsidRDefault="00C435C0" w:rsidP="00FC043B">
      <w:pPr>
        <w:pStyle w:val="10"/>
        <w:rPr>
          <w:bCs/>
          <w:color w:val="auto"/>
          <w:sz w:val="28"/>
          <w:szCs w:val="28"/>
        </w:rPr>
      </w:pPr>
      <w:r w:rsidRPr="00682DB9">
        <w:rPr>
          <w:bCs/>
          <w:color w:val="auto"/>
          <w:sz w:val="28"/>
          <w:szCs w:val="28"/>
        </w:rPr>
        <w:t xml:space="preserve"> 1.</w:t>
      </w:r>
      <w:r w:rsidRPr="00682DB9">
        <w:rPr>
          <w:b/>
          <w:bCs/>
          <w:color w:val="auto"/>
          <w:sz w:val="28"/>
          <w:szCs w:val="28"/>
        </w:rPr>
        <w:t xml:space="preserve"> </w:t>
      </w:r>
      <w:r w:rsidRPr="00682DB9">
        <w:rPr>
          <w:bCs/>
          <w:color w:val="auto"/>
          <w:sz w:val="28"/>
          <w:szCs w:val="28"/>
        </w:rPr>
        <w:t>Нравственное здоровье.</w:t>
      </w:r>
    </w:p>
    <w:p w:rsidR="00C435C0" w:rsidRPr="00682DB9" w:rsidRDefault="00C435C0" w:rsidP="00FC043B">
      <w:pPr>
        <w:pStyle w:val="10"/>
        <w:rPr>
          <w:bCs/>
          <w:color w:val="auto"/>
          <w:sz w:val="28"/>
          <w:szCs w:val="28"/>
        </w:rPr>
      </w:pPr>
      <w:r w:rsidRPr="00682DB9">
        <w:rPr>
          <w:bCs/>
          <w:color w:val="auto"/>
          <w:sz w:val="28"/>
          <w:szCs w:val="28"/>
        </w:rPr>
        <w:t xml:space="preserve"> 2. Психическое здоровье.</w:t>
      </w:r>
    </w:p>
    <w:p w:rsidR="00C435C0" w:rsidRPr="00682DB9" w:rsidRDefault="00C435C0" w:rsidP="00FC043B">
      <w:pPr>
        <w:pStyle w:val="10"/>
        <w:rPr>
          <w:bCs/>
          <w:color w:val="auto"/>
          <w:sz w:val="28"/>
          <w:szCs w:val="28"/>
        </w:rPr>
      </w:pPr>
      <w:r w:rsidRPr="00682DB9">
        <w:rPr>
          <w:bCs/>
          <w:color w:val="auto"/>
          <w:sz w:val="28"/>
          <w:szCs w:val="28"/>
        </w:rPr>
        <w:t xml:space="preserve"> 3. Физическое здоровье.</w:t>
      </w:r>
    </w:p>
    <w:p w:rsidR="00C435C0" w:rsidRPr="00682DB9" w:rsidRDefault="00C435C0" w:rsidP="00FC043B">
      <w:pPr>
        <w:pStyle w:val="10"/>
        <w:rPr>
          <w:bCs/>
          <w:color w:val="auto"/>
          <w:sz w:val="28"/>
          <w:szCs w:val="28"/>
        </w:rPr>
      </w:pPr>
      <w:r w:rsidRPr="00682DB9">
        <w:rPr>
          <w:bCs/>
          <w:color w:val="auto"/>
          <w:sz w:val="28"/>
          <w:szCs w:val="28"/>
        </w:rPr>
        <w:t xml:space="preserve"> 4. все ответы не верны.</w:t>
      </w:r>
    </w:p>
    <w:p w:rsidR="00C435C0" w:rsidRPr="00682DB9" w:rsidRDefault="00C435C0" w:rsidP="00197751">
      <w:pPr>
        <w:pStyle w:val="Title"/>
        <w:ind w:left="1080"/>
        <w:jc w:val="both"/>
        <w:rPr>
          <w:b w:val="0"/>
          <w:bCs/>
          <w:sz w:val="28"/>
          <w:szCs w:val="28"/>
        </w:rPr>
      </w:pPr>
    </w:p>
    <w:p w:rsidR="00C435C0" w:rsidRPr="00682DB9" w:rsidRDefault="00C435C0" w:rsidP="00B851AC">
      <w:pPr>
        <w:pStyle w:val="a"/>
        <w:numPr>
          <w:ilvl w:val="0"/>
          <w:numId w:val="0"/>
        </w:numPr>
        <w:ind w:left="-900"/>
        <w:rPr>
          <w:sz w:val="28"/>
          <w:szCs w:val="28"/>
        </w:rPr>
      </w:pPr>
      <w:r w:rsidRPr="00682DB9">
        <w:rPr>
          <w:sz w:val="28"/>
          <w:szCs w:val="28"/>
        </w:rPr>
        <w:t>6. Состав и последовательность действий, звеньев, усилий, необходимых для решения двигательной задачи определенным способом, принято называть...</w:t>
      </w:r>
    </w:p>
    <w:p w:rsidR="00C435C0" w:rsidRPr="00682DB9" w:rsidRDefault="00C435C0" w:rsidP="00197751">
      <w:pPr>
        <w:pStyle w:val="a1"/>
        <w:numPr>
          <w:ilvl w:val="0"/>
          <w:numId w:val="6"/>
        </w:numPr>
        <w:rPr>
          <w:sz w:val="28"/>
          <w:szCs w:val="28"/>
        </w:rPr>
      </w:pPr>
      <w:r w:rsidRPr="00682DB9">
        <w:rPr>
          <w:sz w:val="28"/>
          <w:szCs w:val="28"/>
        </w:rPr>
        <w:t>Деталями техники;</w:t>
      </w:r>
    </w:p>
    <w:p w:rsidR="00C435C0" w:rsidRPr="00682DB9" w:rsidRDefault="00C435C0" w:rsidP="00197751">
      <w:pPr>
        <w:pStyle w:val="a1"/>
        <w:numPr>
          <w:ilvl w:val="0"/>
          <w:numId w:val="6"/>
        </w:numPr>
        <w:rPr>
          <w:sz w:val="28"/>
          <w:szCs w:val="28"/>
        </w:rPr>
      </w:pPr>
      <w:r w:rsidRPr="00682DB9">
        <w:rPr>
          <w:sz w:val="28"/>
          <w:szCs w:val="28"/>
        </w:rPr>
        <w:t>Главным звеном техники;</w:t>
      </w:r>
    </w:p>
    <w:p w:rsidR="00C435C0" w:rsidRPr="00682DB9" w:rsidRDefault="00C435C0" w:rsidP="00197751">
      <w:pPr>
        <w:pStyle w:val="a1"/>
        <w:numPr>
          <w:ilvl w:val="0"/>
          <w:numId w:val="6"/>
        </w:numPr>
        <w:rPr>
          <w:sz w:val="28"/>
          <w:szCs w:val="28"/>
        </w:rPr>
      </w:pPr>
      <w:r w:rsidRPr="00682DB9">
        <w:rPr>
          <w:sz w:val="28"/>
          <w:szCs w:val="28"/>
        </w:rPr>
        <w:t>Основой техники;</w:t>
      </w:r>
    </w:p>
    <w:p w:rsidR="00C435C0" w:rsidRPr="00682DB9" w:rsidRDefault="00C435C0" w:rsidP="00197751">
      <w:pPr>
        <w:pStyle w:val="a1"/>
        <w:numPr>
          <w:ilvl w:val="0"/>
          <w:numId w:val="6"/>
        </w:numPr>
        <w:rPr>
          <w:sz w:val="28"/>
          <w:szCs w:val="28"/>
        </w:rPr>
      </w:pPr>
      <w:r w:rsidRPr="00682DB9">
        <w:rPr>
          <w:sz w:val="28"/>
          <w:szCs w:val="28"/>
        </w:rPr>
        <w:t>Все ответы не верны.</w:t>
      </w:r>
    </w:p>
    <w:p w:rsidR="00C435C0" w:rsidRPr="00682DB9" w:rsidRDefault="00C435C0" w:rsidP="00B851AC">
      <w:pPr>
        <w:pStyle w:val="a"/>
        <w:numPr>
          <w:ilvl w:val="0"/>
          <w:numId w:val="0"/>
        </w:numPr>
        <w:ind w:left="-900"/>
        <w:rPr>
          <w:sz w:val="28"/>
          <w:szCs w:val="28"/>
        </w:rPr>
      </w:pPr>
      <w:r w:rsidRPr="00682DB9">
        <w:rPr>
          <w:sz w:val="28"/>
          <w:szCs w:val="28"/>
        </w:rPr>
        <w:t>7. Назовите основные показатели развития физической культуры личности.</w:t>
      </w:r>
    </w:p>
    <w:p w:rsidR="00C435C0" w:rsidRPr="00682DB9" w:rsidRDefault="00C435C0" w:rsidP="00197751">
      <w:pPr>
        <w:pStyle w:val="a1"/>
        <w:numPr>
          <w:ilvl w:val="0"/>
          <w:numId w:val="7"/>
        </w:numPr>
        <w:rPr>
          <w:sz w:val="28"/>
          <w:szCs w:val="28"/>
        </w:rPr>
      </w:pPr>
      <w:r w:rsidRPr="00682DB9">
        <w:rPr>
          <w:sz w:val="28"/>
          <w:szCs w:val="28"/>
        </w:rPr>
        <w:t>Культура движений и широкий фонд жизненно необходимых двигательных умений и навыков (бег, прыжки, метания, плавание, передвижения на лыжах);</w:t>
      </w:r>
    </w:p>
    <w:p w:rsidR="00C435C0" w:rsidRPr="00682DB9" w:rsidRDefault="00C435C0" w:rsidP="00197751">
      <w:pPr>
        <w:pStyle w:val="a1"/>
        <w:numPr>
          <w:ilvl w:val="0"/>
          <w:numId w:val="7"/>
        </w:numPr>
        <w:rPr>
          <w:sz w:val="28"/>
          <w:szCs w:val="28"/>
        </w:rPr>
      </w:pPr>
      <w:r w:rsidRPr="00682DB9">
        <w:rPr>
          <w:sz w:val="28"/>
          <w:szCs w:val="28"/>
        </w:rPr>
        <w:t>Гигиенические навыки и привычки повседневно заботиться о своем здоровье, закаливании организма, физической подготовленности;</w:t>
      </w:r>
    </w:p>
    <w:p w:rsidR="00C435C0" w:rsidRPr="00682DB9" w:rsidRDefault="00C435C0" w:rsidP="00197751">
      <w:pPr>
        <w:pStyle w:val="a1"/>
        <w:numPr>
          <w:ilvl w:val="0"/>
          <w:numId w:val="7"/>
        </w:numPr>
        <w:rPr>
          <w:sz w:val="28"/>
          <w:szCs w:val="28"/>
        </w:rPr>
      </w:pPr>
      <w:r w:rsidRPr="00682DB9">
        <w:rPr>
          <w:sz w:val="28"/>
          <w:szCs w:val="28"/>
        </w:rPr>
        <w:t>Уровень физических качеств; знания в области физической культуры; мотивы и интересы к физическому совершенствованию; соблюдение гигиены и режима;</w:t>
      </w:r>
    </w:p>
    <w:p w:rsidR="00C435C0" w:rsidRPr="00682DB9" w:rsidRDefault="00C435C0" w:rsidP="00197751">
      <w:pPr>
        <w:pStyle w:val="a1"/>
        <w:numPr>
          <w:ilvl w:val="0"/>
          <w:numId w:val="7"/>
        </w:numPr>
        <w:rPr>
          <w:sz w:val="28"/>
          <w:szCs w:val="28"/>
        </w:rPr>
      </w:pPr>
      <w:r w:rsidRPr="00682DB9">
        <w:rPr>
          <w:sz w:val="28"/>
          <w:szCs w:val="28"/>
        </w:rPr>
        <w:t>Росто-весовые показатели.</w:t>
      </w:r>
    </w:p>
    <w:p w:rsidR="00C435C0" w:rsidRDefault="00C435C0" w:rsidP="00B851AC">
      <w:pPr>
        <w:pStyle w:val="a"/>
        <w:numPr>
          <w:ilvl w:val="0"/>
          <w:numId w:val="0"/>
        </w:numPr>
        <w:ind w:left="-900"/>
        <w:rPr>
          <w:sz w:val="28"/>
          <w:szCs w:val="28"/>
        </w:rPr>
      </w:pPr>
    </w:p>
    <w:p w:rsidR="00C435C0" w:rsidRPr="00682DB9" w:rsidRDefault="00C435C0" w:rsidP="00B851AC">
      <w:pPr>
        <w:pStyle w:val="a"/>
        <w:numPr>
          <w:ilvl w:val="0"/>
          <w:numId w:val="0"/>
        </w:numPr>
        <w:ind w:left="-900"/>
        <w:rPr>
          <w:sz w:val="28"/>
          <w:szCs w:val="28"/>
        </w:rPr>
      </w:pPr>
      <w:r w:rsidRPr="00682DB9">
        <w:rPr>
          <w:sz w:val="28"/>
          <w:szCs w:val="28"/>
        </w:rPr>
        <w:t>А8. Какова структура урочных форм занятий?</w:t>
      </w:r>
    </w:p>
    <w:p w:rsidR="00C435C0" w:rsidRPr="00682DB9" w:rsidRDefault="00C435C0" w:rsidP="00197751">
      <w:pPr>
        <w:pStyle w:val="a1"/>
        <w:numPr>
          <w:ilvl w:val="0"/>
          <w:numId w:val="8"/>
        </w:numPr>
        <w:rPr>
          <w:sz w:val="28"/>
          <w:szCs w:val="28"/>
        </w:rPr>
      </w:pPr>
      <w:r w:rsidRPr="00682DB9">
        <w:rPr>
          <w:sz w:val="28"/>
          <w:szCs w:val="28"/>
        </w:rPr>
        <w:t>Вводная, разминочная, восстановительная части;</w:t>
      </w:r>
    </w:p>
    <w:p w:rsidR="00C435C0" w:rsidRPr="00682DB9" w:rsidRDefault="00C435C0" w:rsidP="00197751">
      <w:pPr>
        <w:pStyle w:val="a1"/>
        <w:numPr>
          <w:ilvl w:val="0"/>
          <w:numId w:val="8"/>
        </w:numPr>
        <w:rPr>
          <w:sz w:val="28"/>
          <w:szCs w:val="28"/>
        </w:rPr>
      </w:pPr>
      <w:r w:rsidRPr="00682DB9">
        <w:rPr>
          <w:sz w:val="28"/>
          <w:szCs w:val="28"/>
        </w:rPr>
        <w:t>Вводная, основная, заключительная части;</w:t>
      </w:r>
    </w:p>
    <w:p w:rsidR="00C435C0" w:rsidRPr="00682DB9" w:rsidRDefault="00C435C0" w:rsidP="00197751">
      <w:pPr>
        <w:pStyle w:val="a1"/>
        <w:numPr>
          <w:ilvl w:val="0"/>
          <w:numId w:val="8"/>
        </w:numPr>
        <w:rPr>
          <w:sz w:val="28"/>
          <w:szCs w:val="28"/>
        </w:rPr>
      </w:pPr>
      <w:r w:rsidRPr="00682DB9">
        <w:rPr>
          <w:sz w:val="28"/>
          <w:szCs w:val="28"/>
        </w:rPr>
        <w:t>Организационная, самостоятельная, низко-интенсивная части;</w:t>
      </w:r>
    </w:p>
    <w:p w:rsidR="00C435C0" w:rsidRPr="00682DB9" w:rsidRDefault="00C435C0" w:rsidP="00197751">
      <w:pPr>
        <w:pStyle w:val="a1"/>
        <w:numPr>
          <w:ilvl w:val="0"/>
          <w:numId w:val="8"/>
        </w:numPr>
        <w:rPr>
          <w:sz w:val="28"/>
          <w:szCs w:val="28"/>
        </w:rPr>
      </w:pPr>
      <w:r w:rsidRPr="00682DB9">
        <w:rPr>
          <w:sz w:val="28"/>
          <w:szCs w:val="28"/>
        </w:rPr>
        <w:t>Вводная, основная, рекреационная.</w:t>
      </w:r>
    </w:p>
    <w:p w:rsidR="00C435C0" w:rsidRPr="00682DB9" w:rsidRDefault="00C435C0" w:rsidP="00197751">
      <w:pPr>
        <w:pStyle w:val="a"/>
        <w:numPr>
          <w:ilvl w:val="0"/>
          <w:numId w:val="0"/>
        </w:numPr>
        <w:ind w:left="360" w:firstLine="360"/>
        <w:rPr>
          <w:sz w:val="28"/>
          <w:szCs w:val="28"/>
        </w:rPr>
      </w:pPr>
    </w:p>
    <w:p w:rsidR="00C435C0" w:rsidRPr="00682DB9" w:rsidRDefault="00C435C0" w:rsidP="00D866BE">
      <w:pPr>
        <w:pStyle w:val="a"/>
        <w:numPr>
          <w:ilvl w:val="0"/>
          <w:numId w:val="0"/>
        </w:numPr>
        <w:ind w:left="-900"/>
        <w:rPr>
          <w:sz w:val="28"/>
          <w:szCs w:val="28"/>
        </w:rPr>
      </w:pPr>
      <w:r w:rsidRPr="00682DB9">
        <w:rPr>
          <w:sz w:val="28"/>
          <w:szCs w:val="28"/>
        </w:rPr>
        <w:t>А9. Процесс, направленный на воспитание двигательных (физических) качеств, способностей, необходимых в жизни называется ...</w:t>
      </w:r>
    </w:p>
    <w:p w:rsidR="00C435C0" w:rsidRPr="00682DB9" w:rsidRDefault="00C435C0" w:rsidP="00197751">
      <w:pPr>
        <w:pStyle w:val="a1"/>
        <w:numPr>
          <w:ilvl w:val="0"/>
          <w:numId w:val="9"/>
        </w:numPr>
        <w:rPr>
          <w:sz w:val="28"/>
          <w:szCs w:val="28"/>
        </w:rPr>
      </w:pPr>
      <w:r w:rsidRPr="00682DB9">
        <w:rPr>
          <w:sz w:val="28"/>
          <w:szCs w:val="28"/>
        </w:rPr>
        <w:t>Тренировочным процессом;</w:t>
      </w:r>
    </w:p>
    <w:p w:rsidR="00C435C0" w:rsidRPr="00682DB9" w:rsidRDefault="00C435C0" w:rsidP="00197751">
      <w:pPr>
        <w:pStyle w:val="a1"/>
        <w:numPr>
          <w:ilvl w:val="0"/>
          <w:numId w:val="9"/>
        </w:numPr>
        <w:rPr>
          <w:sz w:val="28"/>
          <w:szCs w:val="28"/>
        </w:rPr>
      </w:pPr>
      <w:r w:rsidRPr="00682DB9">
        <w:rPr>
          <w:sz w:val="28"/>
          <w:szCs w:val="28"/>
        </w:rPr>
        <w:t>Учебным процессом;</w:t>
      </w:r>
    </w:p>
    <w:p w:rsidR="00C435C0" w:rsidRPr="00682DB9" w:rsidRDefault="00C435C0" w:rsidP="00197751">
      <w:pPr>
        <w:pStyle w:val="a1"/>
        <w:numPr>
          <w:ilvl w:val="0"/>
          <w:numId w:val="9"/>
        </w:numPr>
        <w:rPr>
          <w:sz w:val="28"/>
          <w:szCs w:val="28"/>
        </w:rPr>
      </w:pPr>
      <w:r w:rsidRPr="00682DB9">
        <w:rPr>
          <w:sz w:val="28"/>
          <w:szCs w:val="28"/>
        </w:rPr>
        <w:t>Физической подготовкой;</w:t>
      </w:r>
    </w:p>
    <w:p w:rsidR="00C435C0" w:rsidRPr="00682DB9" w:rsidRDefault="00C435C0" w:rsidP="00197751">
      <w:pPr>
        <w:pStyle w:val="a1"/>
        <w:numPr>
          <w:ilvl w:val="0"/>
          <w:numId w:val="9"/>
        </w:numPr>
        <w:rPr>
          <w:sz w:val="28"/>
          <w:szCs w:val="28"/>
        </w:rPr>
      </w:pPr>
      <w:r w:rsidRPr="00682DB9">
        <w:rPr>
          <w:sz w:val="28"/>
          <w:szCs w:val="28"/>
        </w:rPr>
        <w:t>Все ответы не верны</w:t>
      </w:r>
    </w:p>
    <w:p w:rsidR="00C435C0" w:rsidRPr="00682DB9" w:rsidRDefault="00C435C0" w:rsidP="0077206C">
      <w:pPr>
        <w:pStyle w:val="a1"/>
        <w:ind w:left="0" w:firstLine="0"/>
        <w:rPr>
          <w:sz w:val="28"/>
          <w:szCs w:val="28"/>
        </w:rPr>
      </w:pPr>
    </w:p>
    <w:p w:rsidR="00C435C0" w:rsidRPr="00682DB9" w:rsidRDefault="00C435C0" w:rsidP="00D866BE">
      <w:pPr>
        <w:pStyle w:val="a"/>
        <w:numPr>
          <w:ilvl w:val="0"/>
          <w:numId w:val="0"/>
        </w:numPr>
        <w:ind w:left="-900"/>
        <w:rPr>
          <w:sz w:val="28"/>
          <w:szCs w:val="28"/>
        </w:rPr>
      </w:pPr>
      <w:r w:rsidRPr="00682DB9">
        <w:rPr>
          <w:sz w:val="28"/>
          <w:szCs w:val="28"/>
        </w:rPr>
        <w:t>А10. Строевые упражнения в гимнастике – это…</w:t>
      </w:r>
    </w:p>
    <w:p w:rsidR="00C435C0" w:rsidRPr="00682DB9" w:rsidRDefault="00C435C0" w:rsidP="00197751">
      <w:pPr>
        <w:pStyle w:val="a1"/>
        <w:numPr>
          <w:ilvl w:val="0"/>
          <w:numId w:val="10"/>
        </w:numPr>
        <w:rPr>
          <w:sz w:val="28"/>
          <w:szCs w:val="28"/>
        </w:rPr>
      </w:pPr>
      <w:r w:rsidRPr="00682DB9">
        <w:rPr>
          <w:sz w:val="28"/>
          <w:szCs w:val="28"/>
        </w:rPr>
        <w:t>совместные действия в строю;</w:t>
      </w:r>
    </w:p>
    <w:p w:rsidR="00C435C0" w:rsidRPr="00682DB9" w:rsidRDefault="00C435C0" w:rsidP="00197751">
      <w:pPr>
        <w:pStyle w:val="a1"/>
        <w:numPr>
          <w:ilvl w:val="0"/>
          <w:numId w:val="10"/>
        </w:numPr>
        <w:rPr>
          <w:sz w:val="28"/>
          <w:szCs w:val="28"/>
        </w:rPr>
      </w:pPr>
      <w:r w:rsidRPr="00682DB9">
        <w:rPr>
          <w:sz w:val="28"/>
          <w:szCs w:val="28"/>
        </w:rPr>
        <w:t>упражнения на снарядах;</w:t>
      </w:r>
    </w:p>
    <w:p w:rsidR="00C435C0" w:rsidRPr="00682DB9" w:rsidRDefault="00C435C0" w:rsidP="00197751">
      <w:pPr>
        <w:pStyle w:val="a1"/>
        <w:numPr>
          <w:ilvl w:val="0"/>
          <w:numId w:val="10"/>
        </w:numPr>
        <w:rPr>
          <w:sz w:val="28"/>
          <w:szCs w:val="28"/>
        </w:rPr>
      </w:pPr>
      <w:r w:rsidRPr="00682DB9">
        <w:rPr>
          <w:sz w:val="28"/>
          <w:szCs w:val="28"/>
        </w:rPr>
        <w:t>общеразвивающие упражнения;</w:t>
      </w:r>
    </w:p>
    <w:p w:rsidR="00C435C0" w:rsidRPr="00682DB9" w:rsidRDefault="00C435C0" w:rsidP="00197751">
      <w:pPr>
        <w:pStyle w:val="a1"/>
        <w:numPr>
          <w:ilvl w:val="0"/>
          <w:numId w:val="10"/>
        </w:numPr>
        <w:rPr>
          <w:sz w:val="28"/>
          <w:szCs w:val="28"/>
        </w:rPr>
      </w:pPr>
      <w:r w:rsidRPr="00682DB9">
        <w:rPr>
          <w:sz w:val="28"/>
          <w:szCs w:val="28"/>
        </w:rPr>
        <w:t>ОФП.</w:t>
      </w:r>
    </w:p>
    <w:p w:rsidR="00C435C0" w:rsidRPr="00682DB9" w:rsidRDefault="00C435C0" w:rsidP="00197751">
      <w:pPr>
        <w:pStyle w:val="a"/>
        <w:numPr>
          <w:ilvl w:val="0"/>
          <w:numId w:val="0"/>
        </w:numPr>
        <w:ind w:left="360" w:firstLine="360"/>
        <w:rPr>
          <w:sz w:val="28"/>
          <w:szCs w:val="28"/>
        </w:rPr>
      </w:pPr>
    </w:p>
    <w:p w:rsidR="00C435C0" w:rsidRPr="00682DB9" w:rsidRDefault="00C435C0" w:rsidP="00D866BE">
      <w:pPr>
        <w:pStyle w:val="a"/>
        <w:numPr>
          <w:ilvl w:val="0"/>
          <w:numId w:val="0"/>
        </w:numPr>
        <w:ind w:left="-900"/>
        <w:rPr>
          <w:sz w:val="28"/>
          <w:szCs w:val="28"/>
        </w:rPr>
      </w:pPr>
      <w:r w:rsidRPr="00682DB9">
        <w:rPr>
          <w:sz w:val="28"/>
          <w:szCs w:val="28"/>
        </w:rPr>
        <w:t>А11. ЧСС у здоровых людей в состоянии покоя составляет, в среднем…</w:t>
      </w:r>
    </w:p>
    <w:p w:rsidR="00C435C0" w:rsidRPr="00682DB9" w:rsidRDefault="00C435C0" w:rsidP="00197751">
      <w:pPr>
        <w:pStyle w:val="a1"/>
        <w:numPr>
          <w:ilvl w:val="0"/>
          <w:numId w:val="11"/>
        </w:numPr>
        <w:rPr>
          <w:sz w:val="28"/>
          <w:szCs w:val="28"/>
        </w:rPr>
      </w:pPr>
      <w:r w:rsidRPr="00682DB9">
        <w:rPr>
          <w:sz w:val="28"/>
          <w:szCs w:val="28"/>
        </w:rPr>
        <w:t>40-50 уд/мин.</w:t>
      </w:r>
    </w:p>
    <w:p w:rsidR="00C435C0" w:rsidRPr="00682DB9" w:rsidRDefault="00C435C0" w:rsidP="00197751">
      <w:pPr>
        <w:pStyle w:val="a1"/>
        <w:numPr>
          <w:ilvl w:val="0"/>
          <w:numId w:val="11"/>
        </w:numPr>
        <w:rPr>
          <w:sz w:val="28"/>
          <w:szCs w:val="28"/>
        </w:rPr>
      </w:pPr>
      <w:r w:rsidRPr="00682DB9">
        <w:rPr>
          <w:sz w:val="28"/>
          <w:szCs w:val="28"/>
        </w:rPr>
        <w:t>60-80 уд/мин.</w:t>
      </w:r>
    </w:p>
    <w:p w:rsidR="00C435C0" w:rsidRPr="00682DB9" w:rsidRDefault="00C435C0" w:rsidP="00197751">
      <w:pPr>
        <w:pStyle w:val="a1"/>
        <w:numPr>
          <w:ilvl w:val="0"/>
          <w:numId w:val="11"/>
        </w:numPr>
        <w:rPr>
          <w:sz w:val="28"/>
          <w:szCs w:val="28"/>
        </w:rPr>
      </w:pPr>
      <w:r w:rsidRPr="00682DB9">
        <w:rPr>
          <w:sz w:val="28"/>
          <w:szCs w:val="28"/>
        </w:rPr>
        <w:t>100-120 уд/мин.</w:t>
      </w:r>
    </w:p>
    <w:p w:rsidR="00C435C0" w:rsidRPr="00682DB9" w:rsidRDefault="00C435C0" w:rsidP="00197751">
      <w:pPr>
        <w:pStyle w:val="a1"/>
        <w:numPr>
          <w:ilvl w:val="0"/>
          <w:numId w:val="11"/>
        </w:numPr>
        <w:rPr>
          <w:sz w:val="28"/>
          <w:szCs w:val="28"/>
        </w:rPr>
      </w:pPr>
      <w:r w:rsidRPr="00682DB9">
        <w:rPr>
          <w:sz w:val="28"/>
          <w:szCs w:val="28"/>
        </w:rPr>
        <w:t>80-100 уд/мин.</w:t>
      </w:r>
    </w:p>
    <w:p w:rsidR="00C435C0" w:rsidRDefault="00C435C0" w:rsidP="00197751">
      <w:pPr>
        <w:pStyle w:val="a"/>
        <w:numPr>
          <w:ilvl w:val="0"/>
          <w:numId w:val="0"/>
        </w:numPr>
        <w:ind w:left="360" w:firstLine="360"/>
        <w:rPr>
          <w:sz w:val="28"/>
          <w:szCs w:val="28"/>
        </w:rPr>
      </w:pPr>
    </w:p>
    <w:p w:rsidR="00C435C0" w:rsidRPr="00682DB9" w:rsidRDefault="00C435C0" w:rsidP="00197751">
      <w:pPr>
        <w:pStyle w:val="a"/>
        <w:numPr>
          <w:ilvl w:val="0"/>
          <w:numId w:val="0"/>
        </w:numPr>
        <w:ind w:left="360" w:firstLine="360"/>
        <w:rPr>
          <w:sz w:val="28"/>
          <w:szCs w:val="28"/>
        </w:rPr>
      </w:pPr>
      <w:r w:rsidRPr="00682DB9">
        <w:rPr>
          <w:sz w:val="28"/>
          <w:szCs w:val="28"/>
        </w:rPr>
        <w:t>А12. Перечислите основные типы телосложения.</w:t>
      </w:r>
    </w:p>
    <w:p w:rsidR="00C435C0" w:rsidRPr="00682DB9" w:rsidRDefault="00C435C0" w:rsidP="00197751">
      <w:pPr>
        <w:pStyle w:val="a1"/>
        <w:numPr>
          <w:ilvl w:val="0"/>
          <w:numId w:val="12"/>
        </w:numPr>
        <w:rPr>
          <w:sz w:val="28"/>
          <w:szCs w:val="28"/>
        </w:rPr>
      </w:pPr>
      <w:r w:rsidRPr="00682DB9">
        <w:rPr>
          <w:sz w:val="28"/>
          <w:szCs w:val="28"/>
        </w:rPr>
        <w:t>Легкокостный, гиперстенический, ширококостный.</w:t>
      </w:r>
    </w:p>
    <w:p w:rsidR="00C435C0" w:rsidRPr="00682DB9" w:rsidRDefault="00C435C0" w:rsidP="00197751">
      <w:pPr>
        <w:pStyle w:val="a1"/>
        <w:numPr>
          <w:ilvl w:val="0"/>
          <w:numId w:val="12"/>
        </w:numPr>
        <w:rPr>
          <w:sz w:val="28"/>
          <w:szCs w:val="28"/>
        </w:rPr>
      </w:pPr>
      <w:r w:rsidRPr="00682DB9">
        <w:rPr>
          <w:sz w:val="28"/>
          <w:szCs w:val="28"/>
        </w:rPr>
        <w:t>Тонкокостный, астенический, среднекостный.</w:t>
      </w:r>
    </w:p>
    <w:p w:rsidR="00C435C0" w:rsidRPr="00682DB9" w:rsidRDefault="00C435C0" w:rsidP="00197751">
      <w:pPr>
        <w:pStyle w:val="a1"/>
        <w:numPr>
          <w:ilvl w:val="0"/>
          <w:numId w:val="12"/>
        </w:numPr>
        <w:rPr>
          <w:sz w:val="28"/>
          <w:szCs w:val="28"/>
        </w:rPr>
      </w:pPr>
      <w:r w:rsidRPr="00682DB9">
        <w:rPr>
          <w:sz w:val="28"/>
          <w:szCs w:val="28"/>
        </w:rPr>
        <w:t>Астенический, нормостенический, гиперстенический.</w:t>
      </w:r>
    </w:p>
    <w:p w:rsidR="00C435C0" w:rsidRPr="00682DB9" w:rsidRDefault="00C435C0" w:rsidP="00197751">
      <w:pPr>
        <w:suppressAutoHyphens/>
        <w:ind w:left="360"/>
        <w:rPr>
          <w:rFonts w:ascii="Times New Roman" w:hAnsi="Times New Roman"/>
          <w:b/>
          <w:sz w:val="28"/>
          <w:szCs w:val="28"/>
        </w:rPr>
      </w:pPr>
      <w:r w:rsidRPr="00682DB9">
        <w:rPr>
          <w:rFonts w:ascii="Times New Roman" w:hAnsi="Times New Roman"/>
          <w:sz w:val="28"/>
          <w:szCs w:val="28"/>
        </w:rPr>
        <w:t xml:space="preserve">          4.  Тонкокостный, ширококостный, нормостенический.</w:t>
      </w:r>
      <w:r w:rsidRPr="00682DB9">
        <w:rPr>
          <w:rFonts w:ascii="Times New Roman" w:hAnsi="Times New Roman"/>
          <w:b/>
          <w:sz w:val="28"/>
          <w:szCs w:val="28"/>
        </w:rPr>
        <w:t xml:space="preserve"> </w:t>
      </w:r>
    </w:p>
    <w:p w:rsidR="00C435C0" w:rsidRPr="006F329E" w:rsidRDefault="00C435C0" w:rsidP="00D866BE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>Ответом на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следующие</w:t>
      </w: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 xml:space="preserve"> задани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могут </w:t>
      </w: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>быть числ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>, слов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>, словосочетани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 xml:space="preserve"> Его надо записать справа от номера задания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C435C0" w:rsidRPr="00682DB9" w:rsidRDefault="00C435C0" w:rsidP="00B851AC">
      <w:pPr>
        <w:pStyle w:val="ListParagraph"/>
        <w:ind w:left="-900"/>
        <w:rPr>
          <w:rFonts w:ascii="Times New Roman" w:hAnsi="Times New Roman"/>
          <w:sz w:val="28"/>
          <w:szCs w:val="28"/>
        </w:rPr>
      </w:pPr>
      <w:r w:rsidRPr="00682DB9">
        <w:rPr>
          <w:rFonts w:ascii="Times New Roman" w:hAnsi="Times New Roman"/>
          <w:b/>
          <w:sz w:val="28"/>
          <w:szCs w:val="28"/>
        </w:rPr>
        <w:t xml:space="preserve"> 13. </w:t>
      </w:r>
      <w:r w:rsidRPr="00682DB9">
        <w:rPr>
          <w:rFonts w:ascii="Times New Roman" w:hAnsi="Times New Roman"/>
          <w:sz w:val="28"/>
          <w:szCs w:val="28"/>
        </w:rPr>
        <w:t>Метод равномерного непрерывного упражнения является наиболее</w:t>
      </w:r>
    </w:p>
    <w:p w:rsidR="00C435C0" w:rsidRPr="00682DB9" w:rsidRDefault="00C435C0" w:rsidP="00B851AC">
      <w:pPr>
        <w:pStyle w:val="ListParagraph"/>
        <w:ind w:left="-900"/>
        <w:rPr>
          <w:rFonts w:ascii="Times New Roman" w:hAnsi="Times New Roman"/>
          <w:sz w:val="28"/>
          <w:szCs w:val="28"/>
        </w:rPr>
      </w:pPr>
      <w:r w:rsidRPr="00682DB9">
        <w:rPr>
          <w:rFonts w:ascii="Times New Roman" w:hAnsi="Times New Roman"/>
          <w:sz w:val="28"/>
          <w:szCs w:val="28"/>
        </w:rPr>
        <w:t xml:space="preserve">         распространенным при воспитании…</w:t>
      </w:r>
    </w:p>
    <w:p w:rsidR="00C435C0" w:rsidRPr="00682DB9" w:rsidRDefault="00C435C0" w:rsidP="00B851AC">
      <w:pPr>
        <w:suppressAutoHyphens/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  <w:r w:rsidRPr="00682DB9">
        <w:rPr>
          <w:rFonts w:ascii="Times New Roman" w:hAnsi="Times New Roman"/>
          <w:b/>
          <w:sz w:val="28"/>
          <w:szCs w:val="28"/>
        </w:rPr>
        <w:t>14.</w:t>
      </w:r>
      <w:r w:rsidRPr="00682DB9">
        <w:rPr>
          <w:rFonts w:ascii="Times New Roman" w:hAnsi="Times New Roman"/>
          <w:sz w:val="28"/>
          <w:szCs w:val="28"/>
        </w:rPr>
        <w:t xml:space="preserve"> Основополагающие принципы современного олимпизма изложены в ……..</w:t>
      </w:r>
    </w:p>
    <w:p w:rsidR="00C435C0" w:rsidRPr="00682DB9" w:rsidRDefault="00C435C0" w:rsidP="00B851AC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C435C0" w:rsidRPr="00682DB9" w:rsidRDefault="00C435C0" w:rsidP="00B851AC">
      <w:pPr>
        <w:pStyle w:val="ListParagraph"/>
        <w:ind w:left="-900"/>
        <w:jc w:val="both"/>
        <w:rPr>
          <w:rFonts w:ascii="Times New Roman" w:hAnsi="Times New Roman"/>
          <w:sz w:val="28"/>
          <w:szCs w:val="28"/>
        </w:rPr>
      </w:pPr>
      <w:r w:rsidRPr="00682DB9">
        <w:rPr>
          <w:rFonts w:ascii="Times New Roman" w:hAnsi="Times New Roman"/>
          <w:b/>
          <w:sz w:val="28"/>
          <w:szCs w:val="28"/>
        </w:rPr>
        <w:t>15.</w:t>
      </w:r>
      <w:r w:rsidRPr="00682DB9">
        <w:rPr>
          <w:rFonts w:ascii="Times New Roman" w:hAnsi="Times New Roman"/>
          <w:sz w:val="28"/>
          <w:szCs w:val="28"/>
        </w:rPr>
        <w:t xml:space="preserve"> Документом,  представляющим все аспекты организации  соревнования является</w:t>
      </w:r>
      <w:r w:rsidRPr="00682DB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…</w:t>
      </w:r>
    </w:p>
    <w:p w:rsidR="00C435C0" w:rsidRPr="00682DB9" w:rsidRDefault="00C435C0" w:rsidP="00B851AC">
      <w:pPr>
        <w:suppressAutoHyphens/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  <w:r w:rsidRPr="00682DB9">
        <w:rPr>
          <w:rFonts w:ascii="Times New Roman" w:hAnsi="Times New Roman"/>
          <w:b/>
          <w:sz w:val="28"/>
          <w:szCs w:val="28"/>
        </w:rPr>
        <w:t>16.</w:t>
      </w:r>
      <w:r w:rsidRPr="00682DB9">
        <w:rPr>
          <w:rFonts w:ascii="Times New Roman" w:hAnsi="Times New Roman"/>
          <w:sz w:val="28"/>
          <w:szCs w:val="28"/>
        </w:rPr>
        <w:t xml:space="preserve"> Комплекс мероприятий, позволяющих определить высокую степень предрасположенности ребёнка к тому или иному роду спортивной деятельности (виду спорта), называется…</w:t>
      </w:r>
    </w:p>
    <w:p w:rsidR="00C435C0" w:rsidRPr="00682DB9" w:rsidRDefault="00C435C0" w:rsidP="00B851AC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C435C0" w:rsidRPr="00682DB9" w:rsidRDefault="00C435C0" w:rsidP="00B851AC">
      <w:pPr>
        <w:pStyle w:val="ListParagraph"/>
        <w:ind w:left="-90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82DB9">
        <w:rPr>
          <w:rFonts w:ascii="Times New Roman" w:hAnsi="Times New Roman"/>
          <w:b/>
          <w:sz w:val="28"/>
          <w:szCs w:val="28"/>
        </w:rPr>
        <w:t xml:space="preserve"> 17.</w:t>
      </w:r>
      <w:r w:rsidRPr="00682DB9">
        <w:rPr>
          <w:rFonts w:ascii="Times New Roman" w:hAnsi="Times New Roman"/>
          <w:sz w:val="28"/>
          <w:szCs w:val="28"/>
        </w:rPr>
        <w:t xml:space="preserve"> </w:t>
      </w:r>
      <w:r w:rsidRPr="00682DB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Положение занимающегося на снаряде, когда его плечи находятся выше точки   опоры называются…</w:t>
      </w:r>
    </w:p>
    <w:p w:rsidR="00C435C0" w:rsidRPr="00682DB9" w:rsidRDefault="00C435C0" w:rsidP="00B851AC">
      <w:pPr>
        <w:pStyle w:val="ListParagraph"/>
        <w:ind w:left="-900"/>
        <w:jc w:val="both"/>
        <w:rPr>
          <w:rFonts w:ascii="Times New Roman" w:hAnsi="Times New Roman"/>
          <w:sz w:val="28"/>
          <w:szCs w:val="28"/>
        </w:rPr>
      </w:pPr>
      <w:r w:rsidRPr="00682DB9">
        <w:rPr>
          <w:rFonts w:ascii="Times New Roman" w:hAnsi="Times New Roman"/>
          <w:b/>
          <w:sz w:val="28"/>
          <w:szCs w:val="28"/>
        </w:rPr>
        <w:t xml:space="preserve">18. </w:t>
      </w:r>
      <w:r w:rsidRPr="00682DB9">
        <w:rPr>
          <w:rFonts w:ascii="Times New Roman" w:hAnsi="Times New Roman"/>
          <w:sz w:val="28"/>
          <w:szCs w:val="28"/>
        </w:rPr>
        <w:t>Что изображено на эмблеме Международного олимпийского комитета.</w:t>
      </w:r>
    </w:p>
    <w:p w:rsidR="00C435C0" w:rsidRDefault="00C435C0" w:rsidP="00D866BE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435C0" w:rsidRPr="006F329E" w:rsidRDefault="00C435C0" w:rsidP="00D866BE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следующие </w:t>
      </w: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 xml:space="preserve"> вопрос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ы </w:t>
      </w: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>дайте развернутый ответ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в бланке №2</w:t>
      </w:r>
      <w:r w:rsidRPr="006F329E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C435C0" w:rsidRDefault="00C435C0" w:rsidP="00B851AC">
      <w:pPr>
        <w:pStyle w:val="ListParagraph"/>
        <w:ind w:left="-900"/>
        <w:rPr>
          <w:rFonts w:ascii="Times New Roman" w:hAnsi="Times New Roman"/>
          <w:sz w:val="28"/>
          <w:szCs w:val="28"/>
        </w:rPr>
      </w:pPr>
      <w:r w:rsidRPr="00682DB9">
        <w:rPr>
          <w:rFonts w:ascii="Times New Roman" w:hAnsi="Times New Roman"/>
          <w:b/>
          <w:sz w:val="28"/>
          <w:szCs w:val="28"/>
        </w:rPr>
        <w:t>19.</w:t>
      </w:r>
      <w:r w:rsidRPr="00682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DB9">
        <w:rPr>
          <w:rFonts w:ascii="Times New Roman" w:hAnsi="Times New Roman"/>
          <w:sz w:val="28"/>
          <w:szCs w:val="28"/>
        </w:rPr>
        <w:t>Кто входит и какие  задачи у главной судейской коллегии спортивных соревнований?</w:t>
      </w:r>
    </w:p>
    <w:p w:rsidR="00C435C0" w:rsidRPr="00682DB9" w:rsidRDefault="00C435C0" w:rsidP="00B851AC">
      <w:pPr>
        <w:pStyle w:val="ListParagraph"/>
        <w:ind w:left="-900"/>
        <w:rPr>
          <w:rFonts w:ascii="Times New Roman" w:hAnsi="Times New Roman"/>
          <w:sz w:val="28"/>
          <w:szCs w:val="28"/>
        </w:rPr>
      </w:pPr>
      <w:r w:rsidRPr="00682DB9">
        <w:rPr>
          <w:rFonts w:ascii="Times New Roman" w:hAnsi="Times New Roman"/>
          <w:b/>
          <w:sz w:val="28"/>
          <w:szCs w:val="28"/>
        </w:rPr>
        <w:t xml:space="preserve"> 20. </w:t>
      </w:r>
      <w:r w:rsidRPr="00682DB9">
        <w:rPr>
          <w:rFonts w:ascii="Times New Roman" w:hAnsi="Times New Roman"/>
          <w:sz w:val="28"/>
          <w:szCs w:val="28"/>
        </w:rPr>
        <w:t xml:space="preserve"> Раскройте значение соревнований для юных спортсменов.</w:t>
      </w:r>
    </w:p>
    <w:sectPr w:rsidR="00C435C0" w:rsidRPr="00682DB9" w:rsidSect="00D0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D81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8CC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9A0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B2D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D29C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761F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C08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7A8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DE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28F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B2400"/>
    <w:multiLevelType w:val="hybridMultilevel"/>
    <w:tmpl w:val="9A88C5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07E7550F"/>
    <w:multiLevelType w:val="hybridMultilevel"/>
    <w:tmpl w:val="C090E8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0D617A25"/>
    <w:multiLevelType w:val="hybridMultilevel"/>
    <w:tmpl w:val="675829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0DDB4703"/>
    <w:multiLevelType w:val="hybridMultilevel"/>
    <w:tmpl w:val="1750BC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16E91FE7"/>
    <w:multiLevelType w:val="hybridMultilevel"/>
    <w:tmpl w:val="74CAEB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A753F3F"/>
    <w:multiLevelType w:val="hybridMultilevel"/>
    <w:tmpl w:val="0D0E41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28E16BA2"/>
    <w:multiLevelType w:val="hybridMultilevel"/>
    <w:tmpl w:val="E09C4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DF1A88"/>
    <w:multiLevelType w:val="hybridMultilevel"/>
    <w:tmpl w:val="252456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3F9D3057"/>
    <w:multiLevelType w:val="hybridMultilevel"/>
    <w:tmpl w:val="56DA46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44DB5329"/>
    <w:multiLevelType w:val="hybridMultilevel"/>
    <w:tmpl w:val="C6844F78"/>
    <w:lvl w:ilvl="0" w:tplc="14B49CA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3A1D3F"/>
    <w:multiLevelType w:val="hybridMultilevel"/>
    <w:tmpl w:val="5BC650AA"/>
    <w:lvl w:ilvl="0" w:tplc="0584D9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C36A4E"/>
    <w:multiLevelType w:val="hybridMultilevel"/>
    <w:tmpl w:val="00ECA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3CE6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9C7AEF"/>
    <w:multiLevelType w:val="hybridMultilevel"/>
    <w:tmpl w:val="EE084730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>
    <w:nsid w:val="64FA245A"/>
    <w:multiLevelType w:val="hybridMultilevel"/>
    <w:tmpl w:val="809661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7BE96AF1"/>
    <w:multiLevelType w:val="hybridMultilevel"/>
    <w:tmpl w:val="FCC814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6"/>
  </w:num>
  <w:num w:numId="4">
    <w:abstractNumId w:val="10"/>
  </w:num>
  <w:num w:numId="5">
    <w:abstractNumId w:val="15"/>
  </w:num>
  <w:num w:numId="6">
    <w:abstractNumId w:val="11"/>
  </w:num>
  <w:num w:numId="7">
    <w:abstractNumId w:val="17"/>
  </w:num>
  <w:num w:numId="8">
    <w:abstractNumId w:val="12"/>
  </w:num>
  <w:num w:numId="9">
    <w:abstractNumId w:val="18"/>
  </w:num>
  <w:num w:numId="10">
    <w:abstractNumId w:val="13"/>
  </w:num>
  <w:num w:numId="11">
    <w:abstractNumId w:val="23"/>
  </w:num>
  <w:num w:numId="12">
    <w:abstractNumId w:val="24"/>
  </w:num>
  <w:num w:numId="13">
    <w:abstractNumId w:val="20"/>
  </w:num>
  <w:num w:numId="14">
    <w:abstractNumId w:val="14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751"/>
    <w:rsid w:val="00010359"/>
    <w:rsid w:val="000B4D2F"/>
    <w:rsid w:val="000D3EF4"/>
    <w:rsid w:val="0016592E"/>
    <w:rsid w:val="00197751"/>
    <w:rsid w:val="001C6A77"/>
    <w:rsid w:val="001D1214"/>
    <w:rsid w:val="001F3534"/>
    <w:rsid w:val="00210BBB"/>
    <w:rsid w:val="00224B00"/>
    <w:rsid w:val="002254EF"/>
    <w:rsid w:val="00236539"/>
    <w:rsid w:val="00275789"/>
    <w:rsid w:val="002810C8"/>
    <w:rsid w:val="0030364D"/>
    <w:rsid w:val="003221B6"/>
    <w:rsid w:val="00363A01"/>
    <w:rsid w:val="003911C3"/>
    <w:rsid w:val="003F02A2"/>
    <w:rsid w:val="00400CD7"/>
    <w:rsid w:val="00407FA4"/>
    <w:rsid w:val="00415FE0"/>
    <w:rsid w:val="004E746F"/>
    <w:rsid w:val="004F509B"/>
    <w:rsid w:val="005014B3"/>
    <w:rsid w:val="005416FF"/>
    <w:rsid w:val="005531A7"/>
    <w:rsid w:val="005935EB"/>
    <w:rsid w:val="005B2D96"/>
    <w:rsid w:val="00607F27"/>
    <w:rsid w:val="00611075"/>
    <w:rsid w:val="006168B2"/>
    <w:rsid w:val="006818AC"/>
    <w:rsid w:val="00682DB9"/>
    <w:rsid w:val="006B4D42"/>
    <w:rsid w:val="006C624E"/>
    <w:rsid w:val="006F329E"/>
    <w:rsid w:val="0072706F"/>
    <w:rsid w:val="0073687F"/>
    <w:rsid w:val="0077206C"/>
    <w:rsid w:val="008000E9"/>
    <w:rsid w:val="00801F27"/>
    <w:rsid w:val="0087790D"/>
    <w:rsid w:val="00892D67"/>
    <w:rsid w:val="008A6B20"/>
    <w:rsid w:val="008B5EF6"/>
    <w:rsid w:val="008E0226"/>
    <w:rsid w:val="009043EC"/>
    <w:rsid w:val="0091026E"/>
    <w:rsid w:val="00912F5B"/>
    <w:rsid w:val="00A0097A"/>
    <w:rsid w:val="00A11408"/>
    <w:rsid w:val="00A11DA4"/>
    <w:rsid w:val="00A3588D"/>
    <w:rsid w:val="00A93A14"/>
    <w:rsid w:val="00AC4F2A"/>
    <w:rsid w:val="00AE695C"/>
    <w:rsid w:val="00B10B52"/>
    <w:rsid w:val="00B136F7"/>
    <w:rsid w:val="00B42D27"/>
    <w:rsid w:val="00B51770"/>
    <w:rsid w:val="00B851AC"/>
    <w:rsid w:val="00B90DAB"/>
    <w:rsid w:val="00BF176E"/>
    <w:rsid w:val="00C426A9"/>
    <w:rsid w:val="00C435C0"/>
    <w:rsid w:val="00C504D9"/>
    <w:rsid w:val="00C60442"/>
    <w:rsid w:val="00D03CC3"/>
    <w:rsid w:val="00D07B4D"/>
    <w:rsid w:val="00D42725"/>
    <w:rsid w:val="00D866BE"/>
    <w:rsid w:val="00E1790B"/>
    <w:rsid w:val="00E21F81"/>
    <w:rsid w:val="00E53F3B"/>
    <w:rsid w:val="00F674B9"/>
    <w:rsid w:val="00FC043B"/>
    <w:rsid w:val="00FC7F7C"/>
    <w:rsid w:val="00FF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5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умерация вопросов"/>
    <w:basedOn w:val="Normal"/>
    <w:link w:val="a0"/>
    <w:uiPriority w:val="99"/>
    <w:rsid w:val="00197751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b/>
      <w:kern w:val="24"/>
      <w:sz w:val="20"/>
      <w:szCs w:val="20"/>
    </w:rPr>
  </w:style>
  <w:style w:type="character" w:customStyle="1" w:styleId="a0">
    <w:name w:val="нумерация вопросов Знак"/>
    <w:link w:val="a"/>
    <w:uiPriority w:val="99"/>
    <w:locked/>
    <w:rsid w:val="00197751"/>
    <w:rPr>
      <w:rFonts w:ascii="Times New Roman" w:hAnsi="Times New Roman"/>
      <w:b/>
      <w:kern w:val="24"/>
      <w:sz w:val="20"/>
      <w:shd w:val="clear" w:color="auto" w:fill="FFFFFF"/>
    </w:rPr>
  </w:style>
  <w:style w:type="paragraph" w:customStyle="1" w:styleId="a1">
    <w:name w:val="варианты ответов"/>
    <w:basedOn w:val="Normal"/>
    <w:uiPriority w:val="99"/>
    <w:rsid w:val="00197751"/>
    <w:pPr>
      <w:widowControl w:val="0"/>
      <w:shd w:val="clear" w:color="auto" w:fill="FFFFFF"/>
      <w:tabs>
        <w:tab w:val="left" w:pos="1080"/>
      </w:tabs>
      <w:autoSpaceDE w:val="0"/>
      <w:autoSpaceDN w:val="0"/>
      <w:adjustRightInd w:val="0"/>
      <w:spacing w:after="0" w:line="240" w:lineRule="auto"/>
      <w:ind w:left="1080" w:hanging="360"/>
    </w:pPr>
    <w:rPr>
      <w:rFonts w:ascii="Times New Roman" w:hAnsi="Times New Roman"/>
      <w:bCs/>
      <w:kern w:val="24"/>
      <w:sz w:val="24"/>
      <w:szCs w:val="20"/>
    </w:rPr>
  </w:style>
  <w:style w:type="paragraph" w:customStyle="1" w:styleId="1">
    <w:name w:val="Абзац списка1"/>
    <w:basedOn w:val="Normal"/>
    <w:uiPriority w:val="99"/>
    <w:rsid w:val="00197751"/>
    <w:pPr>
      <w:ind w:left="720"/>
    </w:pPr>
    <w:rPr>
      <w:rFonts w:cs="Calibri"/>
    </w:rPr>
  </w:style>
  <w:style w:type="paragraph" w:styleId="Title">
    <w:name w:val="Title"/>
    <w:basedOn w:val="Normal"/>
    <w:link w:val="TitleChar"/>
    <w:uiPriority w:val="99"/>
    <w:qFormat/>
    <w:rsid w:val="00197751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97751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97751"/>
    <w:pPr>
      <w:ind w:left="720"/>
      <w:contextualSpacing/>
    </w:pPr>
  </w:style>
  <w:style w:type="paragraph" w:customStyle="1" w:styleId="a2">
    <w:name w:val="Знак"/>
    <w:basedOn w:val="Normal"/>
    <w:uiPriority w:val="99"/>
    <w:rsid w:val="0027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2810C8"/>
    <w:rPr>
      <w:rFonts w:cs="Times New Roman"/>
      <w:color w:val="0000FF"/>
      <w:u w:val="single"/>
    </w:rPr>
  </w:style>
  <w:style w:type="paragraph" w:customStyle="1" w:styleId="10">
    <w:name w:val="Обычный1"/>
    <w:uiPriority w:val="99"/>
    <w:rsid w:val="00FC043B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4</Pages>
  <Words>615</Words>
  <Characters>3507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тренеров-преподавателей                                                                                                        вариант 5</dc:title>
  <dc:subject/>
  <dc:creator>Олег</dc:creator>
  <cp:keywords/>
  <dc:description/>
  <cp:lastModifiedBy>Administrator</cp:lastModifiedBy>
  <cp:revision>6</cp:revision>
  <cp:lastPrinted>2016-02-25T07:29:00Z</cp:lastPrinted>
  <dcterms:created xsi:type="dcterms:W3CDTF">2016-02-12T13:45:00Z</dcterms:created>
  <dcterms:modified xsi:type="dcterms:W3CDTF">2016-03-10T11:24:00Z</dcterms:modified>
</cp:coreProperties>
</file>